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3E" w:rsidRPr="00DA604A" w:rsidRDefault="00376B0C" w:rsidP="005E3925">
      <w:pPr>
        <w:pStyle w:val="Title"/>
        <w:jc w:val="center"/>
        <w:rPr>
          <w:b/>
          <w:sz w:val="52"/>
        </w:rPr>
      </w:pPr>
      <w:r w:rsidRPr="00DA604A">
        <w:rPr>
          <w:b/>
          <w:i/>
          <w:sz w:val="52"/>
        </w:rPr>
        <w:t>Huck Finn</w:t>
      </w:r>
      <w:r w:rsidR="00C853AA" w:rsidRPr="00DA604A">
        <w:rPr>
          <w:b/>
          <w:sz w:val="52"/>
        </w:rPr>
        <w:t xml:space="preserve"> Agree/Disagree</w:t>
      </w:r>
      <w:r w:rsidR="00DA604A" w:rsidRPr="00DA604A">
        <w:rPr>
          <w:b/>
          <w:sz w:val="52"/>
        </w:rPr>
        <w:t xml:space="preserve"> -</w:t>
      </w:r>
      <w:r w:rsidR="00C853AA" w:rsidRPr="00DA604A">
        <w:rPr>
          <w:b/>
          <w:sz w:val="52"/>
        </w:rPr>
        <w:t xml:space="preserve"> Topics</w:t>
      </w:r>
    </w:p>
    <w:p w:rsidR="0085493E" w:rsidRPr="00772B0E" w:rsidRDefault="00DA604A" w:rsidP="00772B0E">
      <w:pPr>
        <w:pStyle w:val="Heading1"/>
        <w:jc w:val="center"/>
        <w:rPr>
          <w:u w:val="single"/>
        </w:rPr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343814</wp:posOffset>
                </wp:positionH>
                <wp:positionV relativeFrom="paragraph">
                  <wp:posOffset>202641</wp:posOffset>
                </wp:positionV>
                <wp:extent cx="5201108" cy="1455725"/>
                <wp:effectExtent l="0" t="0" r="1905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108" cy="1455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A78B3B" id="Rounded Rectangle 1" o:spid="_x0000_s1026" style="position:absolute;margin-left:27.05pt;margin-top:15.95pt;width:409.55pt;height:114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" fillcolor="#f39a65 [2069]" strokecolor="#ea6312 [3205]">
                <v:fill color2="#ee6e22 [2965]" rotate="t" focus="100%" type="gradient">
                  <o:fill v:ext="view" type="gradientUnscaled"/>
                </v:fill>
                <v:stroke endcap="round"/>
              </v:roundrect>
            </w:pict>
          </mc:Fallback>
        </mc:AlternateContent>
      </w:r>
      <w:r w:rsidR="00C853AA" w:rsidRPr="00772B0E">
        <w:rPr>
          <w:u w:val="single"/>
        </w:rPr>
        <w:t>Topic #1: A Changing Huck</w:t>
      </w:r>
    </w:p>
    <w:p w:rsidR="00772B0E" w:rsidRPr="00772B0E" w:rsidRDefault="00772B0E" w:rsidP="00DA604A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222222"/>
          <w:sz w:val="19"/>
          <w:szCs w:val="19"/>
          <w:lang w:eastAsia="en-US"/>
        </w:rPr>
      </w:pPr>
      <w:r w:rsidRPr="00772B0E">
        <w:rPr>
          <w:rFonts w:ascii="Georgia" w:eastAsia="Times New Roman" w:hAnsi="Georgia" w:cs="Times New Roman"/>
          <w:b/>
          <w:color w:val="222222"/>
          <w:sz w:val="19"/>
          <w:szCs w:val="19"/>
          <w:lang w:eastAsia="en-US"/>
        </w:rPr>
        <w:t>AGREE</w:t>
      </w:r>
      <w:r>
        <w:rPr>
          <w:rFonts w:ascii="Georgia" w:eastAsia="Times New Roman" w:hAnsi="Georgia" w:cs="Times New Roman"/>
          <w:b/>
          <w:color w:val="222222"/>
          <w:sz w:val="19"/>
          <w:szCs w:val="19"/>
          <w:lang w:eastAsia="en-US"/>
        </w:rPr>
        <w:t xml:space="preserve"> STANCE</w:t>
      </w:r>
      <w:r w:rsidRPr="00772B0E">
        <w:rPr>
          <w:rFonts w:ascii="Georgia" w:eastAsia="Times New Roman" w:hAnsi="Georgia" w:cs="Times New Roman"/>
          <w:b/>
          <w:color w:val="222222"/>
          <w:sz w:val="19"/>
          <w:szCs w:val="19"/>
          <w:lang w:eastAsia="en-US"/>
        </w:rPr>
        <w:t xml:space="preserve">: </w:t>
      </w:r>
    </w:p>
    <w:p w:rsidR="00C853AA" w:rsidRPr="00C853AA" w:rsidRDefault="00772B0E" w:rsidP="00DA604A">
      <w:pPr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 xml:space="preserve">“Huck </w:t>
      </w:r>
      <w:r w:rsidR="00C853AA"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mature</w:t>
      </w:r>
      <w:r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s</w:t>
      </w:r>
      <w:r w:rsidR="00C853AA"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 xml:space="preserve"> during his journey down the Mississippi.”</w:t>
      </w:r>
    </w:p>
    <w:p w:rsidR="00C853AA" w:rsidRDefault="00C853AA" w:rsidP="00DA604A">
      <w:pPr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</w:pPr>
      <w:r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Question to research</w:t>
      </w:r>
      <w:r w:rsidR="00772B0E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/discuss</w:t>
      </w:r>
      <w:r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: How do adolescents mature?</w:t>
      </w:r>
    </w:p>
    <w:p w:rsidR="00772B0E" w:rsidRDefault="00772B0E" w:rsidP="00DA604A">
      <w:pPr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</w:pPr>
    </w:p>
    <w:p w:rsidR="00772B0E" w:rsidRDefault="00772B0E" w:rsidP="00DA604A">
      <w:pPr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</w:pPr>
    </w:p>
    <w:p w:rsidR="00772B0E" w:rsidRPr="00772B0E" w:rsidRDefault="00772B0E" w:rsidP="00DA604A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222222"/>
          <w:sz w:val="19"/>
          <w:szCs w:val="19"/>
          <w:lang w:eastAsia="en-US"/>
        </w:rPr>
      </w:pPr>
      <w:r w:rsidRPr="00772B0E">
        <w:rPr>
          <w:rFonts w:ascii="Georgia" w:eastAsia="Times New Roman" w:hAnsi="Georgia" w:cs="Times New Roman"/>
          <w:b/>
          <w:color w:val="222222"/>
          <w:sz w:val="19"/>
          <w:szCs w:val="19"/>
          <w:lang w:eastAsia="en-US"/>
        </w:rPr>
        <w:t>DISAGREE</w:t>
      </w:r>
      <w:r>
        <w:rPr>
          <w:rFonts w:ascii="Georgia" w:eastAsia="Times New Roman" w:hAnsi="Georgia" w:cs="Times New Roman"/>
          <w:b/>
          <w:color w:val="222222"/>
          <w:sz w:val="19"/>
          <w:szCs w:val="19"/>
          <w:lang w:eastAsia="en-US"/>
        </w:rPr>
        <w:t xml:space="preserve"> STANCE</w:t>
      </w:r>
      <w:r w:rsidRPr="00772B0E">
        <w:rPr>
          <w:rFonts w:ascii="Georgia" w:eastAsia="Times New Roman" w:hAnsi="Georgia" w:cs="Times New Roman"/>
          <w:b/>
          <w:color w:val="222222"/>
          <w:sz w:val="19"/>
          <w:szCs w:val="19"/>
          <w:lang w:eastAsia="en-US"/>
        </w:rPr>
        <w:t>:</w:t>
      </w:r>
    </w:p>
    <w:p w:rsidR="00772B0E" w:rsidRPr="00C853AA" w:rsidRDefault="00772B0E" w:rsidP="00DA604A">
      <w:pPr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</w:pPr>
      <w:r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 xml:space="preserve">“Huck </w:t>
      </w:r>
      <w:r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does not mature during his journey down the Mississippi.”</w:t>
      </w:r>
    </w:p>
    <w:p w:rsidR="00772B0E" w:rsidRDefault="00772B0E" w:rsidP="00DA604A">
      <w:pPr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</w:pPr>
      <w:r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Question to research</w:t>
      </w:r>
      <w:r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/discuss</w:t>
      </w:r>
      <w:r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: How do adolescents mature?</w:t>
      </w:r>
    </w:p>
    <w:p w:rsidR="00C853AA" w:rsidRPr="00772B0E" w:rsidRDefault="00DA604A" w:rsidP="00DA604A">
      <w:pPr>
        <w:pStyle w:val="Heading1"/>
        <w:jc w:val="center"/>
        <w:rPr>
          <w:u w:val="single"/>
        </w:rPr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55D238" wp14:editId="4D6E937F">
                <wp:simplePos x="0" y="0"/>
                <wp:positionH relativeFrom="margin">
                  <wp:align>center</wp:align>
                </wp:positionH>
                <wp:positionV relativeFrom="paragraph">
                  <wp:posOffset>220421</wp:posOffset>
                </wp:positionV>
                <wp:extent cx="5201108" cy="1455725"/>
                <wp:effectExtent l="0" t="0" r="1905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108" cy="14557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5C933D" id="Rounded Rectangle 2" o:spid="_x0000_s1026" style="position:absolute;margin-left:0;margin-top:17.35pt;width:409.55pt;height:114.6pt;z-index:-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" fillcolor="#efd076 [2070]" strokecolor="#e6b729 [3206]">
                <v:fill color2="#e8bc3a [2966]" rotate="t" focus="100%" type="gradient">
                  <o:fill v:ext="view" type="gradientUnscaled"/>
                </v:fill>
                <v:stroke endcap="round"/>
                <w10:wrap anchorx="margin"/>
              </v:roundrect>
            </w:pict>
          </mc:Fallback>
        </mc:AlternateContent>
      </w:r>
      <w:r w:rsidR="00C853AA" w:rsidRPr="00772B0E">
        <w:rPr>
          <w:u w:val="single"/>
        </w:rPr>
        <w:t>Topic #2: Jim’s Leadership/Influence</w:t>
      </w:r>
    </w:p>
    <w:p w:rsidR="00772B0E" w:rsidRPr="00772B0E" w:rsidRDefault="00DA604A" w:rsidP="00DA604A">
      <w:pPr>
        <w:tabs>
          <w:tab w:val="center" w:pos="4680"/>
          <w:tab w:val="left" w:pos="7523"/>
        </w:tabs>
        <w:spacing w:after="0" w:line="240" w:lineRule="auto"/>
        <w:rPr>
          <w:rFonts w:ascii="Georgia" w:eastAsia="Times New Roman" w:hAnsi="Georgia" w:cs="Times New Roman"/>
          <w:b/>
          <w:color w:val="222222"/>
          <w:sz w:val="19"/>
          <w:szCs w:val="19"/>
          <w:lang w:eastAsia="en-US"/>
        </w:rPr>
      </w:pPr>
      <w:r>
        <w:rPr>
          <w:rFonts w:ascii="Georgia" w:eastAsia="Times New Roman" w:hAnsi="Georgia" w:cs="Times New Roman"/>
          <w:b/>
          <w:color w:val="222222"/>
          <w:sz w:val="19"/>
          <w:szCs w:val="19"/>
          <w:lang w:eastAsia="en-US"/>
        </w:rPr>
        <w:tab/>
      </w:r>
      <w:r w:rsidR="00772B0E" w:rsidRPr="00772B0E">
        <w:rPr>
          <w:rFonts w:ascii="Georgia" w:eastAsia="Times New Roman" w:hAnsi="Georgia" w:cs="Times New Roman"/>
          <w:b/>
          <w:color w:val="222222"/>
          <w:sz w:val="19"/>
          <w:szCs w:val="19"/>
          <w:lang w:eastAsia="en-US"/>
        </w:rPr>
        <w:t>AGREE STANCE:</w:t>
      </w:r>
      <w:r>
        <w:rPr>
          <w:rFonts w:ascii="Georgia" w:eastAsia="Times New Roman" w:hAnsi="Georgia" w:cs="Times New Roman"/>
          <w:b/>
          <w:color w:val="222222"/>
          <w:sz w:val="19"/>
          <w:szCs w:val="19"/>
          <w:lang w:eastAsia="en-US"/>
        </w:rPr>
        <w:tab/>
      </w:r>
    </w:p>
    <w:p w:rsidR="00C853AA" w:rsidRPr="00C853AA" w:rsidRDefault="00C853AA" w:rsidP="00DA604A">
      <w:pPr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</w:pPr>
      <w:r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 xml:space="preserve">“Jim is </w:t>
      </w:r>
      <w:r w:rsidR="00772B0E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a</w:t>
      </w:r>
      <w:r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 xml:space="preserve"> father figure to Huck.”</w:t>
      </w:r>
    </w:p>
    <w:p w:rsidR="00C853AA" w:rsidRDefault="00C853AA" w:rsidP="00DA604A">
      <w:pPr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</w:pPr>
      <w:r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Question to research</w:t>
      </w:r>
      <w:r w:rsidR="00772B0E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/discuss</w:t>
      </w:r>
      <w:r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: What makes a parent good?</w:t>
      </w:r>
    </w:p>
    <w:p w:rsidR="00772B0E" w:rsidRDefault="00772B0E" w:rsidP="00DA604A">
      <w:pPr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</w:pPr>
    </w:p>
    <w:p w:rsidR="00772B0E" w:rsidRDefault="00DA604A" w:rsidP="00DA604A">
      <w:pPr>
        <w:tabs>
          <w:tab w:val="left" w:pos="8202"/>
        </w:tabs>
        <w:spacing w:after="0" w:line="240" w:lineRule="auto"/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</w:pPr>
      <w:r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ab/>
      </w:r>
    </w:p>
    <w:p w:rsidR="00772B0E" w:rsidRPr="00772B0E" w:rsidRDefault="00772B0E" w:rsidP="00DA604A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222222"/>
          <w:sz w:val="19"/>
          <w:szCs w:val="19"/>
          <w:lang w:eastAsia="en-US"/>
        </w:rPr>
      </w:pPr>
      <w:r w:rsidRPr="00772B0E">
        <w:rPr>
          <w:rFonts w:ascii="Georgia" w:eastAsia="Times New Roman" w:hAnsi="Georgia" w:cs="Times New Roman"/>
          <w:b/>
          <w:color w:val="222222"/>
          <w:sz w:val="19"/>
          <w:szCs w:val="19"/>
          <w:lang w:eastAsia="en-US"/>
        </w:rPr>
        <w:t>DISAGREE STANCE:</w:t>
      </w:r>
    </w:p>
    <w:p w:rsidR="00772B0E" w:rsidRPr="00C853AA" w:rsidRDefault="00772B0E" w:rsidP="00DA604A">
      <w:pPr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</w:pPr>
      <w:r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“Jim is not a father figure to Huck.”</w:t>
      </w:r>
    </w:p>
    <w:p w:rsidR="00772B0E" w:rsidRDefault="00772B0E" w:rsidP="00DA604A">
      <w:pPr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</w:pPr>
      <w:r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Question to research</w:t>
      </w:r>
      <w:r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/discuss</w:t>
      </w:r>
      <w:r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: What makes a parent good?</w:t>
      </w:r>
    </w:p>
    <w:p w:rsidR="00C853AA" w:rsidRPr="00772B0E" w:rsidRDefault="00DA604A" w:rsidP="00DA604A">
      <w:pPr>
        <w:pStyle w:val="Heading1"/>
        <w:jc w:val="center"/>
        <w:rPr>
          <w:u w:val="single"/>
        </w:rPr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6F430B" wp14:editId="2D6BC60D">
                <wp:simplePos x="0" y="0"/>
                <wp:positionH relativeFrom="margin">
                  <wp:align>center</wp:align>
                </wp:positionH>
                <wp:positionV relativeFrom="paragraph">
                  <wp:posOffset>265176</wp:posOffset>
                </wp:positionV>
                <wp:extent cx="5201108" cy="1455725"/>
                <wp:effectExtent l="0" t="0" r="1905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108" cy="14557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F8124F" id="Rounded Rectangle 3" o:spid="_x0000_s1026" style="position:absolute;margin-left:0;margin-top:20.9pt;width:409.55pt;height:114.6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" fillcolor="#9fcab7 [2071]" strokecolor="#6aac90 [3207]">
                <v:fill color2="#76b298 [2967]" rotate="t" focus="100%" type="gradient">
                  <o:fill v:ext="view" type="gradientUnscaled"/>
                </v:fill>
                <v:stroke endcap="round"/>
                <w10:wrap anchorx="margin"/>
              </v:roundrect>
            </w:pict>
          </mc:Fallback>
        </mc:AlternateContent>
      </w:r>
      <w:r w:rsidR="00C853AA" w:rsidRPr="00772B0E">
        <w:rPr>
          <w:u w:val="single"/>
        </w:rPr>
        <w:t>Topic #3: Twain’s Controversial Novel</w:t>
      </w:r>
    </w:p>
    <w:p w:rsidR="00772B0E" w:rsidRDefault="00772B0E" w:rsidP="00DA604A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222222"/>
          <w:sz w:val="19"/>
          <w:szCs w:val="19"/>
          <w:lang w:eastAsia="en-US"/>
        </w:rPr>
      </w:pPr>
      <w:r>
        <w:rPr>
          <w:rFonts w:ascii="Georgia" w:eastAsia="Times New Roman" w:hAnsi="Georgia" w:cs="Times New Roman"/>
          <w:b/>
          <w:color w:val="222222"/>
          <w:sz w:val="19"/>
          <w:szCs w:val="19"/>
          <w:lang w:eastAsia="en-US"/>
        </w:rPr>
        <w:t>AGREE STANCE:</w:t>
      </w:r>
    </w:p>
    <w:p w:rsidR="00C853AA" w:rsidRPr="00C853AA" w:rsidRDefault="00C853AA" w:rsidP="00DA604A">
      <w:pPr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</w:pPr>
      <w:r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“The novel </w:t>
      </w:r>
      <w:r w:rsidRPr="00C853AA">
        <w:rPr>
          <w:rFonts w:ascii="Georgia" w:eastAsia="Times New Roman" w:hAnsi="Georgia" w:cs="Times New Roman"/>
          <w:i/>
          <w:iCs/>
          <w:color w:val="222222"/>
          <w:sz w:val="19"/>
          <w:szCs w:val="19"/>
          <w:lang w:eastAsia="en-US"/>
        </w:rPr>
        <w:t>The Adventures of Huckleberry Finn</w:t>
      </w:r>
      <w:r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 should be studied in schools.”</w:t>
      </w:r>
    </w:p>
    <w:p w:rsidR="00C853AA" w:rsidRDefault="00C853AA" w:rsidP="00DA604A">
      <w:pPr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</w:pPr>
      <w:r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Question to research</w:t>
      </w:r>
      <w:r w:rsidR="00772B0E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/discuss</w:t>
      </w:r>
      <w:r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: When should a book be banned?</w:t>
      </w:r>
    </w:p>
    <w:p w:rsidR="00772B0E" w:rsidRDefault="00DA604A" w:rsidP="00DA604A">
      <w:pPr>
        <w:tabs>
          <w:tab w:val="left" w:pos="8202"/>
        </w:tabs>
        <w:spacing w:after="0" w:line="240" w:lineRule="auto"/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</w:pPr>
      <w:r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ab/>
      </w:r>
    </w:p>
    <w:p w:rsidR="00772B0E" w:rsidRDefault="00DA604A" w:rsidP="00DA604A">
      <w:pPr>
        <w:tabs>
          <w:tab w:val="left" w:pos="7972"/>
        </w:tabs>
        <w:spacing w:after="0" w:line="240" w:lineRule="auto"/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</w:pPr>
      <w:r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ab/>
      </w:r>
    </w:p>
    <w:p w:rsidR="00772B0E" w:rsidRDefault="00772B0E" w:rsidP="00DA604A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222222"/>
          <w:sz w:val="19"/>
          <w:szCs w:val="19"/>
          <w:lang w:eastAsia="en-US"/>
        </w:rPr>
      </w:pPr>
      <w:r>
        <w:rPr>
          <w:rFonts w:ascii="Georgia" w:eastAsia="Times New Roman" w:hAnsi="Georgia" w:cs="Times New Roman"/>
          <w:b/>
          <w:color w:val="222222"/>
          <w:sz w:val="19"/>
          <w:szCs w:val="19"/>
          <w:lang w:eastAsia="en-US"/>
        </w:rPr>
        <w:t>DISAGREE STANCE:</w:t>
      </w:r>
    </w:p>
    <w:p w:rsidR="00772B0E" w:rsidRPr="00C853AA" w:rsidRDefault="00772B0E" w:rsidP="00DA604A">
      <w:pPr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</w:pPr>
      <w:r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“The novel </w:t>
      </w:r>
      <w:r w:rsidRPr="00C853AA">
        <w:rPr>
          <w:rFonts w:ascii="Georgia" w:eastAsia="Times New Roman" w:hAnsi="Georgia" w:cs="Times New Roman"/>
          <w:i/>
          <w:iCs/>
          <w:color w:val="222222"/>
          <w:sz w:val="19"/>
          <w:szCs w:val="19"/>
          <w:lang w:eastAsia="en-US"/>
        </w:rPr>
        <w:t>The Adventures of Huckleberry Finn</w:t>
      </w:r>
      <w:r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 should not be studied in schools.”</w:t>
      </w:r>
    </w:p>
    <w:p w:rsidR="00C853AA" w:rsidRDefault="00772B0E" w:rsidP="00DA604A">
      <w:pPr>
        <w:spacing w:after="0" w:line="240" w:lineRule="auto"/>
        <w:jc w:val="center"/>
      </w:pPr>
      <w:r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Question to research</w:t>
      </w:r>
      <w:r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/discuss</w:t>
      </w:r>
      <w:r w:rsidRPr="00C853AA">
        <w:rPr>
          <w:rFonts w:ascii="Georgia" w:eastAsia="Times New Roman" w:hAnsi="Georgia" w:cs="Times New Roman"/>
          <w:color w:val="222222"/>
          <w:sz w:val="19"/>
          <w:szCs w:val="19"/>
          <w:lang w:eastAsia="en-US"/>
        </w:rPr>
        <w:t>: When should a book be banned?</w:t>
      </w:r>
    </w:p>
    <w:sectPr w:rsidR="00C853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C79D5"/>
    <w:multiLevelType w:val="multilevel"/>
    <w:tmpl w:val="6A78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9036D"/>
    <w:multiLevelType w:val="multilevel"/>
    <w:tmpl w:val="4EC44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25D53"/>
    <w:multiLevelType w:val="multilevel"/>
    <w:tmpl w:val="1762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510B9"/>
    <w:multiLevelType w:val="multilevel"/>
    <w:tmpl w:val="8362C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96E36"/>
    <w:multiLevelType w:val="multilevel"/>
    <w:tmpl w:val="973E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AA"/>
    <w:rsid w:val="00302BBE"/>
    <w:rsid w:val="00376B0C"/>
    <w:rsid w:val="005E3925"/>
    <w:rsid w:val="00772B0E"/>
    <w:rsid w:val="0085493E"/>
    <w:rsid w:val="00C853AA"/>
    <w:rsid w:val="00D80F62"/>
    <w:rsid w:val="00DA604A"/>
    <w:rsid w:val="00F7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0BD41-EF5F-47D6-B2A7-330F02D1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53AA"/>
  </w:style>
  <w:style w:type="paragraph" w:styleId="NormalWeb">
    <w:name w:val="Normal (Web)"/>
    <w:basedOn w:val="Normal"/>
    <w:uiPriority w:val="99"/>
    <w:semiHidden/>
    <w:unhideWhenUsed/>
    <w:rsid w:val="00C8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cs-storage\profiles$\RomeoHighSchool\Teacher\cindy.nicolia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(blank).dotx</Template>
  <TotalTime>60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Romeo</dc:creator>
  <cp:keywords/>
  <cp:lastModifiedBy>Cindy Nicolia</cp:lastModifiedBy>
  <cp:revision>7</cp:revision>
  <dcterms:created xsi:type="dcterms:W3CDTF">2015-03-02T17:43:00Z</dcterms:created>
  <dcterms:modified xsi:type="dcterms:W3CDTF">2015-03-06T14:51:00Z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