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C9" w:rsidRPr="005564C5" w:rsidRDefault="005564C5" w:rsidP="005564C5">
      <w:pPr>
        <w:jc w:val="center"/>
        <w:rPr>
          <w:rFonts w:ascii="Lucida Calligraphy" w:hAnsi="Lucida Calligraphy"/>
          <w:sz w:val="28"/>
        </w:rPr>
      </w:pPr>
      <w:r w:rsidRPr="005564C5">
        <w:rPr>
          <w:rFonts w:ascii="Lucida Calligraphy" w:hAnsi="Lucida Calligraphy"/>
          <w:noProof/>
          <w:color w:val="0000FF"/>
          <w:sz w:val="28"/>
        </w:rPr>
        <w:drawing>
          <wp:anchor distT="0" distB="0" distL="114300" distR="114300" simplePos="0" relativeHeight="251658240" behindDoc="1" locked="0" layoutInCell="1" allowOverlap="1" wp14:anchorId="0E7ACDB6" wp14:editId="183268DB">
            <wp:simplePos x="0" y="0"/>
            <wp:positionH relativeFrom="column">
              <wp:posOffset>209550</wp:posOffset>
            </wp:positionH>
            <wp:positionV relativeFrom="paragraph">
              <wp:posOffset>-57785</wp:posOffset>
            </wp:positionV>
            <wp:extent cx="123825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268" y="21472"/>
                <wp:lineTo x="21268" y="0"/>
                <wp:lineTo x="0" y="0"/>
              </wp:wrapPolygon>
            </wp:wrapTight>
            <wp:docPr id="1" name="irc_mi" descr="https://encrypted-tbn3.gstatic.com/images?q=tbn:ANd9GcSguDviaiP3ZLIWH9dar8DuzIAXThKw7EfSB25LWDt23HH_Qr1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SguDviaiP3ZLIWH9dar8DuzIAXThKw7EfSB25LWDt23HH_Qr1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EC9" w:rsidRPr="005564C5">
        <w:rPr>
          <w:rFonts w:ascii="Lucida Calligraphy" w:hAnsi="Lucida Calligraphy"/>
          <w:sz w:val="28"/>
        </w:rPr>
        <w:t>Emily Dickinson Poetry Scrapbook</w:t>
      </w:r>
    </w:p>
    <w:p w:rsidR="00DC5EC9" w:rsidRDefault="00DC5EC9">
      <w:r>
        <w:t xml:space="preserve">You will be creating a poetry scrapbook inspired by Emily Dickinson’s poetry. In Part I, you will need to create a cover for you scrapbook. In part II, you will compose a mini-biography of Emily Dickinson and a mini-autobiography for yourself. In Part III, </w:t>
      </w:r>
      <w:r>
        <w:t>you will be required to write</w:t>
      </w:r>
      <w:r>
        <w:t xml:space="preserve"> three poems total: </w:t>
      </w:r>
      <w:r>
        <w:t xml:space="preserve"> two poems in Emily Dickinson’s style and one in your own.</w:t>
      </w:r>
      <w:r>
        <w:t xml:space="preserve"> Finally in Part IV, you will rewrite your Poetic Literary Elements and provide an example for each element. </w:t>
      </w:r>
    </w:p>
    <w:p w:rsidR="00DC5EC9" w:rsidRPr="00FB19D4" w:rsidRDefault="00DC5EC9">
      <w:pPr>
        <w:rPr>
          <w:b/>
          <w:u w:val="single"/>
        </w:rPr>
      </w:pPr>
      <w:r w:rsidRPr="00FB19D4">
        <w:rPr>
          <w:b/>
          <w:u w:val="single"/>
        </w:rPr>
        <w:t xml:space="preserve">Part I: Cover Page (10 </w:t>
      </w:r>
      <w:r w:rsidR="005564C5" w:rsidRPr="00FB19D4">
        <w:rPr>
          <w:b/>
          <w:u w:val="single"/>
        </w:rPr>
        <w:t>pts.</w:t>
      </w:r>
      <w:r w:rsidRPr="00FB19D4">
        <w:rPr>
          <w:b/>
          <w:u w:val="single"/>
        </w:rPr>
        <w:t>)</w:t>
      </w:r>
    </w:p>
    <w:p w:rsidR="005564C5" w:rsidRDefault="00DC5EC9">
      <w:r>
        <w:t xml:space="preserve">Your poetic scrapbook needs to be bound with a </w:t>
      </w:r>
      <w:r w:rsidRPr="00DC5EC9">
        <w:rPr>
          <w:b/>
        </w:rPr>
        <w:t>creative</w:t>
      </w:r>
      <w:r>
        <w:t xml:space="preserve"> cover. </w:t>
      </w:r>
    </w:p>
    <w:p w:rsidR="00DC5EC9" w:rsidRDefault="00DC5EC9" w:rsidP="005564C5">
      <w:pPr>
        <w:pStyle w:val="ListParagraph"/>
        <w:numPr>
          <w:ilvl w:val="0"/>
          <w:numId w:val="2"/>
        </w:numPr>
      </w:pPr>
      <w:r>
        <w:t xml:space="preserve">Please construct an </w:t>
      </w:r>
      <w:r w:rsidRPr="005564C5">
        <w:rPr>
          <w:i/>
          <w:u w:val="single"/>
        </w:rPr>
        <w:t>original and colorful design</w:t>
      </w:r>
      <w:r>
        <w:t xml:space="preserve"> that represents your scrapbook. Include a title for your scrapbook, your name, English 10 and class hour. </w:t>
      </w:r>
    </w:p>
    <w:p w:rsidR="00DC5EC9" w:rsidRPr="00FB19D4" w:rsidRDefault="00DC5EC9">
      <w:pPr>
        <w:rPr>
          <w:b/>
          <w:u w:val="single"/>
        </w:rPr>
      </w:pPr>
      <w:r w:rsidRPr="00FB19D4">
        <w:rPr>
          <w:b/>
          <w:u w:val="single"/>
        </w:rPr>
        <w:t>Part II: Mini-Bio/</w:t>
      </w:r>
      <w:r w:rsidR="005564C5" w:rsidRPr="00FB19D4">
        <w:rPr>
          <w:b/>
          <w:u w:val="single"/>
        </w:rPr>
        <w:t>Autobiography</w:t>
      </w:r>
      <w:r w:rsidRPr="00FB19D4">
        <w:rPr>
          <w:b/>
          <w:u w:val="single"/>
        </w:rPr>
        <w:t xml:space="preserve"> (10 </w:t>
      </w:r>
      <w:r w:rsidR="005564C5" w:rsidRPr="00FB19D4">
        <w:rPr>
          <w:b/>
          <w:u w:val="single"/>
        </w:rPr>
        <w:t>pts.</w:t>
      </w:r>
      <w:r w:rsidRPr="00FB19D4">
        <w:rPr>
          <w:b/>
          <w:u w:val="single"/>
        </w:rPr>
        <w:t>)</w:t>
      </w:r>
    </w:p>
    <w:p w:rsidR="005564C5" w:rsidRDefault="00DC5EC9">
      <w:r>
        <w:t xml:space="preserve">First, compose a mini-biography about Emily Dickinson. </w:t>
      </w:r>
    </w:p>
    <w:p w:rsidR="00D06991" w:rsidRDefault="00D06991" w:rsidP="005564C5">
      <w:pPr>
        <w:pStyle w:val="ListParagraph"/>
        <w:numPr>
          <w:ilvl w:val="0"/>
          <w:numId w:val="1"/>
        </w:numPr>
      </w:pPr>
      <w:r>
        <w:t>Summarize</w:t>
      </w:r>
      <w:r w:rsidR="00DC5EC9">
        <w:t xml:space="preserve"> who she was and what her li</w:t>
      </w:r>
      <w:r>
        <w:t>fe was like, and why she is was and still is</w:t>
      </w:r>
      <w:r w:rsidR="00DC5EC9">
        <w:t xml:space="preserve"> an inspirational</w:t>
      </w:r>
      <w:r>
        <w:t xml:space="preserve"> poet in the world. ---6+ sentences. Second, compose a mini-autobiography about yourself. Summarize who you are, what your life is like, and what inspires you in the world. ---6+ sentences. </w:t>
      </w:r>
    </w:p>
    <w:p w:rsidR="00D06991" w:rsidRPr="00FB19D4" w:rsidRDefault="00D06991">
      <w:pPr>
        <w:rPr>
          <w:b/>
          <w:u w:val="single"/>
        </w:rPr>
      </w:pPr>
      <w:r w:rsidRPr="00FB19D4">
        <w:rPr>
          <w:b/>
          <w:u w:val="single"/>
        </w:rPr>
        <w:t xml:space="preserve">Part III: Poetry (30 </w:t>
      </w:r>
      <w:r w:rsidR="005564C5" w:rsidRPr="00FB19D4">
        <w:rPr>
          <w:b/>
          <w:u w:val="single"/>
        </w:rPr>
        <w:t>pts.</w:t>
      </w:r>
      <w:r w:rsidRPr="00FB19D4">
        <w:rPr>
          <w:b/>
          <w:u w:val="single"/>
        </w:rPr>
        <w:t>)</w:t>
      </w:r>
    </w:p>
    <w:p w:rsidR="00D06991" w:rsidRDefault="00D06991">
      <w:r>
        <w:t xml:space="preserve">Create three original poems. Two poems will be written in quatrains using the ABAB rhyming format. The two quatrain poems must be at least 3 quatrains long (12 lines- 3 stanzas). </w:t>
      </w:r>
    </w:p>
    <w:p w:rsidR="005564C5" w:rsidRPr="005564C5" w:rsidRDefault="00D06991" w:rsidP="005564C5">
      <w:pPr>
        <w:pStyle w:val="ListParagraph"/>
        <w:numPr>
          <w:ilvl w:val="0"/>
          <w:numId w:val="1"/>
        </w:numPr>
        <w:rPr>
          <w:u w:val="single"/>
        </w:rPr>
      </w:pPr>
      <w:r w:rsidRPr="005564C5">
        <w:rPr>
          <w:u w:val="single"/>
        </w:rPr>
        <w:t>Poem #1: Emily’</w:t>
      </w:r>
      <w:r w:rsidR="005564C5" w:rsidRPr="005564C5">
        <w:rPr>
          <w:u w:val="single"/>
        </w:rPr>
        <w:t>s Style.</w:t>
      </w:r>
    </w:p>
    <w:p w:rsidR="00D06991" w:rsidRDefault="00D06991" w:rsidP="005564C5">
      <w:pPr>
        <w:pStyle w:val="ListParagraph"/>
        <w:numPr>
          <w:ilvl w:val="1"/>
          <w:numId w:val="1"/>
        </w:numPr>
      </w:pPr>
      <w:r>
        <w:t xml:space="preserve">Your first poem must be written about one of the topics/themes that Emily Dickinson writes about in the eight poems we read in class. The possible options are: love, nature, faith &amp; doubt, hope, success, madness, pain &amp; suffering, or death. </w:t>
      </w:r>
    </w:p>
    <w:p w:rsidR="005564C5" w:rsidRPr="005564C5" w:rsidRDefault="00D06991" w:rsidP="005564C5">
      <w:pPr>
        <w:pStyle w:val="ListParagraph"/>
        <w:numPr>
          <w:ilvl w:val="0"/>
          <w:numId w:val="1"/>
        </w:numPr>
        <w:rPr>
          <w:u w:val="single"/>
        </w:rPr>
      </w:pPr>
      <w:r w:rsidRPr="005564C5">
        <w:rPr>
          <w:u w:val="single"/>
        </w:rPr>
        <w:t xml:space="preserve">Poem #2: A Woman’s World. </w:t>
      </w:r>
    </w:p>
    <w:p w:rsidR="00D06991" w:rsidRDefault="00D06991" w:rsidP="005564C5">
      <w:pPr>
        <w:pStyle w:val="ListParagraph"/>
        <w:numPr>
          <w:ilvl w:val="1"/>
          <w:numId w:val="1"/>
        </w:numPr>
      </w:pPr>
      <w:r>
        <w:t xml:space="preserve">Your second poem must be a poem dedicated to an influential/important woman in </w:t>
      </w:r>
      <w:r w:rsidR="005564C5">
        <w:t>your</w:t>
      </w:r>
      <w:r>
        <w:t xml:space="preserve"> life. Think about one woman who has paved the way for you in the world. This could be your mother, family member, neighbor, coach, teacher, friend, etc. </w:t>
      </w:r>
    </w:p>
    <w:p w:rsidR="005564C5" w:rsidRPr="005564C5" w:rsidRDefault="00D06991" w:rsidP="005564C5">
      <w:pPr>
        <w:pStyle w:val="ListParagraph"/>
        <w:numPr>
          <w:ilvl w:val="0"/>
          <w:numId w:val="1"/>
        </w:numPr>
        <w:rPr>
          <w:u w:val="single"/>
        </w:rPr>
      </w:pPr>
      <w:r w:rsidRPr="005564C5">
        <w:rPr>
          <w:u w:val="single"/>
        </w:rPr>
        <w:t xml:space="preserve">Poem #3: Freestyle. </w:t>
      </w:r>
    </w:p>
    <w:p w:rsidR="00D06991" w:rsidRDefault="00D06991" w:rsidP="005564C5">
      <w:pPr>
        <w:pStyle w:val="ListParagraph"/>
        <w:numPr>
          <w:ilvl w:val="1"/>
          <w:numId w:val="1"/>
        </w:numPr>
      </w:pPr>
      <w:r>
        <w:t xml:space="preserve">Your third poem must contain one of the themes discussed in class during the women’s literature unit. Other than that, be creative and write something from the heart. </w:t>
      </w:r>
    </w:p>
    <w:p w:rsidR="00FB19D4" w:rsidRPr="005564C5" w:rsidRDefault="00FB19D4">
      <w:pPr>
        <w:rPr>
          <w:b/>
          <w:u w:val="single"/>
        </w:rPr>
      </w:pPr>
      <w:r w:rsidRPr="005564C5">
        <w:rPr>
          <w:b/>
          <w:u w:val="single"/>
        </w:rPr>
        <w:t xml:space="preserve">Part IV: Poetic Literary Terms w/ Examples (10 </w:t>
      </w:r>
      <w:r w:rsidR="005564C5" w:rsidRPr="005564C5">
        <w:rPr>
          <w:b/>
          <w:u w:val="single"/>
        </w:rPr>
        <w:t>pts.</w:t>
      </w:r>
      <w:r w:rsidRPr="005564C5">
        <w:rPr>
          <w:b/>
          <w:u w:val="single"/>
        </w:rPr>
        <w:t>)</w:t>
      </w:r>
    </w:p>
    <w:p w:rsidR="00FB19D4" w:rsidRDefault="00FB19D4">
      <w:r>
        <w:t xml:space="preserve"> Include in your scrapbook the Poetic literary terms which we completed in class prior to reading Emily Dickinson’s poems. You must rewrite the term, the definition and then provide </w:t>
      </w:r>
      <w:r w:rsidR="005564C5">
        <w:t xml:space="preserve">an example that demonstrates the literary term. </w:t>
      </w:r>
    </w:p>
    <w:p w:rsidR="005564C5" w:rsidRDefault="005564C5">
      <w:pPr>
        <w:rPr>
          <w:b/>
          <w:u w:val="single"/>
        </w:rPr>
      </w:pPr>
      <w:r w:rsidRPr="005564C5">
        <w:rPr>
          <w:b/>
          <w:u w:val="single"/>
        </w:rPr>
        <w:t>Neatness/Creativity/ Conventions/ Organization (15 pts.)</w:t>
      </w:r>
    </w:p>
    <w:p w:rsidR="005564C5" w:rsidRDefault="005564C5">
      <w:pPr>
        <w:rPr>
          <w:b/>
          <w:u w:val="single"/>
        </w:rPr>
      </w:pPr>
    </w:p>
    <w:p w:rsidR="005564C5" w:rsidRDefault="005564C5">
      <w:pPr>
        <w:rPr>
          <w:b/>
          <w:sz w:val="28"/>
        </w:rPr>
      </w:pPr>
      <w:r w:rsidRPr="005564C5">
        <w:rPr>
          <w:b/>
          <w:sz w:val="28"/>
          <w:highlight w:val="lightGray"/>
          <w:u w:val="single"/>
        </w:rPr>
        <w:t>Total Points Possible: 75 points</w:t>
      </w:r>
      <w:r w:rsidRPr="005564C5">
        <w:rPr>
          <w:b/>
          <w:sz w:val="28"/>
        </w:rPr>
        <w:t xml:space="preserve"> </w:t>
      </w:r>
      <w:r>
        <w:rPr>
          <w:b/>
          <w:sz w:val="28"/>
        </w:rPr>
        <w:t xml:space="preserve">                </w:t>
      </w:r>
      <w:r w:rsidRPr="005564C5">
        <w:rPr>
          <w:b/>
          <w:sz w:val="28"/>
        </w:rPr>
        <w:t>Due Date: ________</w:t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  <w:t>___________________</w:t>
      </w:r>
      <w:r w:rsidRPr="005564C5">
        <w:rPr>
          <w:b/>
          <w:sz w:val="28"/>
        </w:rPr>
        <w:t>________</w:t>
      </w:r>
    </w:p>
    <w:p w:rsidR="00BE7190" w:rsidRDefault="00BE7190" w:rsidP="00BE7190">
      <w:r w:rsidRPr="00BE7190">
        <w:rPr>
          <w:rFonts w:ascii="Lucida Calligraphy" w:hAnsi="Lucida Calligraphy"/>
        </w:rPr>
        <w:lastRenderedPageBreak/>
        <w:t>E. D. Poetry Scrapbook—RUBRIC</w:t>
      </w:r>
      <w:r w:rsidRPr="00BE7190">
        <w:rPr>
          <w:rFonts w:ascii="Lucida Calligraphy" w:hAnsi="Lucida Calligraphy"/>
        </w:rPr>
        <w:tab/>
      </w:r>
      <w:r>
        <w:rPr>
          <w:rFonts w:ascii="Lucida Calligraphy" w:hAnsi="Lucida Calligraphy"/>
          <w:sz w:val="28"/>
        </w:rPr>
        <w:tab/>
      </w:r>
      <w:r>
        <w:rPr>
          <w:rFonts w:ascii="Lucida Calligraphy" w:hAnsi="Lucida Calligraphy"/>
          <w:sz w:val="28"/>
        </w:rPr>
        <w:tab/>
        <w:t>Name: ____________________________</w:t>
      </w:r>
    </w:p>
    <w:p w:rsidR="00BE7190" w:rsidRPr="00BE7190" w:rsidRDefault="00BE7190" w:rsidP="00BE7190">
      <w:pPr>
        <w:jc w:val="right"/>
        <w:rPr>
          <w:b/>
          <w:sz w:val="28"/>
        </w:rPr>
      </w:pPr>
      <w:r w:rsidRPr="005564C5">
        <w:rPr>
          <w:rFonts w:ascii="Lucida Calligraphy" w:hAnsi="Lucida Calligraphy"/>
          <w:noProof/>
          <w:color w:val="0000FF"/>
          <w:sz w:val="28"/>
        </w:rPr>
        <w:drawing>
          <wp:anchor distT="0" distB="0" distL="114300" distR="114300" simplePos="0" relativeHeight="251660288" behindDoc="1" locked="0" layoutInCell="1" allowOverlap="1" wp14:anchorId="2470E5FD" wp14:editId="1A33F26E">
            <wp:simplePos x="0" y="0"/>
            <wp:positionH relativeFrom="column">
              <wp:posOffset>342900</wp:posOffset>
            </wp:positionH>
            <wp:positionV relativeFrom="paragraph">
              <wp:posOffset>289560</wp:posOffset>
            </wp:positionV>
            <wp:extent cx="123825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268" y="21472"/>
                <wp:lineTo x="21268" y="0"/>
                <wp:lineTo x="0" y="0"/>
              </wp:wrapPolygon>
            </wp:wrapTight>
            <wp:docPr id="2" name="irc_mi" descr="https://encrypted-tbn3.gstatic.com/images?q=tbn:ANd9GcSguDviaiP3ZLIWH9dar8DuzIAXThKw7EfSB25LWDt23HH_Qr1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SguDviaiP3ZLIWH9dar8DuzIAXThKw7EfSB25LWDt23HH_Qr1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190">
        <w:rPr>
          <w:b/>
          <w:sz w:val="28"/>
        </w:rPr>
        <w:t xml:space="preserve">Part I: Cover Page </w:t>
      </w:r>
      <w:r w:rsidRPr="00BE7190">
        <w:rPr>
          <w:b/>
          <w:sz w:val="28"/>
        </w:rPr>
        <w:t>__________/</w:t>
      </w:r>
      <w:r w:rsidRPr="00BE7190">
        <w:rPr>
          <w:b/>
          <w:sz w:val="28"/>
        </w:rPr>
        <w:t>10 pts.</w:t>
      </w:r>
      <w:r w:rsidRPr="00BE7190">
        <w:rPr>
          <w:b/>
          <w:sz w:val="28"/>
        </w:rPr>
        <w:t xml:space="preserve"> </w:t>
      </w:r>
    </w:p>
    <w:p w:rsidR="00BE7190" w:rsidRPr="00BE7190" w:rsidRDefault="00BE7190" w:rsidP="00BE7190">
      <w:pPr>
        <w:jc w:val="right"/>
        <w:rPr>
          <w:b/>
          <w:sz w:val="28"/>
        </w:rPr>
      </w:pPr>
      <w:r w:rsidRPr="00BE7190">
        <w:rPr>
          <w:b/>
          <w:sz w:val="28"/>
        </w:rPr>
        <w:t>Part II: Mini-Bio/</w:t>
      </w:r>
      <w:r w:rsidR="00C715EB" w:rsidRPr="00BE7190">
        <w:rPr>
          <w:b/>
          <w:sz w:val="28"/>
        </w:rPr>
        <w:t>Autobiography</w:t>
      </w:r>
      <w:r w:rsidR="00C715EB">
        <w:rPr>
          <w:b/>
          <w:sz w:val="28"/>
        </w:rPr>
        <w:t xml:space="preserve"> _</w:t>
      </w:r>
      <w:r>
        <w:rPr>
          <w:b/>
          <w:sz w:val="28"/>
        </w:rPr>
        <w:t>_________/</w:t>
      </w:r>
      <w:r w:rsidRPr="00BE7190">
        <w:rPr>
          <w:b/>
          <w:sz w:val="28"/>
        </w:rPr>
        <w:t>10 pts.</w:t>
      </w:r>
    </w:p>
    <w:p w:rsidR="00BE7190" w:rsidRPr="00BE7190" w:rsidRDefault="00BE7190" w:rsidP="00BE7190">
      <w:pPr>
        <w:jc w:val="right"/>
        <w:rPr>
          <w:b/>
          <w:sz w:val="28"/>
        </w:rPr>
      </w:pPr>
      <w:r w:rsidRPr="00BE7190">
        <w:rPr>
          <w:b/>
          <w:sz w:val="28"/>
        </w:rPr>
        <w:t xml:space="preserve">Part III: Poetry </w:t>
      </w:r>
      <w:r>
        <w:rPr>
          <w:b/>
          <w:sz w:val="28"/>
        </w:rPr>
        <w:t>__________/</w:t>
      </w:r>
      <w:r w:rsidRPr="00BE7190">
        <w:rPr>
          <w:b/>
          <w:sz w:val="28"/>
        </w:rPr>
        <w:t>30 pts.</w:t>
      </w:r>
    </w:p>
    <w:p w:rsidR="00BE7190" w:rsidRPr="00BE7190" w:rsidRDefault="00BE7190" w:rsidP="00BE7190">
      <w:pPr>
        <w:pStyle w:val="ListParagraph"/>
        <w:numPr>
          <w:ilvl w:val="0"/>
          <w:numId w:val="1"/>
        </w:numPr>
        <w:jc w:val="center"/>
        <w:rPr>
          <w:sz w:val="28"/>
        </w:rPr>
      </w:pPr>
      <w:r w:rsidRPr="00BE7190">
        <w:rPr>
          <w:sz w:val="28"/>
        </w:rPr>
        <w:t>Poem #1: Emily’s Style.</w:t>
      </w:r>
      <w:r>
        <w:rPr>
          <w:sz w:val="28"/>
        </w:rPr>
        <w:t xml:space="preserve"> ________/10 pts.</w:t>
      </w:r>
    </w:p>
    <w:p w:rsidR="00BE7190" w:rsidRPr="00BE7190" w:rsidRDefault="00BE7190" w:rsidP="00BE7190">
      <w:pPr>
        <w:pStyle w:val="ListParagraph"/>
        <w:numPr>
          <w:ilvl w:val="0"/>
          <w:numId w:val="1"/>
        </w:numPr>
        <w:jc w:val="center"/>
        <w:rPr>
          <w:sz w:val="28"/>
        </w:rPr>
      </w:pPr>
      <w:r w:rsidRPr="00BE7190">
        <w:rPr>
          <w:sz w:val="28"/>
        </w:rPr>
        <w:t>Poem #2: A Woman’s World.</w:t>
      </w:r>
      <w:r>
        <w:rPr>
          <w:sz w:val="28"/>
        </w:rPr>
        <w:t>_________/10 pts.</w:t>
      </w:r>
    </w:p>
    <w:p w:rsidR="00BE7190" w:rsidRPr="00BE7190" w:rsidRDefault="00BE7190" w:rsidP="00BE7190">
      <w:pPr>
        <w:pStyle w:val="ListParagraph"/>
        <w:numPr>
          <w:ilvl w:val="0"/>
          <w:numId w:val="1"/>
        </w:numPr>
        <w:jc w:val="center"/>
        <w:rPr>
          <w:sz w:val="28"/>
        </w:rPr>
      </w:pPr>
      <w:r w:rsidRPr="00BE7190">
        <w:rPr>
          <w:sz w:val="28"/>
        </w:rPr>
        <w:t>Poem #3: Freestyle.</w:t>
      </w:r>
      <w:r>
        <w:rPr>
          <w:sz w:val="28"/>
        </w:rPr>
        <w:t>_________/10 pts.</w:t>
      </w:r>
    </w:p>
    <w:p w:rsidR="00BE7190" w:rsidRPr="00BE7190" w:rsidRDefault="00BE7190" w:rsidP="00BE7190">
      <w:pPr>
        <w:jc w:val="right"/>
        <w:rPr>
          <w:b/>
          <w:sz w:val="28"/>
        </w:rPr>
      </w:pPr>
      <w:r w:rsidRPr="00BE7190">
        <w:rPr>
          <w:b/>
          <w:sz w:val="28"/>
        </w:rPr>
        <w:t xml:space="preserve">Part IV: Poetic </w:t>
      </w:r>
      <w:r>
        <w:rPr>
          <w:b/>
          <w:sz w:val="28"/>
        </w:rPr>
        <w:t>Literary Terms w/ Examples __________/</w:t>
      </w:r>
      <w:r w:rsidRPr="00BE7190">
        <w:rPr>
          <w:b/>
          <w:sz w:val="28"/>
        </w:rPr>
        <w:t>10 pts.</w:t>
      </w:r>
    </w:p>
    <w:p w:rsidR="00BE7190" w:rsidRDefault="00BE7190" w:rsidP="00BE7190">
      <w:pPr>
        <w:jc w:val="right"/>
        <w:rPr>
          <w:b/>
          <w:sz w:val="28"/>
        </w:rPr>
      </w:pPr>
      <w:r w:rsidRPr="00BE7190">
        <w:rPr>
          <w:b/>
          <w:sz w:val="28"/>
        </w:rPr>
        <w:t>Neatness/Creativ</w:t>
      </w:r>
      <w:r>
        <w:rPr>
          <w:b/>
          <w:sz w:val="28"/>
        </w:rPr>
        <w:t>ity/ Conventions/ Organization __________/</w:t>
      </w:r>
      <w:r w:rsidRPr="00BE7190">
        <w:rPr>
          <w:b/>
          <w:sz w:val="28"/>
        </w:rPr>
        <w:t>15 pts.</w:t>
      </w:r>
    </w:p>
    <w:p w:rsidR="00BE7190" w:rsidRDefault="00BE7190" w:rsidP="00BE7190">
      <w:pPr>
        <w:jc w:val="right"/>
        <w:rPr>
          <w:b/>
          <w:sz w:val="28"/>
        </w:rPr>
      </w:pPr>
    </w:p>
    <w:p w:rsidR="00BE7190" w:rsidRDefault="00BE7190" w:rsidP="00BE7190">
      <w:pPr>
        <w:rPr>
          <w:b/>
          <w:sz w:val="36"/>
        </w:rPr>
      </w:pPr>
      <w:r w:rsidRPr="00BE7190">
        <w:rPr>
          <w:b/>
          <w:sz w:val="36"/>
        </w:rPr>
        <w:t>Total Points: ____________/75</w:t>
      </w:r>
    </w:p>
    <w:p w:rsidR="00BE7190" w:rsidRDefault="00BE7190" w:rsidP="00BE7190">
      <w:pPr>
        <w:rPr>
          <w:b/>
          <w:sz w:val="36"/>
        </w:rPr>
      </w:pPr>
    </w:p>
    <w:p w:rsidR="00BE7190" w:rsidRDefault="00BE7190" w:rsidP="00BE7190">
      <w:pPr>
        <w:rPr>
          <w:b/>
          <w:sz w:val="28"/>
        </w:rPr>
      </w:pPr>
    </w:p>
    <w:p w:rsidR="00BE7190" w:rsidRPr="00BE7190" w:rsidRDefault="00BE7190" w:rsidP="00BE7190">
      <w:pPr>
        <w:rPr>
          <w:b/>
          <w:sz w:val="28"/>
        </w:rPr>
      </w:pPr>
    </w:p>
    <w:p w:rsidR="00BE7190" w:rsidRDefault="00BE7190" w:rsidP="00BE7190">
      <w:r w:rsidRPr="00BE7190">
        <w:rPr>
          <w:rFonts w:ascii="Lucida Calligraphy" w:hAnsi="Lucida Calligraphy"/>
        </w:rPr>
        <w:t>E. D.</w:t>
      </w:r>
      <w:r w:rsidRPr="00BE7190">
        <w:rPr>
          <w:rFonts w:ascii="Lucida Calligraphy" w:hAnsi="Lucida Calligraphy"/>
        </w:rPr>
        <w:t xml:space="preserve"> Poetry Scrapbook</w:t>
      </w:r>
      <w:r w:rsidRPr="00BE7190">
        <w:rPr>
          <w:rFonts w:ascii="Lucida Calligraphy" w:hAnsi="Lucida Calligraphy"/>
        </w:rPr>
        <w:t>—</w:t>
      </w:r>
      <w:r w:rsidRPr="00BE7190">
        <w:rPr>
          <w:rFonts w:ascii="Lucida Calligraphy" w:hAnsi="Lucida Calligraphy"/>
        </w:rPr>
        <w:t>RUBRIC</w:t>
      </w:r>
      <w:r w:rsidRPr="00BE7190">
        <w:rPr>
          <w:rFonts w:ascii="Lucida Calligraphy" w:hAnsi="Lucida Calligraphy"/>
        </w:rPr>
        <w:tab/>
      </w:r>
      <w:r>
        <w:rPr>
          <w:rFonts w:ascii="Lucida Calligraphy" w:hAnsi="Lucida Calligraphy"/>
          <w:sz w:val="28"/>
        </w:rPr>
        <w:tab/>
      </w:r>
      <w:r>
        <w:rPr>
          <w:rFonts w:ascii="Lucida Calligraphy" w:hAnsi="Lucida Calligraphy"/>
          <w:sz w:val="28"/>
        </w:rPr>
        <w:tab/>
        <w:t>Name: ____________________________</w:t>
      </w:r>
    </w:p>
    <w:p w:rsidR="00BE7190" w:rsidRPr="00BE7190" w:rsidRDefault="00BE7190" w:rsidP="00BE7190">
      <w:pPr>
        <w:jc w:val="right"/>
        <w:rPr>
          <w:b/>
          <w:sz w:val="28"/>
        </w:rPr>
      </w:pPr>
      <w:r w:rsidRPr="005564C5">
        <w:rPr>
          <w:rFonts w:ascii="Lucida Calligraphy" w:hAnsi="Lucida Calligraphy"/>
          <w:noProof/>
          <w:color w:val="0000FF"/>
          <w:sz w:val="28"/>
        </w:rPr>
        <w:drawing>
          <wp:anchor distT="0" distB="0" distL="114300" distR="114300" simplePos="0" relativeHeight="251662336" behindDoc="1" locked="0" layoutInCell="1" allowOverlap="1" wp14:anchorId="3FF1AC4A" wp14:editId="356B73D7">
            <wp:simplePos x="0" y="0"/>
            <wp:positionH relativeFrom="column">
              <wp:posOffset>342900</wp:posOffset>
            </wp:positionH>
            <wp:positionV relativeFrom="paragraph">
              <wp:posOffset>289560</wp:posOffset>
            </wp:positionV>
            <wp:extent cx="123825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268" y="21472"/>
                <wp:lineTo x="21268" y="0"/>
                <wp:lineTo x="0" y="0"/>
              </wp:wrapPolygon>
            </wp:wrapTight>
            <wp:docPr id="3" name="irc_mi" descr="https://encrypted-tbn3.gstatic.com/images?q=tbn:ANd9GcSguDviaiP3ZLIWH9dar8DuzIAXThKw7EfSB25LWDt23HH_Qr1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SguDviaiP3ZLIWH9dar8DuzIAXThKw7EfSB25LWDt23HH_Qr1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190">
        <w:rPr>
          <w:b/>
          <w:sz w:val="28"/>
        </w:rPr>
        <w:t xml:space="preserve">Part I: Cover Page __________/10 pts. </w:t>
      </w:r>
    </w:p>
    <w:p w:rsidR="00BE7190" w:rsidRPr="00BE7190" w:rsidRDefault="00BE7190" w:rsidP="00BE7190">
      <w:pPr>
        <w:jc w:val="right"/>
        <w:rPr>
          <w:b/>
          <w:sz w:val="28"/>
        </w:rPr>
      </w:pPr>
      <w:r w:rsidRPr="00BE7190">
        <w:rPr>
          <w:b/>
          <w:sz w:val="28"/>
        </w:rPr>
        <w:t>Part II: Mini-Bio/</w:t>
      </w:r>
      <w:bookmarkStart w:id="0" w:name="_GoBack"/>
      <w:bookmarkEnd w:id="0"/>
      <w:r w:rsidR="00C715EB" w:rsidRPr="00BE7190">
        <w:rPr>
          <w:b/>
          <w:sz w:val="28"/>
        </w:rPr>
        <w:t>Autobiography</w:t>
      </w:r>
      <w:r w:rsidR="00C715EB">
        <w:rPr>
          <w:b/>
          <w:sz w:val="28"/>
        </w:rPr>
        <w:t xml:space="preserve"> _</w:t>
      </w:r>
      <w:r>
        <w:rPr>
          <w:b/>
          <w:sz w:val="28"/>
        </w:rPr>
        <w:t>_________/</w:t>
      </w:r>
      <w:r w:rsidRPr="00BE7190">
        <w:rPr>
          <w:b/>
          <w:sz w:val="28"/>
        </w:rPr>
        <w:t>10 pts.</w:t>
      </w:r>
    </w:p>
    <w:p w:rsidR="00BE7190" w:rsidRPr="00BE7190" w:rsidRDefault="00BE7190" w:rsidP="00BE7190">
      <w:pPr>
        <w:jc w:val="right"/>
        <w:rPr>
          <w:b/>
          <w:sz w:val="28"/>
        </w:rPr>
      </w:pPr>
      <w:r w:rsidRPr="00BE7190">
        <w:rPr>
          <w:b/>
          <w:sz w:val="28"/>
        </w:rPr>
        <w:t xml:space="preserve">Part III: Poetry </w:t>
      </w:r>
      <w:r>
        <w:rPr>
          <w:b/>
          <w:sz w:val="28"/>
        </w:rPr>
        <w:t>__________/</w:t>
      </w:r>
      <w:r w:rsidRPr="00BE7190">
        <w:rPr>
          <w:b/>
          <w:sz w:val="28"/>
        </w:rPr>
        <w:t>30 pts.</w:t>
      </w:r>
    </w:p>
    <w:p w:rsidR="00BE7190" w:rsidRPr="00BE7190" w:rsidRDefault="00BE7190" w:rsidP="00BE7190">
      <w:pPr>
        <w:pStyle w:val="ListParagraph"/>
        <w:numPr>
          <w:ilvl w:val="0"/>
          <w:numId w:val="1"/>
        </w:numPr>
        <w:jc w:val="center"/>
        <w:rPr>
          <w:sz w:val="28"/>
        </w:rPr>
      </w:pPr>
      <w:r w:rsidRPr="00BE7190">
        <w:rPr>
          <w:sz w:val="28"/>
        </w:rPr>
        <w:t>Poem #1: Emily’s Style.</w:t>
      </w:r>
      <w:r>
        <w:rPr>
          <w:sz w:val="28"/>
        </w:rPr>
        <w:t xml:space="preserve"> ________/10 pts.</w:t>
      </w:r>
    </w:p>
    <w:p w:rsidR="00BE7190" w:rsidRPr="00BE7190" w:rsidRDefault="00BE7190" w:rsidP="00BE7190">
      <w:pPr>
        <w:pStyle w:val="ListParagraph"/>
        <w:numPr>
          <w:ilvl w:val="0"/>
          <w:numId w:val="1"/>
        </w:numPr>
        <w:jc w:val="center"/>
        <w:rPr>
          <w:sz w:val="28"/>
        </w:rPr>
      </w:pPr>
      <w:r w:rsidRPr="00BE7190">
        <w:rPr>
          <w:sz w:val="28"/>
        </w:rPr>
        <w:t>Poem #2: A Woman’s World.</w:t>
      </w:r>
      <w:r>
        <w:rPr>
          <w:sz w:val="28"/>
        </w:rPr>
        <w:t>_________/10 pts.</w:t>
      </w:r>
    </w:p>
    <w:p w:rsidR="00BE7190" w:rsidRPr="00BE7190" w:rsidRDefault="00BE7190" w:rsidP="00BE7190">
      <w:pPr>
        <w:pStyle w:val="ListParagraph"/>
        <w:numPr>
          <w:ilvl w:val="0"/>
          <w:numId w:val="1"/>
        </w:numPr>
        <w:jc w:val="center"/>
        <w:rPr>
          <w:sz w:val="28"/>
        </w:rPr>
      </w:pPr>
      <w:r w:rsidRPr="00BE7190">
        <w:rPr>
          <w:sz w:val="28"/>
        </w:rPr>
        <w:t>Poem #3: Freestyle.</w:t>
      </w:r>
      <w:r>
        <w:rPr>
          <w:sz w:val="28"/>
        </w:rPr>
        <w:t>_________/10 pts.</w:t>
      </w:r>
    </w:p>
    <w:p w:rsidR="00BE7190" w:rsidRPr="00BE7190" w:rsidRDefault="00BE7190" w:rsidP="00BE7190">
      <w:pPr>
        <w:jc w:val="right"/>
        <w:rPr>
          <w:b/>
          <w:sz w:val="28"/>
        </w:rPr>
      </w:pPr>
      <w:r w:rsidRPr="00BE7190">
        <w:rPr>
          <w:b/>
          <w:sz w:val="28"/>
        </w:rPr>
        <w:t xml:space="preserve">Part IV: Poetic </w:t>
      </w:r>
      <w:r>
        <w:rPr>
          <w:b/>
          <w:sz w:val="28"/>
        </w:rPr>
        <w:t>Literary Terms w/ Examples __________/</w:t>
      </w:r>
      <w:r w:rsidRPr="00BE7190">
        <w:rPr>
          <w:b/>
          <w:sz w:val="28"/>
        </w:rPr>
        <w:t>10 pts.</w:t>
      </w:r>
    </w:p>
    <w:p w:rsidR="00BE7190" w:rsidRDefault="00BE7190" w:rsidP="00BE7190">
      <w:pPr>
        <w:jc w:val="right"/>
        <w:rPr>
          <w:b/>
          <w:sz w:val="28"/>
        </w:rPr>
      </w:pPr>
      <w:r w:rsidRPr="00BE7190">
        <w:rPr>
          <w:b/>
          <w:sz w:val="28"/>
        </w:rPr>
        <w:t>Neatness/Creativ</w:t>
      </w:r>
      <w:r>
        <w:rPr>
          <w:b/>
          <w:sz w:val="28"/>
        </w:rPr>
        <w:t>ity/ Conventions/ Organization __________/</w:t>
      </w:r>
      <w:r w:rsidRPr="00BE7190">
        <w:rPr>
          <w:b/>
          <w:sz w:val="28"/>
        </w:rPr>
        <w:t>15 pts.</w:t>
      </w:r>
    </w:p>
    <w:p w:rsidR="00BE7190" w:rsidRDefault="00BE7190" w:rsidP="00BE7190">
      <w:pPr>
        <w:jc w:val="right"/>
        <w:rPr>
          <w:b/>
          <w:sz w:val="28"/>
        </w:rPr>
      </w:pPr>
    </w:p>
    <w:p w:rsidR="00BE7190" w:rsidRPr="005564C5" w:rsidRDefault="00BE7190">
      <w:pPr>
        <w:rPr>
          <w:b/>
          <w:sz w:val="28"/>
        </w:rPr>
      </w:pPr>
      <w:r w:rsidRPr="00BE7190">
        <w:rPr>
          <w:b/>
          <w:sz w:val="36"/>
        </w:rPr>
        <w:t>Total Points: ____________/75</w:t>
      </w:r>
    </w:p>
    <w:sectPr w:rsidR="00BE7190" w:rsidRPr="005564C5" w:rsidSect="00DC5E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A4951"/>
    <w:multiLevelType w:val="hybridMultilevel"/>
    <w:tmpl w:val="D744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C4790"/>
    <w:multiLevelType w:val="hybridMultilevel"/>
    <w:tmpl w:val="4F667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C9"/>
    <w:rsid w:val="004F5CE2"/>
    <w:rsid w:val="005564C5"/>
    <w:rsid w:val="00BE7190"/>
    <w:rsid w:val="00C715EB"/>
    <w:rsid w:val="00D06991"/>
    <w:rsid w:val="00DC5EC9"/>
    <w:rsid w:val="00FB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4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4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docid=l15q3xi8MwTXOM&amp;tbnid=LxHvQfBm40PSdM:&amp;ved=0CAUQjRw&amp;url=http://www.gradesaver.com/author/emily-dickinson/&amp;ei=YA1kUduLG6aIygHfiYHQDw&amp;bvm=bv.44990110,d.aWc&amp;psig=AFQjCNEhEQ0hIR-_X9izxXsORbzGnWAUGg&amp;ust=13655978839651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7D39C623.dotm</Template>
  <TotalTime>57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Nicolia</dc:creator>
  <cp:lastModifiedBy>Cindy Nicolia</cp:lastModifiedBy>
  <cp:revision>2</cp:revision>
  <dcterms:created xsi:type="dcterms:W3CDTF">2013-04-09T11:57:00Z</dcterms:created>
  <dcterms:modified xsi:type="dcterms:W3CDTF">2013-04-09T12:54:00Z</dcterms:modified>
</cp:coreProperties>
</file>