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EF" w:rsidRPr="003B7475" w:rsidRDefault="003B7475" w:rsidP="003B7475">
      <w:pPr>
        <w:pStyle w:val="NoSpacing"/>
      </w:pPr>
      <w:r w:rsidRPr="003B7475">
        <w:rPr>
          <w:i/>
        </w:rPr>
        <w:t xml:space="preserve">A Lesson </w:t>
      </w:r>
      <w:proofErr w:type="gramStart"/>
      <w:r w:rsidRPr="003B7475">
        <w:rPr>
          <w:i/>
        </w:rPr>
        <w:t>Before</w:t>
      </w:r>
      <w:proofErr w:type="gramEnd"/>
      <w:r w:rsidRPr="003B7475">
        <w:rPr>
          <w:i/>
        </w:rPr>
        <w:t xml:space="preserve"> Dying</w:t>
      </w:r>
      <w:r>
        <w:rPr>
          <w:i/>
        </w:rPr>
        <w:tab/>
      </w:r>
      <w:r>
        <w:rPr>
          <w:i/>
        </w:rPr>
        <w:tab/>
      </w:r>
      <w:r>
        <w:rPr>
          <w:i/>
        </w:rPr>
        <w:tab/>
      </w:r>
      <w:r>
        <w:rPr>
          <w:i/>
        </w:rPr>
        <w:tab/>
      </w:r>
      <w:r>
        <w:rPr>
          <w:i/>
        </w:rPr>
        <w:tab/>
      </w:r>
      <w:r>
        <w:rPr>
          <w:i/>
        </w:rPr>
        <w:tab/>
      </w:r>
      <w:r>
        <w:rPr>
          <w:i/>
        </w:rPr>
        <w:tab/>
      </w:r>
      <w:r>
        <w:rPr>
          <w:i/>
        </w:rPr>
        <w:tab/>
      </w:r>
      <w:r>
        <w:rPr>
          <w:i/>
        </w:rPr>
        <w:tab/>
      </w:r>
      <w:bookmarkStart w:id="0" w:name="_GoBack"/>
      <w:bookmarkEnd w:id="0"/>
      <w:r>
        <w:t>Name:</w:t>
      </w:r>
    </w:p>
    <w:p w:rsidR="003B7475" w:rsidRDefault="003B7475" w:rsidP="003B7475">
      <w:pPr>
        <w:pStyle w:val="NoSpacing"/>
      </w:pPr>
      <w:r>
        <w:t>English 12</w:t>
      </w:r>
    </w:p>
    <w:p w:rsidR="003B7475" w:rsidRDefault="003B7475" w:rsidP="003B7475">
      <w:pPr>
        <w:pStyle w:val="NoSpacing"/>
      </w:pPr>
    </w:p>
    <w:p w:rsidR="003B7475" w:rsidRDefault="003B7475" w:rsidP="003B7475">
      <w:pPr>
        <w:pStyle w:val="NoSpacing"/>
      </w:pPr>
      <w:r>
        <w:t>Questions – (25 points)</w:t>
      </w:r>
    </w:p>
    <w:p w:rsidR="003B7475" w:rsidRDefault="003B7475" w:rsidP="003B7475">
      <w:pPr>
        <w:pStyle w:val="NoSpacing"/>
      </w:pPr>
    </w:p>
    <w:p w:rsidR="003B7475" w:rsidRDefault="003B7475" w:rsidP="003B7475">
      <w:pPr>
        <w:pStyle w:val="NoSpacing"/>
        <w:numPr>
          <w:ilvl w:val="0"/>
          <w:numId w:val="1"/>
        </w:numPr>
      </w:pPr>
      <w:r>
        <w:t>Grant describes the cycle of life for Black men in the South to Vivian.  What is his answer to the questions: “Can the cycle ever be broken?” Is his answer relevant today?  Explain his answer and its relevance today.</w:t>
      </w: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numPr>
          <w:ilvl w:val="0"/>
          <w:numId w:val="1"/>
        </w:numPr>
      </w:pPr>
      <w:r>
        <w:t>How does the white deputy, Paul, contrast with the other white men in the novel?  Why is it important that Paul attends Jefferson’s execution?  Would you have been able to stand with Jefferson?  Why wasn’t Grant at the execution?</w:t>
      </w: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spacing w:line="720" w:lineRule="auto"/>
        <w:ind w:left="720"/>
      </w:pPr>
    </w:p>
    <w:p w:rsidR="003B7475" w:rsidRDefault="003B7475" w:rsidP="003B7475">
      <w:pPr>
        <w:pStyle w:val="NoSpacing"/>
        <w:numPr>
          <w:ilvl w:val="0"/>
          <w:numId w:val="1"/>
        </w:numPr>
      </w:pPr>
      <w:r>
        <w:t xml:space="preserve">Writers can become the voice of a generation or of a particular group of people.  What kind of voice does Gaines provide through Grant? What can this teach readers about the concerns and dreams of people of color who grew up in the pre-civil rights </w:t>
      </w:r>
      <w:proofErr w:type="gramStart"/>
      <w:r>
        <w:t>South</w:t>
      </w:r>
      <w:proofErr w:type="gramEnd"/>
      <w:r>
        <w:t>?</w:t>
      </w:r>
    </w:p>
    <w:p w:rsidR="003B7475" w:rsidRDefault="003B7475" w:rsidP="003B7475">
      <w:pPr>
        <w:pStyle w:val="NoSpacing"/>
        <w:spacing w:line="720" w:lineRule="auto"/>
        <w:ind w:left="360"/>
      </w:pPr>
    </w:p>
    <w:p w:rsidR="003B7475" w:rsidRDefault="003B7475" w:rsidP="003B7475">
      <w:pPr>
        <w:pStyle w:val="NoSpacing"/>
        <w:spacing w:line="720" w:lineRule="auto"/>
        <w:ind w:left="360"/>
      </w:pPr>
    </w:p>
    <w:p w:rsidR="003B7475" w:rsidRDefault="003B7475" w:rsidP="003B7475">
      <w:pPr>
        <w:pStyle w:val="NoSpacing"/>
        <w:spacing w:line="720" w:lineRule="auto"/>
        <w:ind w:left="360"/>
      </w:pPr>
    </w:p>
    <w:p w:rsidR="003B7475" w:rsidRDefault="003B7475" w:rsidP="003B7475">
      <w:pPr>
        <w:pStyle w:val="NoSpacing"/>
        <w:spacing w:line="720" w:lineRule="auto"/>
        <w:ind w:left="360"/>
      </w:pPr>
    </w:p>
    <w:p w:rsidR="003B7475" w:rsidRDefault="003B7475" w:rsidP="003B7475">
      <w:pPr>
        <w:pStyle w:val="NoSpacing"/>
        <w:numPr>
          <w:ilvl w:val="0"/>
          <w:numId w:val="1"/>
        </w:numPr>
      </w:pPr>
      <w:r>
        <w:lastRenderedPageBreak/>
        <w:t xml:space="preserve">The final entry in Jefferson’s journal is, “good by </w:t>
      </w:r>
      <w:proofErr w:type="spellStart"/>
      <w:proofErr w:type="gramStart"/>
      <w:r>
        <w:t>mr</w:t>
      </w:r>
      <w:proofErr w:type="spellEnd"/>
      <w:r>
        <w:t xml:space="preserve"> </w:t>
      </w:r>
      <w:proofErr w:type="spellStart"/>
      <w:r>
        <w:t>wigin</w:t>
      </w:r>
      <w:proofErr w:type="spellEnd"/>
      <w:proofErr w:type="gramEnd"/>
      <w:r>
        <w:t xml:space="preserve"> tell them </w:t>
      </w:r>
      <w:proofErr w:type="spellStart"/>
      <w:r>
        <w:t>im</w:t>
      </w:r>
      <w:proofErr w:type="spellEnd"/>
      <w:r>
        <w:t xml:space="preserve"> a man…”How does Jefferson define manhood?</w:t>
      </w:r>
    </w:p>
    <w:p w:rsidR="003B7475" w:rsidRDefault="003B7475" w:rsidP="003B7475">
      <w:pPr>
        <w:pStyle w:val="NoSpacing"/>
        <w:spacing w:line="720" w:lineRule="auto"/>
      </w:pPr>
    </w:p>
    <w:p w:rsidR="003B7475" w:rsidRDefault="003B7475" w:rsidP="003B7475">
      <w:pPr>
        <w:pStyle w:val="NoSpacing"/>
        <w:spacing w:line="720" w:lineRule="auto"/>
      </w:pPr>
    </w:p>
    <w:p w:rsidR="003B7475" w:rsidRDefault="003B7475" w:rsidP="003B7475">
      <w:pPr>
        <w:pStyle w:val="NoSpacing"/>
        <w:spacing w:line="720" w:lineRule="auto"/>
      </w:pPr>
    </w:p>
    <w:p w:rsidR="003B7475" w:rsidRDefault="003B7475" w:rsidP="003B7475">
      <w:pPr>
        <w:pStyle w:val="NoSpacing"/>
        <w:spacing w:line="720" w:lineRule="auto"/>
      </w:pPr>
    </w:p>
    <w:p w:rsidR="003B7475" w:rsidRDefault="003B7475" w:rsidP="003B7475">
      <w:pPr>
        <w:pStyle w:val="NoSpacing"/>
        <w:spacing w:line="720" w:lineRule="auto"/>
      </w:pPr>
    </w:p>
    <w:p w:rsidR="003B7475" w:rsidRDefault="003B7475" w:rsidP="003B7475">
      <w:pPr>
        <w:pStyle w:val="NoSpacing"/>
        <w:spacing w:line="720" w:lineRule="auto"/>
      </w:pPr>
    </w:p>
    <w:p w:rsidR="003B7475" w:rsidRDefault="003B7475" w:rsidP="003B7475">
      <w:pPr>
        <w:pStyle w:val="NoSpacing"/>
        <w:spacing w:line="720" w:lineRule="auto"/>
      </w:pPr>
    </w:p>
    <w:p w:rsidR="003B7475" w:rsidRPr="003B7475" w:rsidRDefault="003B7475" w:rsidP="003B7475">
      <w:pPr>
        <w:pStyle w:val="NoSpacing"/>
        <w:numPr>
          <w:ilvl w:val="0"/>
          <w:numId w:val="1"/>
        </w:numPr>
      </w:pPr>
      <w:r>
        <w:t xml:space="preserve">What are three possible themes in the novel?  Provide the theme and an explanation/description of how you know. </w:t>
      </w:r>
    </w:p>
    <w:sectPr w:rsidR="003B7475" w:rsidRPr="003B7475" w:rsidSect="003B7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4C39"/>
    <w:multiLevelType w:val="hybridMultilevel"/>
    <w:tmpl w:val="CA5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75"/>
    <w:rsid w:val="003B7475"/>
    <w:rsid w:val="006C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475"/>
    <w:pPr>
      <w:spacing w:after="0" w:line="240" w:lineRule="auto"/>
    </w:pPr>
  </w:style>
  <w:style w:type="paragraph" w:styleId="BalloonText">
    <w:name w:val="Balloon Text"/>
    <w:basedOn w:val="Normal"/>
    <w:link w:val="BalloonTextChar"/>
    <w:uiPriority w:val="99"/>
    <w:semiHidden/>
    <w:unhideWhenUsed/>
    <w:rsid w:val="003B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475"/>
    <w:pPr>
      <w:spacing w:after="0" w:line="240" w:lineRule="auto"/>
    </w:pPr>
  </w:style>
  <w:style w:type="paragraph" w:styleId="BalloonText">
    <w:name w:val="Balloon Text"/>
    <w:basedOn w:val="Normal"/>
    <w:link w:val="BalloonTextChar"/>
    <w:uiPriority w:val="99"/>
    <w:semiHidden/>
    <w:unhideWhenUsed/>
    <w:rsid w:val="003B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B98670A3.dotm</Template>
  <TotalTime>8</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Balsdon</dc:creator>
  <cp:lastModifiedBy>Sara Balsdon</cp:lastModifiedBy>
  <cp:revision>1</cp:revision>
  <cp:lastPrinted>2012-05-03T11:06:00Z</cp:lastPrinted>
  <dcterms:created xsi:type="dcterms:W3CDTF">2012-05-03T10:58:00Z</dcterms:created>
  <dcterms:modified xsi:type="dcterms:W3CDTF">2012-05-03T11:06:00Z</dcterms:modified>
</cp:coreProperties>
</file>