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83" w:rsidRPr="00D84A3E" w:rsidRDefault="00FA1B83" w:rsidP="00D84A3E">
      <w:pPr>
        <w:spacing w:after="0" w:line="240" w:lineRule="auto"/>
        <w:ind w:left="1" w:right="7320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English 10 </w:t>
      </w:r>
    </w:p>
    <w:p w:rsidR="00FA1B83" w:rsidRPr="00D84A3E" w:rsidRDefault="00FA1B83" w:rsidP="00D84A3E">
      <w:pPr>
        <w:spacing w:after="0" w:line="240" w:lineRule="auto"/>
        <w:ind w:left="3600" w:right="2253"/>
        <w:rPr>
          <w:rFonts w:eastAsia="Times New Roman" w:cstheme="minorHAnsi"/>
          <w:sz w:val="36"/>
          <w:szCs w:val="24"/>
        </w:rPr>
      </w:pPr>
      <w:r w:rsidRPr="00D84A3E">
        <w:rPr>
          <w:rFonts w:eastAsia="Times New Roman" w:cstheme="minorHAnsi"/>
          <w:b/>
          <w:bCs/>
          <w:color w:val="000000"/>
          <w:sz w:val="32"/>
          <w:szCs w:val="23"/>
        </w:rPr>
        <w:t>Analytical Essay:</w:t>
      </w:r>
      <w:r w:rsidRPr="00D84A3E">
        <w:rPr>
          <w:rFonts w:eastAsia="Times New Roman" w:cstheme="minorHAnsi"/>
          <w:b/>
          <w:bCs/>
          <w:i/>
          <w:iCs/>
          <w:color w:val="000000"/>
          <w:sz w:val="32"/>
          <w:szCs w:val="23"/>
        </w:rPr>
        <w:t xml:space="preserve"> The Crucible</w:t>
      </w:r>
    </w:p>
    <w:p w:rsidR="00FA1B83" w:rsidRPr="00D84A3E" w:rsidRDefault="00FA1B83" w:rsidP="00D84A3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B83" w:rsidRPr="00D84A3E" w:rsidRDefault="00FA1B83" w:rsidP="00D84A3E">
      <w:pPr>
        <w:spacing w:after="0" w:line="240" w:lineRule="auto"/>
        <w:ind w:left="1" w:right="529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b/>
          <w:bCs/>
          <w:color w:val="000000"/>
          <w:sz w:val="23"/>
          <w:szCs w:val="23"/>
        </w:rPr>
        <w:t>Directions:</w:t>
      </w:r>
      <w:r w:rsidRPr="00D84A3E">
        <w:rPr>
          <w:rFonts w:eastAsia="Times New Roman" w:cstheme="minorHAnsi"/>
          <w:color w:val="000000"/>
          <w:sz w:val="23"/>
          <w:szCs w:val="23"/>
        </w:rPr>
        <w:t xml:space="preserve"> </w:t>
      </w:r>
      <w:r w:rsidR="0065617D" w:rsidRPr="00D84A3E">
        <w:rPr>
          <w:rFonts w:eastAsia="Times New Roman" w:cstheme="minorHAnsi"/>
          <w:color w:val="000000"/>
          <w:sz w:val="23"/>
          <w:szCs w:val="23"/>
        </w:rPr>
        <w:t xml:space="preserve">A film is a form of literature that may be analyzed in the same fashion as any poem, novel, or short story. In a literary analysis you usually focus on a single aspect of a piece of literature. </w:t>
      </w:r>
      <w:r w:rsidRPr="00D84A3E">
        <w:rPr>
          <w:rFonts w:eastAsia="Times New Roman" w:cstheme="minorHAnsi"/>
          <w:color w:val="000000"/>
          <w:sz w:val="23"/>
          <w:szCs w:val="23"/>
        </w:rPr>
        <w:t xml:space="preserve">You are to organize, write, and revise an analytical essay on the following prompt. Your essay must be </w:t>
      </w:r>
      <w:r w:rsidR="0065617D" w:rsidRPr="00D84A3E">
        <w:rPr>
          <w:rFonts w:eastAsia="Times New Roman" w:cstheme="minorHAnsi"/>
          <w:color w:val="000000"/>
          <w:sz w:val="23"/>
          <w:szCs w:val="23"/>
        </w:rPr>
        <w:t>typed in your English 10 folder on Google Drive and</w:t>
      </w:r>
      <w:r w:rsidRPr="00D84A3E">
        <w:rPr>
          <w:rFonts w:eastAsia="Times New Roman" w:cstheme="minorHAnsi"/>
          <w:color w:val="000000"/>
          <w:sz w:val="23"/>
          <w:szCs w:val="23"/>
        </w:rPr>
        <w:t xml:space="preserve"> in the MLA </w:t>
      </w:r>
      <w:proofErr w:type="gramStart"/>
      <w:r w:rsidR="0065617D" w:rsidRPr="00D84A3E">
        <w:rPr>
          <w:rFonts w:eastAsia="Times New Roman" w:cstheme="minorHAnsi"/>
          <w:color w:val="000000"/>
          <w:sz w:val="23"/>
          <w:szCs w:val="23"/>
        </w:rPr>
        <w:t>f</w:t>
      </w:r>
      <w:r w:rsidRPr="00D84A3E">
        <w:rPr>
          <w:rFonts w:eastAsia="Times New Roman" w:cstheme="minorHAnsi"/>
          <w:color w:val="000000"/>
          <w:sz w:val="23"/>
          <w:szCs w:val="23"/>
        </w:rPr>
        <w:t>ormat .</w:t>
      </w:r>
      <w:proofErr w:type="gramEnd"/>
      <w:r w:rsidRPr="00D84A3E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FA1B83" w:rsidRPr="00D84A3E" w:rsidRDefault="00FA1B83" w:rsidP="00D84A3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1B83" w:rsidRPr="00D84A3E" w:rsidRDefault="00FA1B83" w:rsidP="00D84A3E">
      <w:pPr>
        <w:spacing w:after="0" w:line="240" w:lineRule="auto"/>
        <w:ind w:left="1" w:right="880"/>
        <w:rPr>
          <w:rFonts w:eastAsia="Times New Roman" w:cstheme="minorHAnsi"/>
          <w:color w:val="000000"/>
          <w:sz w:val="24"/>
          <w:szCs w:val="23"/>
        </w:rPr>
      </w:pPr>
      <w:r w:rsidRPr="00D84A3E">
        <w:rPr>
          <w:rFonts w:eastAsia="Times New Roman" w:cstheme="minorHAnsi"/>
          <w:b/>
          <w:bCs/>
          <w:color w:val="000000"/>
          <w:sz w:val="24"/>
          <w:szCs w:val="23"/>
        </w:rPr>
        <w:t>The Prompt: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In</w:t>
      </w:r>
      <w:r w:rsidRPr="00D84A3E">
        <w:rPr>
          <w:rFonts w:eastAsia="Times New Roman" w:cstheme="minorHAnsi"/>
          <w:i/>
          <w:iCs/>
          <w:color w:val="000000"/>
          <w:sz w:val="24"/>
          <w:szCs w:val="23"/>
        </w:rPr>
        <w:t xml:space="preserve"> The Crucible</w:t>
      </w:r>
      <w:r w:rsidRPr="00D84A3E">
        <w:rPr>
          <w:rFonts w:eastAsia="Times New Roman" w:cstheme="minorHAnsi"/>
          <w:color w:val="000000"/>
          <w:sz w:val="24"/>
          <w:szCs w:val="23"/>
        </w:rPr>
        <w:t>, there are</w:t>
      </w:r>
      <w:r w:rsidRPr="00D84A3E">
        <w:rPr>
          <w:rFonts w:eastAsia="Times New Roman" w:cstheme="minorHAnsi"/>
          <w:b/>
          <w:bCs/>
          <w:i/>
          <w:iCs/>
          <w:color w:val="000000"/>
          <w:sz w:val="24"/>
          <w:szCs w:val="23"/>
        </w:rPr>
        <w:t xml:space="preserve"> static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characters that seem to remain the same throughout the film.  On the other hand, there are</w:t>
      </w:r>
      <w:r w:rsidRPr="00D84A3E">
        <w:rPr>
          <w:rFonts w:eastAsia="Times New Roman" w:cstheme="minorHAnsi"/>
          <w:b/>
          <w:bCs/>
          <w:i/>
          <w:iCs/>
          <w:color w:val="000000"/>
          <w:sz w:val="24"/>
          <w:szCs w:val="23"/>
        </w:rPr>
        <w:t xml:space="preserve"> dynamic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characters that evolve based on the action in the story.</w:t>
      </w:r>
      <w:r w:rsidRPr="00D84A3E">
        <w:rPr>
          <w:rFonts w:eastAsia="Times New Roman" w:cstheme="minorHAnsi"/>
          <w:b/>
          <w:bCs/>
          <w:color w:val="000000"/>
          <w:sz w:val="24"/>
          <w:szCs w:val="23"/>
          <w:u w:val="single"/>
        </w:rPr>
        <w:t xml:space="preserve"> Determine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which character is the most dynamic or reveals the greatest change.</w:t>
      </w:r>
    </w:p>
    <w:p w:rsidR="00FA1B83" w:rsidRPr="00D84A3E" w:rsidRDefault="00FA1B83" w:rsidP="00D84A3E">
      <w:pPr>
        <w:pStyle w:val="ListParagraph"/>
        <w:numPr>
          <w:ilvl w:val="0"/>
          <w:numId w:val="1"/>
        </w:numPr>
        <w:spacing w:after="0" w:line="240" w:lineRule="auto"/>
        <w:ind w:right="880"/>
        <w:rPr>
          <w:rFonts w:eastAsia="Times New Roman" w:cstheme="minorHAnsi"/>
          <w:sz w:val="28"/>
          <w:szCs w:val="24"/>
        </w:rPr>
      </w:pPr>
      <w:r w:rsidRPr="00D84A3E">
        <w:rPr>
          <w:rFonts w:eastAsia="Times New Roman" w:cstheme="minorHAnsi"/>
          <w:b/>
          <w:bCs/>
          <w:color w:val="000000"/>
          <w:sz w:val="24"/>
          <w:szCs w:val="23"/>
          <w:u w:val="single"/>
        </w:rPr>
        <w:t>Identify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that character and</w:t>
      </w:r>
      <w:r w:rsidRPr="00D84A3E">
        <w:rPr>
          <w:rFonts w:eastAsia="Times New Roman" w:cstheme="minorHAnsi"/>
          <w:b/>
          <w:bCs/>
          <w:color w:val="000000"/>
          <w:sz w:val="24"/>
          <w:szCs w:val="23"/>
          <w:u w:val="single"/>
        </w:rPr>
        <w:t xml:space="preserve"> explain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how she or he changes. (No specifics but just general explanation of their journey of change)</w:t>
      </w:r>
    </w:p>
    <w:p w:rsidR="00FA1B83" w:rsidRPr="00D84A3E" w:rsidRDefault="00FA1B83" w:rsidP="00D84A3E">
      <w:pPr>
        <w:pStyle w:val="ListParagraph"/>
        <w:numPr>
          <w:ilvl w:val="0"/>
          <w:numId w:val="1"/>
        </w:numPr>
        <w:spacing w:after="0" w:line="240" w:lineRule="auto"/>
        <w:ind w:right="880"/>
        <w:rPr>
          <w:rFonts w:eastAsia="Times New Roman" w:cstheme="minorHAnsi"/>
          <w:sz w:val="28"/>
          <w:szCs w:val="24"/>
        </w:rPr>
      </w:pPr>
      <w:r w:rsidRPr="00D84A3E">
        <w:rPr>
          <w:rFonts w:eastAsia="Times New Roman" w:cstheme="minorHAnsi"/>
          <w:b/>
          <w:bCs/>
          <w:color w:val="000000"/>
          <w:sz w:val="24"/>
          <w:szCs w:val="23"/>
          <w:u w:val="single"/>
        </w:rPr>
        <w:t>Contrast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the character's personality at the beginning of the film with his or her personality at the end. (Textual Evidence)</w:t>
      </w:r>
    </w:p>
    <w:p w:rsidR="00FA1B83" w:rsidRPr="00D84A3E" w:rsidRDefault="00FA1B83" w:rsidP="00D84A3E">
      <w:pPr>
        <w:pStyle w:val="ListParagraph"/>
        <w:numPr>
          <w:ilvl w:val="0"/>
          <w:numId w:val="1"/>
        </w:numPr>
        <w:spacing w:after="0" w:line="240" w:lineRule="auto"/>
        <w:ind w:right="880"/>
        <w:rPr>
          <w:rFonts w:eastAsia="Times New Roman" w:cstheme="minorHAnsi"/>
          <w:sz w:val="28"/>
          <w:szCs w:val="24"/>
        </w:rPr>
      </w:pPr>
      <w:r w:rsidRPr="00D84A3E">
        <w:rPr>
          <w:rFonts w:eastAsia="Times New Roman" w:cstheme="minorHAnsi"/>
          <w:b/>
          <w:bCs/>
          <w:color w:val="000000"/>
          <w:sz w:val="24"/>
          <w:szCs w:val="23"/>
          <w:u w:val="single"/>
        </w:rPr>
        <w:t>Analyze</w:t>
      </w:r>
      <w:r w:rsidRPr="00D84A3E">
        <w:rPr>
          <w:rFonts w:eastAsia="Times New Roman" w:cstheme="minorHAnsi"/>
          <w:color w:val="000000"/>
          <w:sz w:val="24"/>
          <w:szCs w:val="23"/>
        </w:rPr>
        <w:t xml:space="preserve"> how specific events triggered the change. </w:t>
      </w:r>
    </w:p>
    <w:p w:rsidR="001832E5" w:rsidRPr="00D84A3E" w:rsidRDefault="0065617D" w:rsidP="00D84A3E">
      <w:pPr>
        <w:rPr>
          <w:rFonts w:cstheme="minorHAnsi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 </w:t>
      </w:r>
    </w:p>
    <w:p w:rsidR="00FA1B83" w:rsidRPr="00D84A3E" w:rsidRDefault="0065617D" w:rsidP="00D84A3E">
      <w:pPr>
        <w:spacing w:after="0" w:line="240" w:lineRule="auto"/>
        <w:ind w:left="1" w:right="529"/>
        <w:rPr>
          <w:rFonts w:eastAsia="Times New Roman" w:cstheme="minorHAnsi"/>
          <w:b/>
          <w:color w:val="000000"/>
          <w:sz w:val="23"/>
          <w:szCs w:val="23"/>
          <w:u w:val="single"/>
        </w:rPr>
      </w:pPr>
      <w:r w:rsidRPr="00D84A3E">
        <w:rPr>
          <w:rFonts w:eastAsia="Times New Roman" w:cstheme="minorHAnsi"/>
          <w:b/>
          <w:color w:val="000000"/>
          <w:sz w:val="23"/>
          <w:szCs w:val="23"/>
          <w:u w:val="single"/>
        </w:rPr>
        <w:t xml:space="preserve">Restrictions: </w:t>
      </w:r>
    </w:p>
    <w:p w:rsidR="00FA1B83" w:rsidRPr="00D84A3E" w:rsidRDefault="00FA1B83" w:rsidP="00D84A3E">
      <w:pPr>
        <w:pStyle w:val="ListParagraph"/>
        <w:numPr>
          <w:ilvl w:val="0"/>
          <w:numId w:val="3"/>
        </w:numPr>
        <w:spacing w:after="0" w:line="240" w:lineRule="auto"/>
        <w:ind w:right="529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No: I, me, my, you, you’re, your, we, us, a lot</w:t>
      </w:r>
    </w:p>
    <w:p w:rsidR="00FA1B83" w:rsidRPr="00D84A3E" w:rsidRDefault="00FA1B83" w:rsidP="00D84A3E">
      <w:pPr>
        <w:pStyle w:val="ListParagraph"/>
        <w:numPr>
          <w:ilvl w:val="0"/>
          <w:numId w:val="3"/>
        </w:numPr>
        <w:spacing w:after="0" w:line="240" w:lineRule="auto"/>
        <w:ind w:right="529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Do not ask any questions to your reader. Tell, don’t ask. </w:t>
      </w:r>
    </w:p>
    <w:p w:rsidR="0065617D" w:rsidRPr="00D84A3E" w:rsidRDefault="00FA1B83" w:rsidP="00D84A3E">
      <w:pPr>
        <w:pStyle w:val="ListParagraph"/>
        <w:numPr>
          <w:ilvl w:val="0"/>
          <w:numId w:val="3"/>
        </w:numPr>
        <w:spacing w:after="0" w:line="240" w:lineRule="auto"/>
        <w:ind w:right="26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Avoid "I think," "I believe," "I feel" because those expressions can weaken your analysis.</w:t>
      </w:r>
    </w:p>
    <w:p w:rsidR="00FA1B83" w:rsidRPr="00D84A3E" w:rsidRDefault="0065617D" w:rsidP="00D84A3E">
      <w:pPr>
        <w:pStyle w:val="ListParagraph"/>
        <w:numPr>
          <w:ilvl w:val="0"/>
          <w:numId w:val="3"/>
        </w:numPr>
        <w:spacing w:after="0" w:line="240" w:lineRule="auto"/>
        <w:ind w:right="26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Avoid words like "maybe," "possibly," etc.</w:t>
      </w:r>
    </w:p>
    <w:p w:rsidR="00FA1B83" w:rsidRPr="00D84A3E" w:rsidRDefault="00FA1B83" w:rsidP="00D84A3E">
      <w:pPr>
        <w:spacing w:after="0" w:line="240" w:lineRule="auto"/>
        <w:ind w:right="264"/>
        <w:rPr>
          <w:rFonts w:eastAsia="Times New Roman" w:cstheme="minorHAnsi"/>
          <w:color w:val="000000"/>
          <w:sz w:val="23"/>
          <w:szCs w:val="23"/>
        </w:rPr>
      </w:pPr>
    </w:p>
    <w:p w:rsidR="0065617D" w:rsidRPr="00D84A3E" w:rsidRDefault="0065617D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3"/>
          <w:szCs w:val="23"/>
          <w:u w:val="single"/>
        </w:rPr>
      </w:pPr>
      <w:r w:rsidRPr="00D84A3E">
        <w:rPr>
          <w:rFonts w:eastAsia="Times New Roman" w:cstheme="minorHAnsi"/>
          <w:b/>
          <w:color w:val="000000"/>
          <w:sz w:val="23"/>
          <w:szCs w:val="23"/>
          <w:u w:val="single"/>
        </w:rPr>
        <w:t xml:space="preserve">Reminders: </w:t>
      </w:r>
    </w:p>
    <w:p w:rsidR="00FA1B83" w:rsidRPr="00D84A3E" w:rsidRDefault="00FA1B83" w:rsidP="00D84A3E">
      <w:pPr>
        <w:pStyle w:val="ListParagraph"/>
        <w:numPr>
          <w:ilvl w:val="0"/>
          <w:numId w:val="4"/>
        </w:num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Make sure your body paragraphs relate to your thesis statement and that you have addressed the prompt completely.</w:t>
      </w:r>
    </w:p>
    <w:p w:rsidR="0065617D" w:rsidRPr="00D84A3E" w:rsidRDefault="0065617D" w:rsidP="00D84A3E">
      <w:pPr>
        <w:pStyle w:val="ListParagraph"/>
        <w:numPr>
          <w:ilvl w:val="0"/>
          <w:numId w:val="4"/>
        </w:num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Textual evidence will be references/ paraphrasing of what you witnessed in the film. (There will be no page #s in the end citation, only author’s last name)</w:t>
      </w:r>
    </w:p>
    <w:p w:rsidR="0065617D" w:rsidRPr="00D84A3E" w:rsidRDefault="0065617D" w:rsidP="00D84A3E">
      <w:pPr>
        <w:pStyle w:val="ListParagraph"/>
        <w:numPr>
          <w:ilvl w:val="0"/>
          <w:numId w:val="4"/>
        </w:num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Follow MLA format expectations</w:t>
      </w:r>
    </w:p>
    <w:p w:rsidR="0065617D" w:rsidRPr="00D84A3E" w:rsidRDefault="0065617D" w:rsidP="00D84A3E">
      <w:pPr>
        <w:pStyle w:val="ListParagraph"/>
        <w:numPr>
          <w:ilvl w:val="0"/>
          <w:numId w:val="4"/>
        </w:numPr>
        <w:spacing w:after="0" w:line="240" w:lineRule="auto"/>
        <w:ind w:right="724"/>
        <w:rPr>
          <w:rFonts w:eastAsia="Times New Roman" w:cstheme="minorHAnsi"/>
          <w:b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In Google Drive, Label this essay </w:t>
      </w:r>
      <w:r w:rsidRPr="00D84A3E">
        <w:rPr>
          <w:rFonts w:eastAsia="Times New Roman" w:cstheme="minorHAnsi"/>
          <w:b/>
          <w:color w:val="000000"/>
          <w:sz w:val="23"/>
          <w:szCs w:val="23"/>
        </w:rPr>
        <w:t>“ THE CRUCIBLE FILM ANALYSIS – 10-12-14”</w:t>
      </w:r>
    </w:p>
    <w:p w:rsidR="00DF3D29" w:rsidRPr="00D84A3E" w:rsidRDefault="00DF3D29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  <w:r w:rsidRPr="00D84A3E">
        <w:rPr>
          <w:rFonts w:eastAsia="Times New Roman" w:cstheme="minorHAnsi"/>
          <w:b/>
          <w:color w:val="000000"/>
          <w:sz w:val="28"/>
          <w:szCs w:val="23"/>
          <w:u w:val="single"/>
        </w:rPr>
        <w:t xml:space="preserve">Other Notes: </w:t>
      </w: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b/>
          <w:color w:val="000000"/>
          <w:sz w:val="28"/>
          <w:szCs w:val="23"/>
          <w:u w:val="single"/>
        </w:rPr>
      </w:pPr>
      <w:r w:rsidRPr="00D84A3E">
        <w:rPr>
          <w:rFonts w:eastAsia="Times New Roman" w:cstheme="minorHAnsi"/>
          <w:b/>
          <w:color w:val="000000"/>
          <w:sz w:val="28"/>
          <w:szCs w:val="23"/>
          <w:u w:val="single"/>
        </w:rPr>
        <w:t xml:space="preserve">DUE DATES: </w:t>
      </w: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Outline Check-in: __________________________________________________ (Formative Grade)</w:t>
      </w: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Final Essay Submitted to English 10 - S1 folder on the Drive ______________________________________</w:t>
      </w:r>
    </w:p>
    <w:p w:rsidR="00F10831" w:rsidRPr="00D84A3E" w:rsidRDefault="00F10831" w:rsidP="00D84A3E">
      <w:pPr>
        <w:spacing w:after="0" w:line="240" w:lineRule="auto"/>
        <w:ind w:right="724"/>
        <w:jc w:val="center"/>
        <w:rPr>
          <w:rFonts w:eastAsia="Times New Roman" w:cstheme="minorHAnsi"/>
          <w:b/>
          <w:color w:val="000000"/>
          <w:sz w:val="32"/>
          <w:szCs w:val="23"/>
          <w:u w:val="single"/>
        </w:rPr>
      </w:pPr>
      <w:r w:rsidRPr="00D84A3E">
        <w:rPr>
          <w:rFonts w:eastAsia="Times New Roman" w:cstheme="minorHAnsi"/>
          <w:b/>
          <w:color w:val="000000"/>
          <w:sz w:val="32"/>
          <w:szCs w:val="23"/>
          <w:highlight w:val="lightGray"/>
          <w:u w:val="single"/>
        </w:rPr>
        <w:lastRenderedPageBreak/>
        <w:t>THE CRUCIBLE FILM ANALYSIS - OUTLINE</w:t>
      </w: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  <w:u w:val="single"/>
        </w:rPr>
      </w:pPr>
    </w:p>
    <w:p w:rsidR="00F10831" w:rsidRPr="00D84A3E" w:rsidRDefault="00F10831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  <w:u w:val="single"/>
        </w:rPr>
      </w:pPr>
    </w:p>
    <w:p w:rsidR="00DF3D29" w:rsidRPr="00D84A3E" w:rsidRDefault="00C71EC5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  <w:u w:val="single"/>
        </w:rPr>
      </w:pPr>
      <w:r w:rsidRPr="00D84A3E">
        <w:rPr>
          <w:rFonts w:eastAsia="Times New Roman" w:cstheme="minorHAnsi"/>
          <w:color w:val="000000"/>
          <w:sz w:val="23"/>
          <w:szCs w:val="23"/>
          <w:u w:val="single"/>
        </w:rPr>
        <w:t>INTRODUCTION</w:t>
      </w:r>
    </w:p>
    <w:p w:rsidR="00DF3D29" w:rsidRPr="00D84A3E" w:rsidRDefault="00DF3D29" w:rsidP="00D84A3E">
      <w:pPr>
        <w:spacing w:after="0" w:line="240" w:lineRule="auto"/>
        <w:ind w:right="724"/>
        <w:rPr>
          <w:rFonts w:eastAsia="Times New Roman" w:cstheme="minorHAnsi"/>
          <w:color w:val="000000"/>
          <w:sz w:val="23"/>
          <w:szCs w:val="23"/>
        </w:rPr>
      </w:pPr>
    </w:p>
    <w:p w:rsidR="00DF3D29" w:rsidRPr="00D84A3E" w:rsidRDefault="00C71EC5" w:rsidP="00D84A3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>Discuss</w:t>
      </w:r>
      <w:r w:rsidR="00DF3D29" w:rsidRPr="00D84A3E">
        <w:rPr>
          <w:rFonts w:cstheme="minorHAnsi"/>
          <w:sz w:val="24"/>
        </w:rPr>
        <w:t xml:space="preserve"> essay topic in general. (Define what “change” </w:t>
      </w:r>
      <w:r w:rsidRPr="00D84A3E">
        <w:rPr>
          <w:rFonts w:cstheme="minorHAnsi"/>
          <w:sz w:val="24"/>
        </w:rPr>
        <w:t xml:space="preserve">“transformation” “evolving as a person” </w:t>
      </w:r>
      <w:r w:rsidR="00DF3D29" w:rsidRPr="00D84A3E">
        <w:rPr>
          <w:rFonts w:cstheme="minorHAnsi"/>
          <w:sz w:val="24"/>
        </w:rPr>
        <w:t xml:space="preserve">means in 3-5 sentences; DO NOT </w:t>
      </w:r>
      <w:proofErr w:type="gramStart"/>
      <w:r w:rsidR="00DF3D29" w:rsidRPr="00D84A3E">
        <w:rPr>
          <w:rFonts w:cstheme="minorHAnsi"/>
          <w:sz w:val="24"/>
        </w:rPr>
        <w:t>discuss</w:t>
      </w:r>
      <w:proofErr w:type="gramEnd"/>
      <w:r w:rsidR="00DF3D29" w:rsidRPr="00D84A3E">
        <w:rPr>
          <w:rFonts w:cstheme="minorHAnsi"/>
          <w:sz w:val="24"/>
        </w:rPr>
        <w:t xml:space="preserve"> </w:t>
      </w:r>
      <w:r w:rsidR="00DF3D29" w:rsidRPr="00D84A3E">
        <w:rPr>
          <w:rFonts w:cstheme="minorHAnsi"/>
          <w:i/>
          <w:sz w:val="24"/>
        </w:rPr>
        <w:t xml:space="preserve">The Crucible </w:t>
      </w:r>
      <w:r w:rsidR="00DF3D29" w:rsidRPr="00D84A3E">
        <w:rPr>
          <w:rFonts w:cstheme="minorHAnsi"/>
          <w:sz w:val="24"/>
        </w:rPr>
        <w:t xml:space="preserve">here at all). </w:t>
      </w:r>
    </w:p>
    <w:p w:rsidR="00DF3D29" w:rsidRPr="00D84A3E" w:rsidRDefault="00DF3D29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3D29" w:rsidRPr="00D84A3E" w:rsidRDefault="00DF3D29" w:rsidP="00D84A3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Introduce the time period and the puritans in general. Give your reader background information. (Again, Do Not </w:t>
      </w:r>
      <w:proofErr w:type="gramStart"/>
      <w:r w:rsidRPr="00D84A3E">
        <w:rPr>
          <w:rFonts w:cstheme="minorHAnsi"/>
          <w:sz w:val="24"/>
        </w:rPr>
        <w:t>discuss</w:t>
      </w:r>
      <w:proofErr w:type="gramEnd"/>
      <w:r w:rsidRPr="00D84A3E">
        <w:rPr>
          <w:rFonts w:cstheme="minorHAnsi"/>
          <w:sz w:val="24"/>
        </w:rPr>
        <w:t xml:space="preserve"> </w:t>
      </w:r>
      <w:r w:rsidRPr="00D84A3E">
        <w:rPr>
          <w:rFonts w:cstheme="minorHAnsi"/>
          <w:i/>
          <w:sz w:val="24"/>
        </w:rPr>
        <w:t>The Crucible</w:t>
      </w:r>
      <w:r w:rsidRPr="00D84A3E">
        <w:rPr>
          <w:rFonts w:cstheme="minorHAnsi"/>
          <w:sz w:val="24"/>
        </w:rPr>
        <w:t xml:space="preserve">.) </w:t>
      </w:r>
    </w:p>
    <w:p w:rsidR="00DF3D29" w:rsidRPr="00D84A3E" w:rsidRDefault="00DF3D29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F3D29" w:rsidRPr="00D84A3E" w:rsidRDefault="00DF3D29" w:rsidP="00D84A3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>Introduce the title, author &amp; provide a mini synopsis of the film which will be referenced.</w:t>
      </w:r>
      <w:r w:rsidR="00C71EC5" w:rsidRPr="00D84A3E">
        <w:rPr>
          <w:rFonts w:cstheme="minorHAnsi"/>
          <w:sz w:val="24"/>
        </w:rPr>
        <w:t xml:space="preserve"> Do not be too specific. Just a general overview.</w:t>
      </w:r>
      <w:r w:rsidRPr="00D84A3E">
        <w:rPr>
          <w:rFonts w:cstheme="minorHAnsi"/>
          <w:sz w:val="24"/>
        </w:rPr>
        <w:t>)</w:t>
      </w:r>
    </w:p>
    <w:p w:rsidR="00DF3D29" w:rsidRPr="00D84A3E" w:rsidRDefault="00DF3D29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Thesis: </w:t>
      </w:r>
      <w:r w:rsidRPr="00D84A3E">
        <w:rPr>
          <w:rFonts w:eastAsia="Times New Roman" w:cstheme="minorHAnsi"/>
          <w:color w:val="000000"/>
          <w:sz w:val="23"/>
          <w:szCs w:val="23"/>
        </w:rPr>
        <w:t>________________</w:t>
      </w:r>
      <w:r w:rsidR="00F10831" w:rsidRPr="00D84A3E">
        <w:rPr>
          <w:rFonts w:eastAsia="Times New Roman" w:cstheme="minorHAnsi"/>
          <w:color w:val="000000"/>
          <w:sz w:val="23"/>
          <w:szCs w:val="23"/>
        </w:rPr>
        <w:t>___</w:t>
      </w:r>
      <w:r w:rsidRPr="00D84A3E">
        <w:rPr>
          <w:rFonts w:eastAsia="Times New Roman" w:cstheme="minorHAnsi"/>
          <w:color w:val="000000"/>
          <w:sz w:val="23"/>
          <w:szCs w:val="23"/>
        </w:rPr>
        <w:t xml:space="preserve">____ is the most dynamic character in Arthur Miller’s </w:t>
      </w:r>
      <w:r w:rsidRPr="00D84A3E">
        <w:rPr>
          <w:rFonts w:eastAsia="Times New Roman" w:cstheme="minorHAnsi"/>
          <w:i/>
          <w:color w:val="000000"/>
          <w:sz w:val="23"/>
          <w:szCs w:val="23"/>
        </w:rPr>
        <w:t>The Crucible</w:t>
      </w:r>
      <w:r w:rsidRPr="00D84A3E">
        <w:rPr>
          <w:rFonts w:eastAsia="Times New Roman" w:cstheme="minorHAnsi"/>
          <w:color w:val="000000"/>
          <w:sz w:val="23"/>
          <w:szCs w:val="23"/>
        </w:rPr>
        <w:t>.</w:t>
      </w:r>
    </w:p>
    <w:p w:rsidR="00F10831" w:rsidRPr="00D84A3E" w:rsidRDefault="00F10831" w:rsidP="00D84A3E">
      <w:pPr>
        <w:spacing w:after="0" w:line="240" w:lineRule="auto"/>
        <w:rPr>
          <w:rFonts w:cstheme="minorHAnsi"/>
        </w:rPr>
      </w:pPr>
    </w:p>
    <w:p w:rsidR="00F10831" w:rsidRPr="00D84A3E" w:rsidRDefault="00F10831" w:rsidP="00D84A3E">
      <w:pPr>
        <w:spacing w:after="0" w:line="240" w:lineRule="auto"/>
        <w:rPr>
          <w:rFonts w:cstheme="minorHAnsi"/>
        </w:rPr>
      </w:pPr>
    </w:p>
    <w:p w:rsidR="00F10831" w:rsidRPr="00D84A3E" w:rsidRDefault="00F10831" w:rsidP="00D84A3E">
      <w:pPr>
        <w:spacing w:after="0" w:line="240" w:lineRule="auto"/>
        <w:rPr>
          <w:rFonts w:cstheme="minorHAnsi"/>
        </w:rPr>
      </w:pPr>
    </w:p>
    <w:p w:rsidR="0065617D" w:rsidRPr="00D84A3E" w:rsidRDefault="0065617D" w:rsidP="00D84A3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lastRenderedPageBreak/>
        <w:t>PIE #1</w:t>
      </w:r>
    </w:p>
    <w:p w:rsidR="00F10831" w:rsidRPr="00D84A3E" w:rsidRDefault="0065617D" w:rsidP="00D84A3E">
      <w:pPr>
        <w:pStyle w:val="ListParagraph"/>
        <w:numPr>
          <w:ilvl w:val="0"/>
          <w:numId w:val="2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Point:  Identify the most dynamic character and </w:t>
      </w:r>
      <w:r w:rsidR="00F10831" w:rsidRPr="00D84A3E">
        <w:rPr>
          <w:rFonts w:eastAsia="Times New Roman" w:cstheme="minorHAnsi"/>
          <w:b/>
          <w:color w:val="000000"/>
          <w:sz w:val="23"/>
          <w:szCs w:val="23"/>
        </w:rPr>
        <w:t xml:space="preserve">Describe </w:t>
      </w:r>
      <w:r w:rsidRPr="00D84A3E">
        <w:rPr>
          <w:rFonts w:eastAsia="Times New Roman" w:cstheme="minorHAnsi"/>
          <w:color w:val="000000"/>
          <w:sz w:val="23"/>
          <w:szCs w:val="23"/>
        </w:rPr>
        <w:t xml:space="preserve">who they are in the play. </w:t>
      </w:r>
    </w:p>
    <w:p w:rsidR="00F10831" w:rsidRPr="00D84A3E" w:rsidRDefault="0065617D" w:rsidP="00D84A3E">
      <w:pPr>
        <w:spacing w:line="360" w:lineRule="auto"/>
        <w:rPr>
          <w:rFonts w:cstheme="minorHAnsi"/>
          <w:sz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 </w:t>
      </w:r>
      <w:r w:rsidR="00F10831"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</w:p>
    <w:p w:rsidR="0065617D" w:rsidRPr="00D84A3E" w:rsidRDefault="0065617D" w:rsidP="00D84A3E">
      <w:pPr>
        <w:pStyle w:val="ListParagraph"/>
        <w:numPr>
          <w:ilvl w:val="0"/>
          <w:numId w:val="2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Illustration:  Find textual evidence to support your Point.</w:t>
      </w:r>
    </w:p>
    <w:p w:rsidR="00F10831" w:rsidRPr="00D84A3E" w:rsidRDefault="00F10831" w:rsidP="00D84A3E">
      <w:pPr>
        <w:spacing w:line="360" w:lineRule="auto"/>
        <w:rPr>
          <w:rFonts w:cstheme="minorHAnsi"/>
          <w:sz w:val="24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</w:p>
    <w:p w:rsidR="0065617D" w:rsidRPr="00D84A3E" w:rsidRDefault="0065617D" w:rsidP="00D84A3E">
      <w:pPr>
        <w:pStyle w:val="ListParagraph"/>
        <w:numPr>
          <w:ilvl w:val="0"/>
          <w:numId w:val="2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Evaluation:  Explain, explain, </w:t>
      </w:r>
      <w:proofErr w:type="gramStart"/>
      <w:r w:rsidRPr="00D84A3E">
        <w:rPr>
          <w:rFonts w:eastAsia="Times New Roman" w:cstheme="minorHAnsi"/>
          <w:color w:val="000000"/>
          <w:sz w:val="23"/>
          <w:szCs w:val="23"/>
        </w:rPr>
        <w:t>explain</w:t>
      </w:r>
      <w:proofErr w:type="gramEnd"/>
      <w:r w:rsidRPr="00D84A3E">
        <w:rPr>
          <w:rFonts w:eastAsia="Times New Roman" w:cstheme="minorHAnsi"/>
          <w:color w:val="000000"/>
          <w:sz w:val="23"/>
          <w:szCs w:val="23"/>
        </w:rPr>
        <w:t>!  So what?  What is the author’s purpose? How does this prove your Point? (Use strong word/sentence choices and transitions).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lastRenderedPageBreak/>
        <w:t>PIE #2</w:t>
      </w:r>
    </w:p>
    <w:p w:rsidR="0065617D" w:rsidRPr="00D84A3E" w:rsidRDefault="0065617D" w:rsidP="00D84A3E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Point:  Contrast the character's personality at the beginning of the film with his or her personality at the end.  This is where you discuss how they are a dynamic (changed) character.  Be specific! </w:t>
      </w:r>
    </w:p>
    <w:p w:rsidR="00F10831" w:rsidRPr="00D84A3E" w:rsidRDefault="00F10831" w:rsidP="00D84A3E">
      <w:pPr>
        <w:pStyle w:val="ListParagraph"/>
        <w:spacing w:after="0"/>
        <w:rPr>
          <w:rFonts w:eastAsia="Times New Roman" w:cstheme="minorHAnsi"/>
          <w:sz w:val="24"/>
          <w:szCs w:val="24"/>
        </w:rPr>
      </w:pPr>
    </w:p>
    <w:p w:rsidR="00F10831" w:rsidRPr="00D84A3E" w:rsidRDefault="00F10831" w:rsidP="00D84A3E">
      <w:pPr>
        <w:spacing w:line="360" w:lineRule="auto"/>
        <w:rPr>
          <w:rFonts w:cstheme="minorHAnsi"/>
          <w:sz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 </w:t>
      </w: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pStyle w:val="ListParagraph"/>
        <w:numPr>
          <w:ilvl w:val="0"/>
          <w:numId w:val="7"/>
        </w:numPr>
        <w:spacing w:after="0" w:line="48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D84A3E">
        <w:rPr>
          <w:rFonts w:eastAsia="Times New Roman" w:cstheme="minorHAnsi"/>
          <w:color w:val="000000"/>
          <w:sz w:val="23"/>
          <w:szCs w:val="23"/>
        </w:rPr>
        <w:t>Illustration:  Find textual evidence to support your Point.</w:t>
      </w:r>
    </w:p>
    <w:p w:rsidR="00F10831" w:rsidRPr="00D84A3E" w:rsidRDefault="00F10831" w:rsidP="00D84A3E">
      <w:pPr>
        <w:spacing w:line="360" w:lineRule="auto"/>
        <w:rPr>
          <w:rFonts w:cstheme="minorHAnsi"/>
          <w:sz w:val="24"/>
        </w:rPr>
      </w:pPr>
      <w:r w:rsidRPr="00D84A3E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831" w:rsidRPr="00D84A3E" w:rsidRDefault="00F10831" w:rsidP="00D84A3E">
      <w:pPr>
        <w:spacing w:line="360" w:lineRule="auto"/>
        <w:rPr>
          <w:rFonts w:cstheme="minorHAnsi"/>
          <w:sz w:val="24"/>
        </w:rPr>
      </w:pPr>
    </w:p>
    <w:p w:rsidR="00F10831" w:rsidRPr="00D84A3E" w:rsidRDefault="00F10831" w:rsidP="00D84A3E">
      <w:pPr>
        <w:pStyle w:val="ListParagraph"/>
        <w:numPr>
          <w:ilvl w:val="0"/>
          <w:numId w:val="2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Evaluation:  Explain, explain, </w:t>
      </w:r>
      <w:proofErr w:type="gramStart"/>
      <w:r w:rsidRPr="00D84A3E">
        <w:rPr>
          <w:rFonts w:eastAsia="Times New Roman" w:cstheme="minorHAnsi"/>
          <w:color w:val="000000"/>
          <w:sz w:val="23"/>
          <w:szCs w:val="23"/>
        </w:rPr>
        <w:t>explain</w:t>
      </w:r>
      <w:proofErr w:type="gramEnd"/>
      <w:r w:rsidRPr="00D84A3E">
        <w:rPr>
          <w:rFonts w:eastAsia="Times New Roman" w:cstheme="minorHAnsi"/>
          <w:color w:val="000000"/>
          <w:sz w:val="23"/>
          <w:szCs w:val="23"/>
        </w:rPr>
        <w:t>!  So what?  What is the author’s purpose? How does this prove your Point? (Use strong word/sentence choices and transitions).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lastRenderedPageBreak/>
        <w:t>PIE #3</w:t>
      </w:r>
    </w:p>
    <w:p w:rsidR="0065617D" w:rsidRPr="00D84A3E" w:rsidRDefault="0065617D" w:rsidP="00D84A3E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Point:  Analyze how specific events or other character’s triggered the change. 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Illustration:  Find textual evidence to support your Point.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pStyle w:val="ListParagraph"/>
        <w:numPr>
          <w:ilvl w:val="0"/>
          <w:numId w:val="8"/>
        </w:num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Evaluation:  Explain, explain, </w:t>
      </w:r>
      <w:proofErr w:type="gramStart"/>
      <w:r w:rsidRPr="00D84A3E">
        <w:rPr>
          <w:rFonts w:eastAsia="Times New Roman" w:cstheme="minorHAnsi"/>
          <w:color w:val="000000"/>
          <w:sz w:val="23"/>
          <w:szCs w:val="23"/>
        </w:rPr>
        <w:t>explain</w:t>
      </w:r>
      <w:proofErr w:type="gramEnd"/>
      <w:r w:rsidRPr="00D84A3E">
        <w:rPr>
          <w:rFonts w:eastAsia="Times New Roman" w:cstheme="minorHAnsi"/>
          <w:color w:val="000000"/>
          <w:sz w:val="23"/>
          <w:szCs w:val="23"/>
        </w:rPr>
        <w:t xml:space="preserve">!  So what?  What is the author’s purpose? How does this prove your </w:t>
      </w:r>
      <w:r w:rsidR="00F10831" w:rsidRPr="00D84A3E">
        <w:rPr>
          <w:rFonts w:eastAsia="Times New Roman" w:cstheme="minorHAnsi"/>
          <w:color w:val="000000"/>
          <w:sz w:val="23"/>
          <w:szCs w:val="23"/>
        </w:rPr>
        <w:t xml:space="preserve">Point? </w:t>
      </w:r>
      <w:r w:rsidRPr="00D84A3E">
        <w:rPr>
          <w:rFonts w:eastAsia="Times New Roman" w:cstheme="minorHAnsi"/>
          <w:color w:val="000000"/>
          <w:sz w:val="23"/>
          <w:szCs w:val="23"/>
        </w:rPr>
        <w:t>(Use strong word/sentence choices and transitions).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5617D" w:rsidRPr="00D84A3E" w:rsidRDefault="0065617D" w:rsidP="00D84A3E">
      <w:pPr>
        <w:spacing w:after="0" w:line="360" w:lineRule="auto"/>
        <w:ind w:right="724"/>
        <w:rPr>
          <w:rFonts w:cstheme="minorHAnsi"/>
        </w:rPr>
      </w:pPr>
    </w:p>
    <w:p w:rsidR="00F10831" w:rsidRPr="00D84A3E" w:rsidRDefault="00F10831" w:rsidP="00D84A3E">
      <w:pPr>
        <w:spacing w:after="0" w:line="360" w:lineRule="auto"/>
        <w:ind w:right="724"/>
        <w:rPr>
          <w:rFonts w:cstheme="minorHAnsi"/>
        </w:rPr>
      </w:pPr>
    </w:p>
    <w:p w:rsidR="0065617D" w:rsidRPr="00D84A3E" w:rsidRDefault="0065617D" w:rsidP="00D84A3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617D" w:rsidRPr="00D84A3E" w:rsidRDefault="0065617D" w:rsidP="00D84A3E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lastRenderedPageBreak/>
        <w:t>Conclusion</w:t>
      </w:r>
    </w:p>
    <w:p w:rsidR="0065617D" w:rsidRPr="00D84A3E" w:rsidRDefault="0065617D" w:rsidP="00D84A3E">
      <w:pPr>
        <w:pStyle w:val="ListParagraph"/>
        <w:numPr>
          <w:ilvl w:val="0"/>
          <w:numId w:val="10"/>
        </w:numPr>
        <w:spacing w:after="0" w:line="48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 xml:space="preserve">Thesis Statement: In Arthur Miller’s </w:t>
      </w:r>
      <w:r w:rsidR="00D84A3E" w:rsidRPr="00D84A3E">
        <w:rPr>
          <w:rFonts w:eastAsia="Times New Roman" w:cstheme="minorHAnsi"/>
          <w:i/>
          <w:color w:val="000000"/>
          <w:sz w:val="23"/>
          <w:szCs w:val="23"/>
        </w:rPr>
        <w:t xml:space="preserve">The Crucible, </w:t>
      </w:r>
      <w:r w:rsidRPr="00D84A3E">
        <w:rPr>
          <w:rFonts w:eastAsia="Times New Roman" w:cstheme="minorHAnsi"/>
          <w:color w:val="000000"/>
          <w:sz w:val="23"/>
          <w:szCs w:val="23"/>
        </w:rPr>
        <w:t>________________ is the most dynamic character.  </w:t>
      </w:r>
    </w:p>
    <w:p w:rsidR="0065617D" w:rsidRPr="00D84A3E" w:rsidRDefault="0065617D" w:rsidP="00D84A3E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D84A3E">
        <w:rPr>
          <w:rFonts w:eastAsia="Times New Roman" w:cstheme="minorHAnsi"/>
          <w:color w:val="000000"/>
          <w:sz w:val="23"/>
          <w:szCs w:val="23"/>
        </w:rPr>
        <w:t>End with a cautionary statement or life lesson.  What can the audience learn from this character’s transformation?  So what?  What should the reader think and more importantly do?</w:t>
      </w:r>
    </w:p>
    <w:p w:rsidR="00F10831" w:rsidRPr="00D84A3E" w:rsidRDefault="00F10831" w:rsidP="00D84A3E">
      <w:pPr>
        <w:spacing w:line="360" w:lineRule="auto"/>
        <w:rPr>
          <w:rFonts w:cstheme="minorHAnsi"/>
          <w:sz w:val="28"/>
        </w:rPr>
      </w:pPr>
      <w:r w:rsidRPr="00D84A3E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0831" w:rsidRPr="00D84A3E" w:rsidRDefault="00F10831" w:rsidP="00F10831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3"/>
          <w:szCs w:val="23"/>
        </w:rPr>
      </w:pPr>
    </w:p>
    <w:p w:rsidR="0065617D" w:rsidRDefault="0065617D" w:rsidP="00DF3D29">
      <w:pPr>
        <w:spacing w:after="0" w:line="360" w:lineRule="auto"/>
        <w:ind w:right="724"/>
      </w:pPr>
    </w:p>
    <w:sectPr w:rsidR="0065617D" w:rsidSect="00FA1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F56"/>
    <w:multiLevelType w:val="hybridMultilevel"/>
    <w:tmpl w:val="740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85D"/>
    <w:multiLevelType w:val="hybridMultilevel"/>
    <w:tmpl w:val="1F8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93773"/>
    <w:multiLevelType w:val="hybridMultilevel"/>
    <w:tmpl w:val="A0B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0C29"/>
    <w:multiLevelType w:val="hybridMultilevel"/>
    <w:tmpl w:val="7C5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7A83"/>
    <w:multiLevelType w:val="hybridMultilevel"/>
    <w:tmpl w:val="E8A6A4B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2B74A39"/>
    <w:multiLevelType w:val="multilevel"/>
    <w:tmpl w:val="7FF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B53"/>
    <w:multiLevelType w:val="hybridMultilevel"/>
    <w:tmpl w:val="FDF4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B3775"/>
    <w:multiLevelType w:val="hybridMultilevel"/>
    <w:tmpl w:val="815068F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1667F4D"/>
    <w:multiLevelType w:val="hybridMultilevel"/>
    <w:tmpl w:val="002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13097"/>
    <w:multiLevelType w:val="hybridMultilevel"/>
    <w:tmpl w:val="85C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3"/>
    <w:rsid w:val="001832E5"/>
    <w:rsid w:val="0065617D"/>
    <w:rsid w:val="00C71EC5"/>
    <w:rsid w:val="00D84A3E"/>
    <w:rsid w:val="00DF3D29"/>
    <w:rsid w:val="00F10831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8138-27DD-406A-B1C2-3859A019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83D97CB7.dotm</Template>
  <TotalTime>48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dcterms:created xsi:type="dcterms:W3CDTF">2014-10-02T11:55:00Z</dcterms:created>
  <dcterms:modified xsi:type="dcterms:W3CDTF">2014-10-02T13:23:00Z</dcterms:modified>
</cp:coreProperties>
</file>