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1D" w:rsidRPr="001C1AC9" w:rsidRDefault="003C1F1D">
      <w:pPr>
        <w:rPr>
          <w:sz w:val="32"/>
        </w:rPr>
      </w:pPr>
      <w:r w:rsidRPr="001C1AC9">
        <w:rPr>
          <w:i/>
          <w:sz w:val="32"/>
        </w:rPr>
        <w:t xml:space="preserve">The Great Gatsby </w:t>
      </w:r>
      <w:r w:rsidRPr="001C1AC9">
        <w:rPr>
          <w:sz w:val="32"/>
        </w:rPr>
        <w:t>– Reflection #1</w:t>
      </w:r>
    </w:p>
    <w:p w:rsidR="003C1F1D" w:rsidRDefault="003C1F1D">
      <w:r>
        <w:rPr>
          <w:b/>
          <w:u w:val="single"/>
        </w:rPr>
        <w:t>Directions</w:t>
      </w:r>
      <w:r>
        <w:rPr>
          <w:b/>
        </w:rPr>
        <w:t xml:space="preserve">: </w:t>
      </w:r>
      <w:r>
        <w:t xml:space="preserve"> Choose between the two options below and answer the prompt using MLA, complete sentences, and textual evidence to support you claims (think PIE format). </w:t>
      </w:r>
    </w:p>
    <w:p w:rsidR="003C1F1D" w:rsidRPr="003C1F1D" w:rsidRDefault="003C1F1D">
      <w:pPr>
        <w:rPr>
          <w:u w:val="single"/>
        </w:rPr>
      </w:pPr>
      <w:r w:rsidRPr="003C1F1D">
        <w:rPr>
          <w:u w:val="single"/>
        </w:rPr>
        <w:t>Option A: “The Ladies”</w:t>
      </w:r>
    </w:p>
    <w:p w:rsidR="003C1F1D" w:rsidRDefault="003C1F1D">
      <w:r>
        <w:t xml:space="preserve">Compare AND contrast Daisy and Myrtle.  (2 similarities/ 2 differences—support w/ T.E.) </w:t>
      </w:r>
    </w:p>
    <w:p w:rsidR="003C1F1D" w:rsidRDefault="003C1F1D" w:rsidP="003C1F1D">
      <w:pPr>
        <w:pStyle w:val="ListParagraph"/>
        <w:numPr>
          <w:ilvl w:val="0"/>
          <w:numId w:val="1"/>
        </w:numPr>
      </w:pPr>
      <w:r>
        <w:t xml:space="preserve">What ways are they alike? Different? How does Fitzgerald characterize these women in the </w:t>
      </w:r>
      <w:proofErr w:type="gramStart"/>
      <w:r>
        <w:t>novel.</w:t>
      </w:r>
      <w:proofErr w:type="gramEnd"/>
      <w:r>
        <w:t xml:space="preserve"> How does Fitzgerald characterize ALL women in the novel? Do you agree or disagree with the way women are portrayed in the novel? </w:t>
      </w:r>
    </w:p>
    <w:p w:rsidR="003C1F1D" w:rsidRDefault="003C1F1D" w:rsidP="003C1F1D">
      <w:pPr>
        <w:pStyle w:val="ListParagraph"/>
        <w:numPr>
          <w:ilvl w:val="1"/>
          <w:numId w:val="1"/>
        </w:numPr>
      </w:pPr>
      <w:r>
        <w:t>EXPLAIN YOURSELF (PIE).</w:t>
      </w:r>
    </w:p>
    <w:p w:rsidR="003C1F1D" w:rsidRDefault="003C1F1D" w:rsidP="003C1F1D">
      <w:r w:rsidRPr="003C1F1D">
        <w:rPr>
          <w:u w:val="single"/>
        </w:rPr>
        <w:t>Option B: “The Fellas”</w:t>
      </w:r>
    </w:p>
    <w:p w:rsidR="003C1F1D" w:rsidRDefault="001C1AC9" w:rsidP="003C1F1D">
      <w:r>
        <w:t>Compare</w:t>
      </w:r>
      <w:r w:rsidR="003C1F1D">
        <w:t xml:space="preserve"> AND contrast </w:t>
      </w:r>
      <w:r>
        <w:t>Gatsby</w:t>
      </w:r>
      <w:r w:rsidR="003C1F1D">
        <w:t xml:space="preserve"> and Tom. </w:t>
      </w:r>
      <w:r w:rsidR="003C1F1D">
        <w:t>(2 similarities/ 2 differences—support w/ T.E.)</w:t>
      </w:r>
    </w:p>
    <w:p w:rsidR="003C1F1D" w:rsidRDefault="003C1F1D" w:rsidP="003C1F1D">
      <w:pPr>
        <w:pStyle w:val="ListParagraph"/>
        <w:numPr>
          <w:ilvl w:val="0"/>
          <w:numId w:val="1"/>
        </w:numPr>
      </w:pPr>
      <w:r>
        <w:t>How are they alike? Different? What are positive and negative characteristics of Gatsby?</w:t>
      </w:r>
      <w:r w:rsidRPr="003C1F1D">
        <w:t xml:space="preserve"> </w:t>
      </w:r>
      <w:r>
        <w:t>What are positive and neg</w:t>
      </w:r>
      <w:r>
        <w:t xml:space="preserve">ative characteristics of Tom? What might attract women to Gatsby? What might attract women to Tom? How has Fitzgerald characterized these men in the novel? How has </w:t>
      </w:r>
      <w:r w:rsidR="001C1AC9">
        <w:t>Fitzgerald</w:t>
      </w:r>
      <w:r>
        <w:t xml:space="preserve"> characterized ALL men in the novel? </w:t>
      </w:r>
      <w:r>
        <w:t xml:space="preserve">Do you agree or disagree with the </w:t>
      </w:r>
      <w:r w:rsidR="001C1AC9">
        <w:t xml:space="preserve">way </w:t>
      </w:r>
      <w:r>
        <w:t xml:space="preserve">men are portrayed in the novel? </w:t>
      </w:r>
    </w:p>
    <w:p w:rsidR="003C1F1D" w:rsidRDefault="003C1F1D" w:rsidP="003C1F1D">
      <w:pPr>
        <w:pStyle w:val="ListParagraph"/>
        <w:numPr>
          <w:ilvl w:val="1"/>
          <w:numId w:val="1"/>
        </w:numPr>
      </w:pPr>
      <w:r>
        <w:t>EXPLAIN YOURSELF (PIE).</w:t>
      </w:r>
    </w:p>
    <w:p w:rsidR="003C1F1D" w:rsidRDefault="003C1F1D" w:rsidP="001C1AC9"/>
    <w:p w:rsidR="001B722D" w:rsidRDefault="001B722D" w:rsidP="001C1AC9"/>
    <w:p w:rsidR="001B722D" w:rsidRPr="001C1AC9" w:rsidRDefault="001B722D" w:rsidP="001B722D">
      <w:pPr>
        <w:rPr>
          <w:sz w:val="32"/>
        </w:rPr>
      </w:pPr>
      <w:r w:rsidRPr="001C1AC9">
        <w:rPr>
          <w:i/>
          <w:sz w:val="32"/>
        </w:rPr>
        <w:t xml:space="preserve">The Great Gatsby </w:t>
      </w:r>
      <w:r w:rsidRPr="001C1AC9">
        <w:rPr>
          <w:sz w:val="32"/>
        </w:rPr>
        <w:t>– Reflection #1</w:t>
      </w:r>
    </w:p>
    <w:p w:rsidR="001B722D" w:rsidRDefault="001B722D" w:rsidP="001B722D">
      <w:r>
        <w:rPr>
          <w:b/>
          <w:u w:val="single"/>
        </w:rPr>
        <w:t>Directions</w:t>
      </w:r>
      <w:r>
        <w:rPr>
          <w:b/>
        </w:rPr>
        <w:t xml:space="preserve">: </w:t>
      </w:r>
      <w:r>
        <w:t xml:space="preserve"> Choose between the two options below and answer the prompt using MLA, complete sentences, and textual evidence to support you claims (think PIE format). </w:t>
      </w:r>
    </w:p>
    <w:p w:rsidR="001B722D" w:rsidRPr="003C1F1D" w:rsidRDefault="001B722D" w:rsidP="001B722D">
      <w:pPr>
        <w:rPr>
          <w:u w:val="single"/>
        </w:rPr>
      </w:pPr>
      <w:r w:rsidRPr="003C1F1D">
        <w:rPr>
          <w:u w:val="single"/>
        </w:rPr>
        <w:t>Option A: “The Ladies”</w:t>
      </w:r>
    </w:p>
    <w:p w:rsidR="001B722D" w:rsidRDefault="001B722D" w:rsidP="001B722D">
      <w:r>
        <w:t xml:space="preserve">Compare AND contrast Daisy and Myrtle.  (2 similarities/ 2 differences—support w/ T.E.) </w:t>
      </w:r>
    </w:p>
    <w:p w:rsidR="001B722D" w:rsidRDefault="001B722D" w:rsidP="001B722D">
      <w:pPr>
        <w:pStyle w:val="ListParagraph"/>
        <w:numPr>
          <w:ilvl w:val="0"/>
          <w:numId w:val="1"/>
        </w:numPr>
      </w:pPr>
      <w:r>
        <w:t xml:space="preserve">What ways are they alike? Different? How does Fitzgerald characterize these women in the </w:t>
      </w:r>
      <w:proofErr w:type="gramStart"/>
      <w:r>
        <w:t>novel.</w:t>
      </w:r>
      <w:proofErr w:type="gramEnd"/>
      <w:r>
        <w:t xml:space="preserve"> How does Fitzgerald characterize ALL women in the novel? Do you agree or disagree with the way women are portrayed in the novel? </w:t>
      </w:r>
    </w:p>
    <w:p w:rsidR="001B722D" w:rsidRDefault="001B722D" w:rsidP="001B722D">
      <w:pPr>
        <w:pStyle w:val="ListParagraph"/>
        <w:numPr>
          <w:ilvl w:val="1"/>
          <w:numId w:val="1"/>
        </w:numPr>
      </w:pPr>
      <w:r>
        <w:t>EXPLAIN YOURSELF (PIE).</w:t>
      </w:r>
    </w:p>
    <w:p w:rsidR="001B722D" w:rsidRDefault="001B722D" w:rsidP="001B722D">
      <w:r w:rsidRPr="003C1F1D">
        <w:rPr>
          <w:u w:val="single"/>
        </w:rPr>
        <w:t>Option B: “The Fellas”</w:t>
      </w:r>
    </w:p>
    <w:p w:rsidR="001B722D" w:rsidRDefault="001B722D" w:rsidP="001B722D">
      <w:r>
        <w:t>Compare AND contrast Gatsby and Tom. (2 similarities/ 2 differences—support w/ T.E.)</w:t>
      </w:r>
    </w:p>
    <w:p w:rsidR="001B722D" w:rsidRDefault="001B722D" w:rsidP="001B722D">
      <w:pPr>
        <w:pStyle w:val="ListParagraph"/>
        <w:numPr>
          <w:ilvl w:val="0"/>
          <w:numId w:val="1"/>
        </w:numPr>
      </w:pPr>
      <w:r>
        <w:t>How are they alike? Different? What are positive and negative characteristics of Gatsby?</w:t>
      </w:r>
      <w:r w:rsidRPr="003C1F1D">
        <w:t xml:space="preserve"> </w:t>
      </w:r>
      <w:r>
        <w:t xml:space="preserve">What are positive and negative characteristics of Tom? What might attract women to Gatsby? What might attract women to Tom? How has Fitzgerald characterized these men in the novel? How has Fitzgerald characterized ALL men in the novel? Do you agree or disagree with the way men are portrayed in the novel? </w:t>
      </w:r>
    </w:p>
    <w:p w:rsidR="001B722D" w:rsidRPr="003C1F1D" w:rsidRDefault="001B722D" w:rsidP="001C1AC9">
      <w:pPr>
        <w:pStyle w:val="ListParagraph"/>
        <w:numPr>
          <w:ilvl w:val="1"/>
          <w:numId w:val="1"/>
        </w:numPr>
      </w:pPr>
      <w:r>
        <w:t>EXPLAIN YOURSELF (PIE).</w:t>
      </w:r>
      <w:bookmarkStart w:id="0" w:name="_GoBack"/>
      <w:bookmarkEnd w:id="0"/>
    </w:p>
    <w:sectPr w:rsidR="001B722D" w:rsidRPr="003C1F1D" w:rsidSect="003C1F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218B2"/>
    <w:multiLevelType w:val="hybridMultilevel"/>
    <w:tmpl w:val="29DE9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1D"/>
    <w:rsid w:val="001B722D"/>
    <w:rsid w:val="001C1AC9"/>
    <w:rsid w:val="003C1F1D"/>
    <w:rsid w:val="007F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3E72CBE7.dotm</Template>
  <TotalTime>11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Nicolia</dc:creator>
  <cp:lastModifiedBy>Cindy Nicolia</cp:lastModifiedBy>
  <cp:revision>2</cp:revision>
  <dcterms:created xsi:type="dcterms:W3CDTF">2014-04-28T11:40:00Z</dcterms:created>
  <dcterms:modified xsi:type="dcterms:W3CDTF">2014-04-28T11:51:00Z</dcterms:modified>
</cp:coreProperties>
</file>