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7E" w:rsidRPr="003A2B7E" w:rsidRDefault="003A2B7E">
      <w:pPr>
        <w:pStyle w:val="Title"/>
        <w:rPr>
          <w:b/>
          <w:color w:val="auto"/>
        </w:rPr>
      </w:pPr>
      <w:r w:rsidRPr="003A2B7E">
        <w:rPr>
          <w:b/>
          <w:color w:val="auto"/>
          <w:sz w:val="22"/>
        </w:rPr>
        <w:t>NAME: ___________________________________________ HOUR: __________ DATE: ________________________</w:t>
      </w:r>
    </w:p>
    <w:p w:rsidR="003A2B7E" w:rsidRPr="003A2B7E" w:rsidRDefault="003A2B7E">
      <w:pPr>
        <w:pStyle w:val="Title"/>
        <w:rPr>
          <w:sz w:val="40"/>
        </w:rPr>
      </w:pPr>
    </w:p>
    <w:p w:rsidR="0060625B" w:rsidRDefault="00477595" w:rsidP="003A2B7E">
      <w:pPr>
        <w:pStyle w:val="Title"/>
        <w:jc w:val="center"/>
      </w:pPr>
      <w:r>
        <w:t>Journal: That One WORD.</w:t>
      </w:r>
    </w:p>
    <w:p w:rsidR="0060625B" w:rsidRDefault="00477595" w:rsidP="00477595">
      <w:pPr>
        <w:pStyle w:val="Heading1"/>
        <w:jc w:val="center"/>
      </w:pPr>
      <w:r>
        <w:t>Thinking back to the day we discussed the power words have (positive vs. negative) and the power of the N-word, consider now how you feel after having read a few chapters of Twain’s novel and have watched a couple videos on the subject.</w:t>
      </w:r>
    </w:p>
    <w:p w:rsidR="00477595" w:rsidRDefault="00477595" w:rsidP="00477595">
      <w:pPr>
        <w:jc w:val="both"/>
        <w:rPr>
          <w:rFonts w:asciiTheme="majorHAnsi" w:hAnsiTheme="majorHAnsi"/>
          <w:sz w:val="18"/>
        </w:rPr>
      </w:pPr>
    </w:p>
    <w:p w:rsidR="00477595" w:rsidRDefault="00477595" w:rsidP="00477595">
      <w:pPr>
        <w:jc w:val="both"/>
        <w:rPr>
          <w:rFonts w:asciiTheme="majorHAnsi" w:hAnsiTheme="majorHAnsi"/>
          <w:sz w:val="22"/>
        </w:rPr>
      </w:pPr>
      <w:r w:rsidRPr="00477595">
        <w:rPr>
          <w:rFonts w:asciiTheme="majorHAnsi" w:hAnsiTheme="majorHAnsi"/>
          <w:sz w:val="22"/>
        </w:rPr>
        <w:t xml:space="preserve">When </w:t>
      </w:r>
      <w:r w:rsidRPr="00477595">
        <w:rPr>
          <w:rFonts w:asciiTheme="majorHAnsi" w:hAnsiTheme="majorHAnsi"/>
          <w:i/>
          <w:sz w:val="22"/>
        </w:rPr>
        <w:t>Huckleberry Finn</w:t>
      </w:r>
      <w:r w:rsidRPr="00477595">
        <w:rPr>
          <w:rFonts w:asciiTheme="majorHAnsi" w:hAnsiTheme="majorHAnsi"/>
          <w:sz w:val="22"/>
        </w:rPr>
        <w:t xml:space="preserve"> was first published, it was banned from many libraries because of its rough language and poor grammar, and because it celebrated the life of a youngster who lived by his own rules. It remains controversial in some parts of this country today be</w:t>
      </w:r>
      <w:r>
        <w:rPr>
          <w:rFonts w:asciiTheme="majorHAnsi" w:hAnsiTheme="majorHAnsi"/>
          <w:sz w:val="22"/>
        </w:rPr>
        <w:t>cause of its portrayal of African Americans</w:t>
      </w:r>
      <w:r w:rsidRPr="00477595">
        <w:rPr>
          <w:rFonts w:asciiTheme="majorHAnsi" w:hAnsiTheme="majorHAnsi"/>
          <w:sz w:val="22"/>
        </w:rPr>
        <w:t xml:space="preserve">. </w:t>
      </w:r>
    </w:p>
    <w:p w:rsidR="00477595" w:rsidRDefault="00477595" w:rsidP="004775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</w:rPr>
      </w:pPr>
      <w:r w:rsidRPr="00477595">
        <w:rPr>
          <w:rFonts w:asciiTheme="majorHAnsi" w:hAnsiTheme="majorHAnsi"/>
          <w:sz w:val="22"/>
        </w:rPr>
        <w:t xml:space="preserve">Why do you think Twain’s work was (and still) is so influential? </w:t>
      </w:r>
    </w:p>
    <w:p w:rsidR="00477595" w:rsidRDefault="00477595" w:rsidP="004775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</w:rPr>
      </w:pPr>
      <w:r w:rsidRPr="00477595">
        <w:rPr>
          <w:rFonts w:asciiTheme="majorHAnsi" w:hAnsiTheme="majorHAnsi"/>
          <w:sz w:val="22"/>
        </w:rPr>
        <w:t xml:space="preserve">Do you think the controversy that surrounds the language Twain uses- especially the liberal use of the “n” word in </w:t>
      </w:r>
      <w:r w:rsidRPr="00477595">
        <w:rPr>
          <w:rFonts w:asciiTheme="majorHAnsi" w:hAnsiTheme="majorHAnsi"/>
          <w:i/>
          <w:sz w:val="22"/>
        </w:rPr>
        <w:t>Huckleberry Finn</w:t>
      </w:r>
      <w:r w:rsidRPr="00477595">
        <w:rPr>
          <w:rFonts w:asciiTheme="majorHAnsi" w:hAnsiTheme="majorHAnsi"/>
          <w:sz w:val="22"/>
        </w:rPr>
        <w:t xml:space="preserve"> – weakens the impact of his work? </w:t>
      </w:r>
    </w:p>
    <w:p w:rsidR="00477595" w:rsidRDefault="00477595" w:rsidP="004775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</w:rPr>
      </w:pPr>
      <w:r w:rsidRPr="00477595">
        <w:rPr>
          <w:rFonts w:asciiTheme="majorHAnsi" w:hAnsiTheme="majorHAnsi"/>
          <w:sz w:val="22"/>
        </w:rPr>
        <w:t xml:space="preserve">Do you believe that the controversy is warranted? </w:t>
      </w:r>
    </w:p>
    <w:p w:rsidR="00477595" w:rsidRPr="00477595" w:rsidRDefault="00477595" w:rsidP="00477595">
      <w:pPr>
        <w:jc w:val="center"/>
        <w:rPr>
          <w:rFonts w:asciiTheme="majorHAnsi" w:hAnsiTheme="majorHAnsi"/>
          <w:b/>
          <w:sz w:val="32"/>
          <w:u w:val="single"/>
        </w:rPr>
      </w:pPr>
      <w:r w:rsidRPr="00477595">
        <w:rPr>
          <w:rFonts w:asciiTheme="majorHAnsi" w:hAnsiTheme="majorHAnsi"/>
          <w:b/>
          <w:sz w:val="32"/>
          <w:u w:val="single"/>
        </w:rPr>
        <w:t>Explain all you</w:t>
      </w:r>
      <w:r>
        <w:rPr>
          <w:rFonts w:asciiTheme="majorHAnsi" w:hAnsiTheme="majorHAnsi"/>
          <w:b/>
          <w:sz w:val="32"/>
          <w:u w:val="single"/>
        </w:rPr>
        <w:t>r</w:t>
      </w:r>
      <w:r w:rsidRPr="00477595">
        <w:rPr>
          <w:rFonts w:asciiTheme="majorHAnsi" w:hAnsiTheme="majorHAnsi"/>
          <w:b/>
          <w:sz w:val="32"/>
          <w:u w:val="single"/>
        </w:rPr>
        <w:t xml:space="preserve"> responses.</w:t>
      </w:r>
    </w:p>
    <w:p w:rsidR="003A2B7E" w:rsidRDefault="003A2B7E" w:rsidP="003A2B7E">
      <w:pPr>
        <w:spacing w:line="480" w:lineRule="auto"/>
      </w:pPr>
    </w:p>
    <w:p w:rsidR="003A2B7E" w:rsidRDefault="003A2B7E" w:rsidP="003A2B7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</w:t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bookmarkStart w:id="0" w:name="_GoBack"/>
      <w:bookmarkEnd w:id="0"/>
    </w:p>
    <w:sectPr w:rsidR="003A2B7E" w:rsidSect="003A2B7E"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25469"/>
    <w:multiLevelType w:val="hybridMultilevel"/>
    <w:tmpl w:val="222E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95"/>
    <w:rsid w:val="003A2B7E"/>
    <w:rsid w:val="00477595"/>
    <w:rsid w:val="0060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A01C3-3EEE-44F7-8A72-90A2169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s-storage\profiles$\RomeoHighSchool\Teacher\cindy.nicoli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18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Romeo</dc:creator>
  <cp:keywords/>
  <cp:lastModifiedBy>Cindy Nicolia</cp:lastModifiedBy>
  <cp:revision>1</cp:revision>
  <cp:lastPrinted>2015-02-10T13:51:00Z</cp:lastPrinted>
  <dcterms:created xsi:type="dcterms:W3CDTF">2015-02-10T13:32:00Z</dcterms:created>
  <dcterms:modified xsi:type="dcterms:W3CDTF">2015-02-10T13:51:00Z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