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CF" w:rsidRPr="0012322D" w:rsidRDefault="0012322D" w:rsidP="0012322D">
      <w:pPr>
        <w:pStyle w:val="Title"/>
        <w:jc w:val="center"/>
        <w:rPr>
          <w:u w:val="single"/>
        </w:rPr>
      </w:pPr>
      <w:r w:rsidRPr="0012322D">
        <w:rPr>
          <w:u w:val="single"/>
        </w:rPr>
        <w:t>Illusion vs. Reality</w:t>
      </w:r>
    </w:p>
    <w:p w:rsidR="0012322D" w:rsidRDefault="0012322D" w:rsidP="0012322D"/>
    <w:p w:rsidR="0012322D" w:rsidRPr="0012322D" w:rsidRDefault="0012322D" w:rsidP="0012322D">
      <w:pPr>
        <w:jc w:val="center"/>
        <w:rPr>
          <w:b/>
        </w:rPr>
      </w:pPr>
      <w:r w:rsidRPr="0012322D">
        <w:rPr>
          <w:b/>
          <w:highlight w:val="lightGray"/>
        </w:rPr>
        <w:t>Objective: By the end of this activity, you should fully understand the concepts of illusion, reality, and symbolism.</w:t>
      </w:r>
    </w:p>
    <w:p w:rsidR="0012322D" w:rsidRDefault="0012322D" w:rsidP="0012322D"/>
    <w:p w:rsidR="0012322D" w:rsidRDefault="0012322D" w:rsidP="0012322D">
      <w:r>
        <w:t xml:space="preserve">Through this activity, you will answer two questions: </w:t>
      </w:r>
    </w:p>
    <w:p w:rsidR="0012322D" w:rsidRDefault="0012322D" w:rsidP="0012322D">
      <w:pPr>
        <w:pStyle w:val="ListParagraph"/>
        <w:numPr>
          <w:ilvl w:val="0"/>
          <w:numId w:val="5"/>
        </w:numPr>
      </w:pPr>
      <w:r>
        <w:t>What is an illusion you have created or portrayed about yourself?</w:t>
      </w:r>
    </w:p>
    <w:p w:rsidR="0012322D" w:rsidRDefault="0012322D" w:rsidP="0012322D">
      <w:pPr>
        <w:pStyle w:val="ListParagraph"/>
        <w:numPr>
          <w:ilvl w:val="0"/>
          <w:numId w:val="5"/>
        </w:numPr>
      </w:pPr>
      <w:r>
        <w:t xml:space="preserve">What is your reality? </w:t>
      </w:r>
    </w:p>
    <w:p w:rsidR="0012322D" w:rsidRDefault="0012322D">
      <w:pPr>
        <w:pStyle w:val="Heading1"/>
      </w:pPr>
      <w:r>
        <w:t xml:space="preserve">Directions: </w:t>
      </w:r>
    </w:p>
    <w:p w:rsidR="0012322D" w:rsidRDefault="0012322D" w:rsidP="0012322D">
      <w:pPr>
        <w:pStyle w:val="ListParagraph"/>
        <w:numPr>
          <w:ilvl w:val="0"/>
          <w:numId w:val="9"/>
        </w:numPr>
      </w:pPr>
      <w:r>
        <w:t xml:space="preserve">On computer paper, you will write on one side three Illusions about yourself. On the other side you will write the reality of each illusion. On each side you will draw </w:t>
      </w:r>
      <w:r w:rsidRPr="0012322D">
        <w:rPr>
          <w:u w:val="single"/>
        </w:rPr>
        <w:t>or</w:t>
      </w:r>
      <w:r>
        <w:t xml:space="preserve"> cut out an image (from a magazine) which symbolizes both the illusion others might have of you and the reality of who you really are. </w:t>
      </w:r>
    </w:p>
    <w:p w:rsidR="0012322D" w:rsidRDefault="0012322D" w:rsidP="0012322D">
      <w:pPr>
        <w:pStyle w:val="ListParagraph"/>
        <w:numPr>
          <w:ilvl w:val="0"/>
          <w:numId w:val="8"/>
        </w:numPr>
      </w:pPr>
      <w:r>
        <w:t>For example: Someone that is always smiling and everyone thinks is really upbeat might draw a smile or sun on the illusion side. However, in reality they might be struggling on the ins</w:t>
      </w:r>
      <w:r>
        <w:t>ide, so they would draw a tear</w:t>
      </w:r>
      <w:r>
        <w:t xml:space="preserve"> on the opposite side that represents their truth.  </w:t>
      </w:r>
    </w:p>
    <w:p w:rsidR="0012322D" w:rsidRDefault="0012322D" w:rsidP="0012322D">
      <w:pPr>
        <w:pStyle w:val="ListParagraph"/>
        <w:ind w:left="1440"/>
      </w:pPr>
    </w:p>
    <w:p w:rsidR="0012322D" w:rsidRDefault="0012322D" w:rsidP="0012322D">
      <w:pPr>
        <w:pStyle w:val="ListParagraph"/>
        <w:numPr>
          <w:ilvl w:val="0"/>
          <w:numId w:val="9"/>
        </w:numPr>
      </w:pPr>
      <w:r>
        <w:t>On ANOTHER piece of paper: Each Illusion/Reality combo must be explained.</w:t>
      </w:r>
    </w:p>
    <w:p w:rsidR="0012322D" w:rsidRDefault="0012322D" w:rsidP="0012322D">
      <w:pPr>
        <w:pStyle w:val="ListParagraph"/>
        <w:numPr>
          <w:ilvl w:val="0"/>
          <w:numId w:val="8"/>
        </w:numPr>
      </w:pPr>
      <w:r>
        <w:t xml:space="preserve">Answer: if you </w:t>
      </w:r>
      <w:r w:rsidRPr="0012322D">
        <w:rPr>
          <w:i/>
        </w:rPr>
        <w:t>really</w:t>
      </w:r>
      <w:r>
        <w:t xml:space="preserve"> knew me, you would know… </w:t>
      </w:r>
    </w:p>
    <w:p w:rsidR="0012322D" w:rsidRDefault="0012322D" w:rsidP="0012322D">
      <w:pPr>
        <w:pStyle w:val="ListParagraph"/>
        <w:numPr>
          <w:ilvl w:val="0"/>
          <w:numId w:val="8"/>
        </w:numPr>
      </w:pPr>
      <w:r>
        <w:t xml:space="preserve">Answer: what each image represents </w:t>
      </w:r>
      <w:r w:rsidRPr="0012322D">
        <w:rPr>
          <w:u w:val="single"/>
        </w:rPr>
        <w:t>and</w:t>
      </w:r>
      <w:r>
        <w:t xml:space="preserve"> why you have created this Illusion. </w:t>
      </w:r>
    </w:p>
    <w:p w:rsidR="0012322D" w:rsidRDefault="0012322D" w:rsidP="0012322D">
      <w:pPr>
        <w:pStyle w:val="ListParagraph"/>
        <w:numPr>
          <w:ilvl w:val="0"/>
          <w:numId w:val="8"/>
        </w:numPr>
      </w:pPr>
      <w:r>
        <w:t xml:space="preserve">Answer: Is there ever going to be a day your truth will be revealed? Why or why not? </w:t>
      </w:r>
    </w:p>
    <w:p w:rsidR="0012322D" w:rsidRPr="0012322D" w:rsidRDefault="0012322D">
      <w:r>
        <w:tab/>
        <w:t xml:space="preserve"> </w:t>
      </w:r>
    </w:p>
    <w:p w:rsidR="0012322D" w:rsidRDefault="0012322D" w:rsidP="0012322D">
      <w:pPr>
        <w:pStyle w:val="Heading1"/>
      </w:pPr>
      <w:r>
        <w:t>Requirements</w:t>
      </w:r>
      <w:r>
        <w:t xml:space="preserve">: </w:t>
      </w:r>
    </w:p>
    <w:p w:rsidR="0012322D" w:rsidRDefault="0012322D" w:rsidP="0012322D">
      <w:pPr>
        <w:pStyle w:val="ListParagraph"/>
        <w:numPr>
          <w:ilvl w:val="0"/>
          <w:numId w:val="7"/>
        </w:numPr>
      </w:pPr>
      <w:r>
        <w:t xml:space="preserve">Each side must have </w:t>
      </w:r>
      <w:r>
        <w:rPr>
          <w:b/>
          <w:u w:val="single"/>
        </w:rPr>
        <w:t>three</w:t>
      </w:r>
      <w:r>
        <w:rPr>
          <w:b/>
        </w:rPr>
        <w:t xml:space="preserve"> </w:t>
      </w:r>
      <w:r>
        <w:t>symbols and explanations in complete sentences.</w:t>
      </w:r>
    </w:p>
    <w:p w:rsidR="0012322D" w:rsidRDefault="0012322D" w:rsidP="0012322D">
      <w:pPr>
        <w:pStyle w:val="ListParagraph"/>
        <w:numPr>
          <w:ilvl w:val="0"/>
          <w:numId w:val="7"/>
        </w:numPr>
      </w:pPr>
      <w:r>
        <w:t xml:space="preserve">Your mini-project must be neat and well put together. </w:t>
      </w:r>
    </w:p>
    <w:p w:rsidR="0012322D" w:rsidRDefault="0012322D" w:rsidP="0012322D"/>
    <w:p w:rsidR="0012322D" w:rsidRDefault="0012322D" w:rsidP="0012322D"/>
    <w:p w:rsidR="0012322D" w:rsidRDefault="0012322D" w:rsidP="0012322D"/>
    <w:p w:rsidR="0012322D" w:rsidRPr="0012322D" w:rsidRDefault="0012322D" w:rsidP="0012322D">
      <w:pPr>
        <w:jc w:val="center"/>
      </w:pPr>
      <w:r>
        <w:t>DUE: ____________________________________________________</w:t>
      </w:r>
    </w:p>
    <w:p w:rsidR="0012322D" w:rsidRPr="001F2FF5" w:rsidRDefault="0012322D" w:rsidP="0012322D">
      <w:pPr>
        <w:spacing w:after="0" w:line="240" w:lineRule="auto"/>
        <w:rPr>
          <w:sz w:val="22"/>
          <w:szCs w:val="22"/>
        </w:rPr>
      </w:pPr>
    </w:p>
    <w:p w:rsidR="0012322D" w:rsidRPr="001F2FF5" w:rsidRDefault="0012322D" w:rsidP="0012322D">
      <w:pPr>
        <w:rPr>
          <w:rFonts w:ascii="Arial" w:hAnsi="Arial" w:cs="Arial"/>
          <w:color w:val="000000"/>
          <w:sz w:val="22"/>
          <w:szCs w:val="22"/>
        </w:rPr>
      </w:pPr>
    </w:p>
    <w:p w:rsidR="0012322D" w:rsidRDefault="0012322D">
      <w:bookmarkStart w:id="0" w:name="_GoBack"/>
      <w:bookmarkEnd w:id="0"/>
    </w:p>
    <w:sectPr w:rsidR="001232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5D1C"/>
    <w:multiLevelType w:val="hybridMultilevel"/>
    <w:tmpl w:val="54D02CEC"/>
    <w:lvl w:ilvl="0" w:tplc="8B14029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3153"/>
    <w:multiLevelType w:val="hybridMultilevel"/>
    <w:tmpl w:val="E7E61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51725"/>
    <w:multiLevelType w:val="hybridMultilevel"/>
    <w:tmpl w:val="5A8E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9A1"/>
    <w:multiLevelType w:val="hybridMultilevel"/>
    <w:tmpl w:val="37C00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51294"/>
    <w:multiLevelType w:val="hybridMultilevel"/>
    <w:tmpl w:val="C1CE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02AC6"/>
    <w:multiLevelType w:val="hybridMultilevel"/>
    <w:tmpl w:val="16D2F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C15012"/>
    <w:multiLevelType w:val="hybridMultilevel"/>
    <w:tmpl w:val="032A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2D"/>
    <w:rsid w:val="0012322D"/>
    <w:rsid w:val="00D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7441C-F12F-4996-B9F0-C106485B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s-storage\profiles$\RomeoHighSchool\Teacher\cindy.nicoli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</dc:creator>
  <cp:keywords/>
  <cp:lastModifiedBy>Cindy Nicolia</cp:lastModifiedBy>
  <cp:revision>1</cp:revision>
  <dcterms:created xsi:type="dcterms:W3CDTF">2015-03-31T12:15:00Z</dcterms:created>
  <dcterms:modified xsi:type="dcterms:W3CDTF">2015-03-31T12:34:00Z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