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76" w:rsidRPr="00340F76" w:rsidRDefault="00340F76">
      <w:pPr>
        <w:rPr>
          <w:b/>
          <w:sz w:val="40"/>
          <w:highlight w:val="lightGray"/>
          <w:u w:val="single"/>
          <w:shd w:val="clear" w:color="auto" w:fill="FFE495"/>
        </w:rPr>
      </w:pPr>
      <w:r w:rsidRPr="00340F76">
        <w:rPr>
          <w:b/>
          <w:sz w:val="40"/>
          <w:highlight w:val="lightGray"/>
          <w:u w:val="single"/>
          <w:shd w:val="clear" w:color="auto" w:fill="FFE495"/>
        </w:rPr>
        <w:t>JOURNAL: Utopia or Dystopia?</w:t>
      </w:r>
    </w:p>
    <w:p w:rsidR="00340F76" w:rsidRPr="00340F76" w:rsidRDefault="00340F76">
      <w:pPr>
        <w:rPr>
          <w:sz w:val="40"/>
          <w:highlight w:val="lightGray"/>
          <w:shd w:val="clear" w:color="auto" w:fill="FFE495"/>
        </w:rPr>
      </w:pPr>
      <w:r w:rsidRPr="00340F76">
        <w:rPr>
          <w:sz w:val="40"/>
          <w:highlight w:val="lightGray"/>
          <w:shd w:val="clear" w:color="auto" w:fill="FFE495"/>
        </w:rPr>
        <w:t xml:space="preserve">Make an argument about whether a utopia could actually ever exist. </w:t>
      </w:r>
    </w:p>
    <w:p w:rsidR="00340F76" w:rsidRDefault="00340F76" w:rsidP="00340F76">
      <w:pPr>
        <w:pStyle w:val="ListParagraph"/>
        <w:numPr>
          <w:ilvl w:val="0"/>
          <w:numId w:val="1"/>
        </w:numPr>
        <w:rPr>
          <w:sz w:val="40"/>
          <w:highlight w:val="lightGray"/>
          <w:shd w:val="clear" w:color="auto" w:fill="FFE495"/>
        </w:rPr>
      </w:pPr>
      <w:r w:rsidRPr="00340F76">
        <w:rPr>
          <w:sz w:val="40"/>
          <w:highlight w:val="lightGray"/>
          <w:shd w:val="clear" w:color="auto" w:fill="FFE495"/>
        </w:rPr>
        <w:t>Is it better to be unaware/ignorant of the realities of the world and</w:t>
      </w:r>
      <w:r w:rsidRPr="00340F76">
        <w:rPr>
          <w:rStyle w:val="apple-converted-space"/>
          <w:sz w:val="40"/>
          <w:highlight w:val="lightGray"/>
          <w:shd w:val="clear" w:color="auto" w:fill="FFE495"/>
        </w:rPr>
        <w:t> </w:t>
      </w:r>
      <w:r w:rsidRPr="00340F76">
        <w:rPr>
          <w:b/>
          <w:bCs/>
          <w:sz w:val="40"/>
          <w:highlight w:val="lightGray"/>
          <w:u w:val="single"/>
          <w:shd w:val="clear" w:color="auto" w:fill="FFE495"/>
        </w:rPr>
        <w:t>happy</w:t>
      </w:r>
      <w:r w:rsidRPr="00340F76">
        <w:rPr>
          <w:sz w:val="40"/>
          <w:highlight w:val="lightGray"/>
          <w:shd w:val="clear" w:color="auto" w:fill="FFE495"/>
        </w:rPr>
        <w:t xml:space="preserve">, or completely aware of the truth with the chance that you could be completely miserable with your knowledge of the truth? </w:t>
      </w:r>
    </w:p>
    <w:p w:rsidR="00340F76" w:rsidRPr="00340F76" w:rsidRDefault="00340F76" w:rsidP="00340F76">
      <w:pPr>
        <w:pStyle w:val="ListParagraph"/>
        <w:rPr>
          <w:sz w:val="16"/>
          <w:highlight w:val="lightGray"/>
          <w:shd w:val="clear" w:color="auto" w:fill="FFE495"/>
        </w:rPr>
      </w:pPr>
    </w:p>
    <w:p w:rsidR="00340F76" w:rsidRPr="00340F76" w:rsidRDefault="00340F76" w:rsidP="00340F76">
      <w:pPr>
        <w:pStyle w:val="ListParagraph"/>
        <w:numPr>
          <w:ilvl w:val="0"/>
          <w:numId w:val="1"/>
        </w:numPr>
        <w:rPr>
          <w:sz w:val="40"/>
          <w:highlight w:val="lightGray"/>
        </w:rPr>
      </w:pPr>
      <w:r w:rsidRPr="00340F76">
        <w:rPr>
          <w:sz w:val="40"/>
          <w:highlight w:val="lightGray"/>
          <w:shd w:val="clear" w:color="auto" w:fill="FFE495"/>
        </w:rPr>
        <w:t>If you had the power to remove or completely change something to make the world a better place, what would it be?</w:t>
      </w:r>
    </w:p>
    <w:p w:rsidR="00340F76" w:rsidRDefault="00340F76" w:rsidP="00340F76">
      <w:pPr>
        <w:rPr>
          <w:b/>
          <w:sz w:val="40"/>
          <w:shd w:val="clear" w:color="auto" w:fill="FFE495"/>
        </w:rPr>
      </w:pPr>
      <w:r w:rsidRPr="00340F76">
        <w:rPr>
          <w:b/>
          <w:sz w:val="40"/>
          <w:highlight w:val="lightGray"/>
          <w:shd w:val="clear" w:color="auto" w:fill="FFE495"/>
        </w:rPr>
        <w:t>Explain your reasoning with evidence/support.</w:t>
      </w:r>
    </w:p>
    <w:p w:rsidR="00C77415" w:rsidRDefault="00C77415" w:rsidP="00C77415">
      <w:pPr>
        <w:shd w:val="clear" w:color="auto" w:fill="FFFFFF"/>
        <w:spacing w:after="0" w:line="240" w:lineRule="auto"/>
        <w:rPr>
          <w:b/>
          <w:sz w:val="40"/>
          <w:shd w:val="clear" w:color="auto" w:fill="FFE495"/>
        </w:rPr>
      </w:pPr>
      <w:bookmarkStart w:id="0" w:name="_GoBack"/>
      <w:bookmarkEnd w:id="0"/>
    </w:p>
    <w:p w:rsidR="00C77415" w:rsidRPr="00C77415" w:rsidRDefault="00C77415" w:rsidP="00C7741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222222"/>
          <w:sz w:val="24"/>
          <w:szCs w:val="24"/>
        </w:rPr>
      </w:pPr>
      <w:r w:rsidRPr="00C77415">
        <w:rPr>
          <w:rFonts w:ascii="Arial Black" w:eastAsia="Times New Roman" w:hAnsi="Arial Black" w:cs="Arial"/>
          <w:color w:val="222222"/>
          <w:sz w:val="24"/>
          <w:szCs w:val="24"/>
        </w:rPr>
        <w:t>UTOPIA: an imagined place or state of things in which everything is perfect.</w:t>
      </w:r>
    </w:p>
    <w:p w:rsidR="00C77415" w:rsidRPr="00340F76" w:rsidRDefault="00C77415" w:rsidP="00340F76">
      <w:pPr>
        <w:rPr>
          <w:b/>
          <w:sz w:val="40"/>
        </w:rPr>
      </w:pPr>
    </w:p>
    <w:sectPr w:rsidR="00C77415" w:rsidRPr="00340F76" w:rsidSect="00595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E76"/>
    <w:multiLevelType w:val="multilevel"/>
    <w:tmpl w:val="9DB8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7DE9"/>
    <w:multiLevelType w:val="hybridMultilevel"/>
    <w:tmpl w:val="4534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76"/>
    <w:rsid w:val="000702DA"/>
    <w:rsid w:val="00340F76"/>
    <w:rsid w:val="004C3C01"/>
    <w:rsid w:val="00595999"/>
    <w:rsid w:val="00C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0F76"/>
  </w:style>
  <w:style w:type="paragraph" w:styleId="ListParagraph">
    <w:name w:val="List Paragraph"/>
    <w:basedOn w:val="Normal"/>
    <w:uiPriority w:val="34"/>
    <w:qFormat/>
    <w:rsid w:val="00340F76"/>
    <w:pPr>
      <w:ind w:left="720"/>
      <w:contextualSpacing/>
    </w:pPr>
  </w:style>
  <w:style w:type="character" w:customStyle="1" w:styleId="lrdctph">
    <w:name w:val="lr_dct_ph"/>
    <w:basedOn w:val="DefaultParagraphFont"/>
    <w:rsid w:val="00C77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0F76"/>
  </w:style>
  <w:style w:type="paragraph" w:styleId="ListParagraph">
    <w:name w:val="List Paragraph"/>
    <w:basedOn w:val="Normal"/>
    <w:uiPriority w:val="34"/>
    <w:qFormat/>
    <w:rsid w:val="00340F76"/>
    <w:pPr>
      <w:ind w:left="720"/>
      <w:contextualSpacing/>
    </w:pPr>
  </w:style>
  <w:style w:type="character" w:customStyle="1" w:styleId="lrdctph">
    <w:name w:val="lr_dct_ph"/>
    <w:basedOn w:val="DefaultParagraphFont"/>
    <w:rsid w:val="00C7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58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721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5849BE07.dotm</Template>
  <TotalTime>367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Nicolia</dc:creator>
  <cp:lastModifiedBy>Cindy Nicolia</cp:lastModifiedBy>
  <cp:revision>2</cp:revision>
  <dcterms:created xsi:type="dcterms:W3CDTF">2014-09-15T11:34:00Z</dcterms:created>
  <dcterms:modified xsi:type="dcterms:W3CDTF">2014-09-15T18:19:00Z</dcterms:modified>
</cp:coreProperties>
</file>