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BA" w:rsidRDefault="00802DC8">
      <w:r>
        <w:t>Name: _________________________________________________ Hour: _______________ Date: _________________</w:t>
      </w:r>
    </w:p>
    <w:p w:rsidR="00802DC8" w:rsidRPr="00E841AE" w:rsidRDefault="00802DC8" w:rsidP="00E841AE">
      <w:pPr>
        <w:jc w:val="center"/>
        <w:rPr>
          <w:rFonts w:ascii="Mufferaw" w:hAnsi="Mufferaw"/>
          <w:sz w:val="36"/>
        </w:rPr>
      </w:pPr>
      <w:r w:rsidRPr="00E841AE">
        <w:rPr>
          <w:rFonts w:ascii="Mufferaw" w:hAnsi="Mufferaw"/>
          <w:sz w:val="36"/>
        </w:rPr>
        <w:t xml:space="preserve">Power of One &amp; </w:t>
      </w:r>
      <w:r w:rsidRPr="00E841AE">
        <w:rPr>
          <w:rFonts w:ascii="Mufferaw" w:hAnsi="Mufferaw"/>
          <w:i/>
          <w:sz w:val="36"/>
        </w:rPr>
        <w:t>Crucible -</w:t>
      </w:r>
      <w:r w:rsidRPr="00E841AE">
        <w:rPr>
          <w:rFonts w:ascii="Mufferaw" w:hAnsi="Mufferaw"/>
          <w:sz w:val="36"/>
        </w:rPr>
        <w:t xml:space="preserve"> Reflection &amp; Connection</w:t>
      </w:r>
    </w:p>
    <w:p w:rsidR="00802DC8" w:rsidRDefault="00802DC8">
      <w:pPr>
        <w:rPr>
          <w:i/>
        </w:rPr>
      </w:pPr>
      <w:r w:rsidRPr="00802DC8">
        <w:rPr>
          <w:b/>
          <w:u w:val="single"/>
        </w:rPr>
        <w:t>Task:</w:t>
      </w:r>
      <w:r>
        <w:t xml:space="preserve"> Respond to the following questions by writing detailed paragraphs. Each paragraph should contain your ideas </w:t>
      </w:r>
      <w:r>
        <w:rPr>
          <w:b/>
        </w:rPr>
        <w:t>and</w:t>
      </w:r>
      <w:r>
        <w:t xml:space="preserve"> support from </w:t>
      </w:r>
      <w:r>
        <w:t>prior knowledge</w:t>
      </w:r>
      <w:r>
        <w:t>, as well as</w:t>
      </w:r>
      <w:r w:rsidRPr="00802DC8">
        <w:t xml:space="preserve"> </w:t>
      </w:r>
      <w:r>
        <w:t>textual evidence (paraphrasing is fine)</w:t>
      </w:r>
      <w:r>
        <w:t xml:space="preserve">. For this assignment, a detailed paragraph is a </w:t>
      </w:r>
      <w:r>
        <w:rPr>
          <w:i/>
        </w:rPr>
        <w:t xml:space="preserve">minimum of 6 complete &amp; well-developed sentences. </w:t>
      </w:r>
    </w:p>
    <w:p w:rsidR="00802DC8" w:rsidRPr="00E841AE" w:rsidRDefault="00802DC8">
      <w:pPr>
        <w:rPr>
          <w:b/>
          <w:sz w:val="24"/>
          <w:u w:val="single"/>
        </w:rPr>
      </w:pPr>
      <w:r w:rsidRPr="00E841AE">
        <w:rPr>
          <w:b/>
          <w:sz w:val="24"/>
          <w:u w:val="single"/>
        </w:rPr>
        <w:t xml:space="preserve">Part I: Comparing Texts. </w:t>
      </w:r>
    </w:p>
    <w:p w:rsidR="00802DC8" w:rsidRDefault="00802DC8" w:rsidP="00802DC8">
      <w:pPr>
        <w:pStyle w:val="ListParagraph"/>
        <w:numPr>
          <w:ilvl w:val="0"/>
          <w:numId w:val="1"/>
        </w:numPr>
      </w:pPr>
      <w:r>
        <w:t xml:space="preserve">In your view, is Jonathan Edward’s conception of God </w:t>
      </w:r>
      <w:proofErr w:type="spellStart"/>
      <w:r>
        <w:t>consistan</w:t>
      </w:r>
      <w:proofErr w:type="spellEnd"/>
      <w:r>
        <w:t xml:space="preserve"> with Anne Bradstreet’s conception of God? Explain your reasoning by using textual evidence (paraphrasing is fine) from </w:t>
      </w:r>
      <w:r>
        <w:rPr>
          <w:u w:val="single"/>
        </w:rPr>
        <w:t>each</w:t>
      </w:r>
      <w:r>
        <w:t xml:space="preserve"> story. </w:t>
      </w:r>
    </w:p>
    <w:p w:rsidR="00802DC8" w:rsidRDefault="00802DC8" w:rsidP="00802DC8">
      <w:pPr>
        <w:pStyle w:val="ListParagraph"/>
        <w:numPr>
          <w:ilvl w:val="0"/>
          <w:numId w:val="2"/>
        </w:numPr>
      </w:pPr>
      <w:r>
        <w:t>MIN IMUM ONE PARAGRAPH</w:t>
      </w:r>
    </w:p>
    <w:p w:rsidR="00802DC8" w:rsidRDefault="00802DC8" w:rsidP="00802DC8"/>
    <w:p w:rsidR="00802DC8" w:rsidRDefault="00802DC8" w:rsidP="00802DC8"/>
    <w:p w:rsidR="00802DC8" w:rsidRPr="00E841AE" w:rsidRDefault="00802DC8" w:rsidP="00802DC8">
      <w:pPr>
        <w:rPr>
          <w:b/>
          <w:sz w:val="24"/>
          <w:u w:val="single"/>
        </w:rPr>
      </w:pPr>
      <w:r w:rsidRPr="00E841AE">
        <w:rPr>
          <w:b/>
          <w:sz w:val="24"/>
          <w:u w:val="single"/>
        </w:rPr>
        <w:t>Part II: Essential Questions (Opinion based answers)</w:t>
      </w:r>
    </w:p>
    <w:p w:rsidR="00802DC8" w:rsidRDefault="00802DC8" w:rsidP="00802DC8">
      <w:r>
        <w:rPr>
          <w:u w:val="single"/>
        </w:rPr>
        <w:t>Note</w:t>
      </w:r>
      <w:r>
        <w:t xml:space="preserve">: No textual evidence is needed to answer these questions- just give me you detailed opinions. </w:t>
      </w:r>
    </w:p>
    <w:p w:rsidR="00802DC8" w:rsidRDefault="00802DC8" w:rsidP="00802DC8">
      <w:pPr>
        <w:pStyle w:val="ListParagraph"/>
        <w:numPr>
          <w:ilvl w:val="0"/>
          <w:numId w:val="1"/>
        </w:numPr>
      </w:pPr>
      <w:r>
        <w:t xml:space="preserve">What sacrifices will you make to achieve your dream? </w:t>
      </w:r>
    </w:p>
    <w:p w:rsidR="00802DC8" w:rsidRDefault="00802DC8" w:rsidP="00802DC8">
      <w:pPr>
        <w:pStyle w:val="ListParagraph"/>
        <w:numPr>
          <w:ilvl w:val="0"/>
          <w:numId w:val="2"/>
        </w:numPr>
      </w:pPr>
      <w:r>
        <w:t>MINIMUM ONE PARAGRAPH</w:t>
      </w:r>
    </w:p>
    <w:p w:rsidR="00802DC8" w:rsidRDefault="00802DC8" w:rsidP="00802DC8">
      <w:pPr>
        <w:pStyle w:val="ListParagraph"/>
      </w:pPr>
      <w:r>
        <w:t xml:space="preserve"> </w:t>
      </w:r>
    </w:p>
    <w:p w:rsidR="00802DC8" w:rsidRDefault="00802DC8" w:rsidP="00802DC8">
      <w:pPr>
        <w:pStyle w:val="ListParagraph"/>
        <w:numPr>
          <w:ilvl w:val="0"/>
          <w:numId w:val="1"/>
        </w:numPr>
      </w:pPr>
      <w:r>
        <w:t>How can you discover the truth about someone else? (</w:t>
      </w:r>
      <w:proofErr w:type="gramStart"/>
      <w:r>
        <w:t>aka</w:t>
      </w:r>
      <w:proofErr w:type="gramEnd"/>
      <w:r>
        <w:t>: can you believe a first impression?)</w:t>
      </w:r>
    </w:p>
    <w:p w:rsidR="00802DC8" w:rsidRDefault="00802DC8" w:rsidP="00802DC8">
      <w:pPr>
        <w:pStyle w:val="ListParagraph"/>
        <w:numPr>
          <w:ilvl w:val="0"/>
          <w:numId w:val="2"/>
        </w:numPr>
      </w:pPr>
      <w:r>
        <w:t>MINIMUM ONE PARAGRAPH</w:t>
      </w:r>
    </w:p>
    <w:p w:rsidR="00802DC8" w:rsidRDefault="00802DC8" w:rsidP="00802DC8">
      <w:pPr>
        <w:pStyle w:val="ListParagraph"/>
      </w:pPr>
    </w:p>
    <w:p w:rsidR="00802DC8" w:rsidRDefault="00802DC8" w:rsidP="00802DC8">
      <w:pPr>
        <w:pStyle w:val="ListParagraph"/>
        <w:numPr>
          <w:ilvl w:val="0"/>
          <w:numId w:val="1"/>
        </w:numPr>
      </w:pPr>
      <w:r>
        <w:t>How will you stand up for what you believe in/ value?</w:t>
      </w:r>
    </w:p>
    <w:p w:rsidR="00802DC8" w:rsidRDefault="00802DC8" w:rsidP="00802DC8">
      <w:pPr>
        <w:pStyle w:val="ListParagraph"/>
        <w:numPr>
          <w:ilvl w:val="0"/>
          <w:numId w:val="2"/>
        </w:numPr>
      </w:pPr>
      <w:r>
        <w:t>MINIMUM ONE PARAGRAPH</w:t>
      </w:r>
    </w:p>
    <w:p w:rsidR="00802DC8" w:rsidRDefault="00802DC8" w:rsidP="00802DC8">
      <w:pPr>
        <w:pStyle w:val="ListParagraph"/>
      </w:pPr>
    </w:p>
    <w:p w:rsidR="00802DC8" w:rsidRDefault="00802DC8" w:rsidP="00802DC8"/>
    <w:p w:rsidR="00802DC8" w:rsidRPr="00E841AE" w:rsidRDefault="00802DC8" w:rsidP="00802DC8">
      <w:pPr>
        <w:rPr>
          <w:b/>
          <w:sz w:val="24"/>
          <w:u w:val="single"/>
        </w:rPr>
      </w:pPr>
      <w:r w:rsidRPr="00E841AE">
        <w:rPr>
          <w:b/>
          <w:sz w:val="24"/>
          <w:u w:val="single"/>
        </w:rPr>
        <w:t>Part III: The Bigger Idea.</w:t>
      </w:r>
    </w:p>
    <w:p w:rsidR="00802DC8" w:rsidRDefault="00802DC8" w:rsidP="00802DC8">
      <w:r>
        <w:t xml:space="preserve">Consider our class discussion about “The Power of One.” Think about what kind of power does one person have to have to make a difference in the world. </w:t>
      </w:r>
      <w:r w:rsidR="00E841AE">
        <w:t xml:space="preserve">Consider if you think </w:t>
      </w:r>
      <w:r>
        <w:t>it</w:t>
      </w:r>
      <w:r w:rsidR="00E841AE">
        <w:t>’s</w:t>
      </w:r>
      <w:r>
        <w:t xml:space="preserve"> possible for ONE person to stand up and create change in the world, whether it’</w:t>
      </w:r>
      <w:r w:rsidR="00E841AE">
        <w:t>s good or bad change. Answer the prompt below…</w:t>
      </w:r>
    </w:p>
    <w:p w:rsidR="00E841AE" w:rsidRDefault="00E841AE" w:rsidP="00E841AE">
      <w:pPr>
        <w:pStyle w:val="ListParagraph"/>
        <w:numPr>
          <w:ilvl w:val="0"/>
          <w:numId w:val="2"/>
        </w:numPr>
      </w:pPr>
      <w:r>
        <w:t>MINIMUM ONE PARAGRAPH</w:t>
      </w:r>
    </w:p>
    <w:p w:rsidR="00E841AE" w:rsidRDefault="00E841AE" w:rsidP="00E841AE">
      <w:pPr>
        <w:pStyle w:val="ListParagraph"/>
        <w:ind w:left="1440"/>
      </w:pPr>
      <w:bookmarkStart w:id="0" w:name="_GoBack"/>
      <w:bookmarkEnd w:id="0"/>
    </w:p>
    <w:p w:rsidR="00E841AE" w:rsidRDefault="00E841AE" w:rsidP="00E841AE">
      <w:pPr>
        <w:pStyle w:val="ListParagraph"/>
        <w:numPr>
          <w:ilvl w:val="0"/>
          <w:numId w:val="1"/>
        </w:numPr>
      </w:pPr>
      <w:r>
        <w:t>Your response should contain the following…</w:t>
      </w:r>
    </w:p>
    <w:p w:rsidR="00E841AE" w:rsidRDefault="00E841AE" w:rsidP="00E841AE">
      <w:pPr>
        <w:pStyle w:val="ListParagraph"/>
        <w:numPr>
          <w:ilvl w:val="1"/>
          <w:numId w:val="1"/>
        </w:numPr>
      </w:pPr>
      <w:r>
        <w:t>Consider Yourself… What power do you have to make a change in the world?</w:t>
      </w:r>
    </w:p>
    <w:p w:rsidR="00E841AE" w:rsidRDefault="00E841AE" w:rsidP="00E841AE">
      <w:pPr>
        <w:pStyle w:val="ListParagraph"/>
        <w:numPr>
          <w:ilvl w:val="1"/>
          <w:numId w:val="1"/>
        </w:numPr>
      </w:pPr>
      <w:r>
        <w:t xml:space="preserve">Think of a celebrity (alive or dead) who has made a </w:t>
      </w:r>
      <w:r>
        <w:rPr>
          <w:i/>
        </w:rPr>
        <w:t>positive</w:t>
      </w:r>
      <w:r>
        <w:t xml:space="preserve"> impact on the world. </w:t>
      </w:r>
    </w:p>
    <w:p w:rsidR="00E841AE" w:rsidRDefault="00E841AE" w:rsidP="00E841AE">
      <w:pPr>
        <w:pStyle w:val="ListParagraph"/>
        <w:numPr>
          <w:ilvl w:val="2"/>
          <w:numId w:val="1"/>
        </w:numPr>
      </w:pPr>
      <w:r>
        <w:t xml:space="preserve">Explain what they did. </w:t>
      </w:r>
    </w:p>
    <w:p w:rsidR="00E841AE" w:rsidRDefault="00E841AE" w:rsidP="00E841AE">
      <w:pPr>
        <w:pStyle w:val="ListParagraph"/>
        <w:numPr>
          <w:ilvl w:val="1"/>
          <w:numId w:val="1"/>
        </w:numPr>
      </w:pPr>
      <w:r>
        <w:t xml:space="preserve">Think of a celebrity (alive or dead) who has made a </w:t>
      </w:r>
      <w:r>
        <w:rPr>
          <w:i/>
        </w:rPr>
        <w:t>negative</w:t>
      </w:r>
      <w:r>
        <w:t xml:space="preserve"> impact on the world. </w:t>
      </w:r>
    </w:p>
    <w:p w:rsidR="00E841AE" w:rsidRDefault="00E841AE" w:rsidP="00E841AE">
      <w:pPr>
        <w:pStyle w:val="ListParagraph"/>
        <w:numPr>
          <w:ilvl w:val="2"/>
          <w:numId w:val="1"/>
        </w:numPr>
      </w:pPr>
      <w:r>
        <w:t xml:space="preserve"> </w:t>
      </w:r>
      <w:r>
        <w:t>Explain what they did</w:t>
      </w:r>
    </w:p>
    <w:p w:rsidR="00E841AE" w:rsidRDefault="00E841AE" w:rsidP="00E841AE">
      <w:pPr>
        <w:pStyle w:val="ListParagraph"/>
        <w:numPr>
          <w:ilvl w:val="1"/>
          <w:numId w:val="1"/>
        </w:numPr>
      </w:pPr>
      <w:r>
        <w:t xml:space="preserve">Conclude with your final thoughts about the power of one. Is the idea a possibility? Explain.  </w:t>
      </w:r>
    </w:p>
    <w:p w:rsidR="00E841AE" w:rsidRDefault="00E841AE" w:rsidP="00E841AE">
      <w:pPr>
        <w:ind w:left="1080"/>
      </w:pPr>
    </w:p>
    <w:p w:rsidR="00802DC8" w:rsidRDefault="00802DC8" w:rsidP="00802DC8"/>
    <w:sectPr w:rsidR="00802DC8" w:rsidSect="00802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FE7"/>
    <w:multiLevelType w:val="hybridMultilevel"/>
    <w:tmpl w:val="39968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B95EEF"/>
    <w:multiLevelType w:val="hybridMultilevel"/>
    <w:tmpl w:val="51D8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C8"/>
    <w:rsid w:val="00802DC8"/>
    <w:rsid w:val="00CA62BA"/>
    <w:rsid w:val="00E8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5CFE9097.dotm</Template>
  <TotalTime>18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Nicolia</dc:creator>
  <cp:lastModifiedBy>Cindy Nicolia</cp:lastModifiedBy>
  <cp:revision>1</cp:revision>
  <dcterms:created xsi:type="dcterms:W3CDTF">2012-10-09T16:04:00Z</dcterms:created>
  <dcterms:modified xsi:type="dcterms:W3CDTF">2012-10-09T16:22:00Z</dcterms:modified>
</cp:coreProperties>
</file>