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39" w:rsidRDefault="00681295" w:rsidP="00681295">
      <w:pPr>
        <w:jc w:val="center"/>
        <w:rPr>
          <w:rFonts w:ascii="Berlin Sans FB" w:hAnsi="Berlin Sans FB"/>
          <w:sz w:val="36"/>
          <w:szCs w:val="36"/>
        </w:rPr>
      </w:pPr>
      <w:r w:rsidRPr="00681295">
        <w:rPr>
          <w:rFonts w:ascii="Berlin Sans FB" w:hAnsi="Berlin Sans FB"/>
          <w:sz w:val="36"/>
          <w:szCs w:val="36"/>
        </w:rPr>
        <w:t>Regionalism</w:t>
      </w: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Name:</w:t>
      </w: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Period:</w:t>
      </w: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After our discussion on Regionalism, what do you believe would be some of the characteristics of a piece of hypothetical Midwest literature? To capture life here in Michigan or Ohio or Wisconsin what would an author have to do?</w:t>
      </w:r>
      <w:r w:rsidR="00D04F02">
        <w:rPr>
          <w:rFonts w:ascii="Berlin Sans FB" w:hAnsi="Berlin Sans FB"/>
          <w:sz w:val="24"/>
          <w:szCs w:val="24"/>
        </w:rPr>
        <w:t xml:space="preserve"> What words would be essential to painting an accurate picture of life in the Midwest?</w:t>
      </w:r>
      <w:bookmarkStart w:id="0" w:name="_GoBack"/>
      <w:bookmarkEnd w:id="0"/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Setting:</w:t>
      </w: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Employment:</w:t>
      </w: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Characters:</w:t>
      </w: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Language:</w:t>
      </w: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Time Period:</w:t>
      </w:r>
    </w:p>
    <w:p w:rsidR="00610F08" w:rsidRDefault="00610F08" w:rsidP="00681295">
      <w:pPr>
        <w:rPr>
          <w:rFonts w:ascii="Berlin Sans FB" w:hAnsi="Berlin Sans FB"/>
          <w:sz w:val="24"/>
          <w:szCs w:val="24"/>
        </w:rPr>
      </w:pPr>
    </w:p>
    <w:p w:rsidR="00610F08" w:rsidRDefault="00610F08" w:rsidP="00681295">
      <w:pPr>
        <w:rPr>
          <w:rFonts w:ascii="Berlin Sans FB" w:hAnsi="Berlin Sans FB"/>
          <w:sz w:val="24"/>
          <w:szCs w:val="24"/>
        </w:rPr>
      </w:pPr>
    </w:p>
    <w:p w:rsidR="00610F08" w:rsidRDefault="00610F08" w:rsidP="00681295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Plants and Animals:</w:t>
      </w:r>
    </w:p>
    <w:p w:rsidR="00681295" w:rsidRDefault="00681295" w:rsidP="00681295">
      <w:pPr>
        <w:rPr>
          <w:rFonts w:ascii="Berlin Sans FB" w:hAnsi="Berlin Sans FB"/>
          <w:sz w:val="24"/>
          <w:szCs w:val="24"/>
        </w:rPr>
      </w:pPr>
    </w:p>
    <w:p w:rsidR="00681295" w:rsidRPr="00681295" w:rsidRDefault="00681295" w:rsidP="00681295">
      <w:pPr>
        <w:rPr>
          <w:rFonts w:ascii="Berlin Sans FB" w:hAnsi="Berlin Sans FB"/>
          <w:sz w:val="24"/>
          <w:szCs w:val="24"/>
        </w:rPr>
      </w:pPr>
    </w:p>
    <w:sectPr w:rsidR="00681295" w:rsidRPr="0068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95"/>
    <w:rsid w:val="000E1339"/>
    <w:rsid w:val="00610F08"/>
    <w:rsid w:val="00681295"/>
    <w:rsid w:val="00D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2416FD07.dotm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Balsdon</dc:creator>
  <cp:lastModifiedBy>Sara Balsdon</cp:lastModifiedBy>
  <cp:revision>3</cp:revision>
  <dcterms:created xsi:type="dcterms:W3CDTF">2013-03-25T21:27:00Z</dcterms:created>
  <dcterms:modified xsi:type="dcterms:W3CDTF">2013-03-25T21:33:00Z</dcterms:modified>
</cp:coreProperties>
</file>