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FF" w:rsidRPr="007C20FF" w:rsidRDefault="007C20FF" w:rsidP="007C20FF">
      <w:pPr>
        <w:spacing w:line="240" w:lineRule="auto"/>
        <w:rPr>
          <w:rFonts w:ascii="Neuropol" w:hAnsi="Neuropol"/>
          <w:i/>
          <w:sz w:val="24"/>
        </w:rPr>
      </w:pPr>
      <w:r w:rsidRPr="007C20FF">
        <w:rPr>
          <w:rFonts w:ascii="Neuropol" w:hAnsi="Neuropol"/>
          <w:sz w:val="24"/>
        </w:rPr>
        <w:t xml:space="preserve">English 10- </w:t>
      </w:r>
      <w:r w:rsidRPr="007C20FF">
        <w:rPr>
          <w:rFonts w:ascii="Neuropol" w:hAnsi="Neuropol"/>
          <w:i/>
          <w:sz w:val="24"/>
        </w:rPr>
        <w:t xml:space="preserve">The Book Thief </w:t>
      </w:r>
      <w:r w:rsidRPr="007C20FF">
        <w:rPr>
          <w:rFonts w:ascii="Neuropol" w:hAnsi="Neuropol"/>
          <w:i/>
          <w:sz w:val="24"/>
        </w:rPr>
        <w:tab/>
      </w:r>
      <w:r w:rsidRPr="007C20FF">
        <w:rPr>
          <w:rFonts w:ascii="Neuropol" w:hAnsi="Neuropol"/>
          <w:i/>
          <w:sz w:val="24"/>
        </w:rPr>
        <w:tab/>
      </w:r>
      <w:r w:rsidRPr="007C20FF">
        <w:rPr>
          <w:rFonts w:ascii="Neuropol" w:hAnsi="Neuropol"/>
          <w:i/>
          <w:sz w:val="24"/>
        </w:rPr>
        <w:tab/>
      </w:r>
      <w:r w:rsidRPr="007C20FF">
        <w:rPr>
          <w:rFonts w:ascii="Neuropol" w:hAnsi="Neuropol"/>
          <w:i/>
          <w:sz w:val="24"/>
        </w:rPr>
        <w:tab/>
      </w:r>
      <w:r w:rsidRPr="007C20FF">
        <w:rPr>
          <w:rFonts w:ascii="Neuropol" w:hAnsi="Neuropol"/>
          <w:i/>
          <w:sz w:val="24"/>
        </w:rPr>
        <w:tab/>
      </w:r>
      <w:r w:rsidRPr="007C20FF">
        <w:rPr>
          <w:rFonts w:ascii="Neuropol" w:hAnsi="Neuropol"/>
          <w:i/>
          <w:sz w:val="24"/>
        </w:rPr>
        <w:tab/>
      </w:r>
      <w:r w:rsidRPr="007C20FF">
        <w:rPr>
          <w:rFonts w:ascii="Neuropol" w:hAnsi="Neuropol"/>
          <w:i/>
          <w:sz w:val="24"/>
        </w:rPr>
        <w:tab/>
        <w:t>Pre-Reading Activity</w:t>
      </w:r>
    </w:p>
    <w:p w:rsidR="00490FB2" w:rsidRDefault="00490FB2" w:rsidP="00490FB2">
      <w:pPr>
        <w:rPr>
          <w:rFonts w:ascii="Arial Black" w:hAnsi="Arial Black"/>
          <w:b/>
          <w:sz w:val="24"/>
          <w:u w:val="single"/>
        </w:rPr>
      </w:pPr>
    </w:p>
    <w:p w:rsidR="00490FB2" w:rsidRPr="00490FB2" w:rsidRDefault="00490FB2" w:rsidP="00490FB2">
      <w:pPr>
        <w:rPr>
          <w:rFonts w:ascii="Arial Black" w:hAnsi="Arial Black"/>
          <w:b/>
          <w:sz w:val="24"/>
          <w:u w:val="single"/>
        </w:rPr>
      </w:pPr>
      <w:proofErr w:type="gramStart"/>
      <w:r w:rsidRPr="004919EA">
        <w:rPr>
          <w:rFonts w:ascii="Arial Black" w:hAnsi="Arial Black"/>
          <w:b/>
          <w:sz w:val="24"/>
          <w:highlight w:val="lightGray"/>
          <w:u w:val="single"/>
        </w:rPr>
        <w:t>DAY #1</w:t>
      </w:r>
      <w:r w:rsidRPr="004919EA">
        <w:rPr>
          <w:rFonts w:ascii="Arial Black" w:hAnsi="Arial Black"/>
          <w:b/>
          <w:sz w:val="24"/>
          <w:highlight w:val="lightGray"/>
          <w:u w:val="single"/>
        </w:rPr>
        <w:t>- Becoming the Expert.</w:t>
      </w:r>
      <w:proofErr w:type="gramEnd"/>
    </w:p>
    <w:p w:rsidR="004023A8" w:rsidRDefault="004023A8" w:rsidP="00490FB2">
      <w:r>
        <w:t xml:space="preserve">Before reading </w:t>
      </w:r>
      <w:r w:rsidR="00490FB2">
        <w:t>the</w:t>
      </w:r>
      <w:r>
        <w:t xml:space="preserve"> novel</w:t>
      </w:r>
      <w:r w:rsidR="00490FB2">
        <w:t xml:space="preserve">, </w:t>
      </w:r>
      <w:r w:rsidR="00490FB2">
        <w:rPr>
          <w:i/>
        </w:rPr>
        <w:t>The Book Thief,</w:t>
      </w:r>
      <w:r>
        <w:t xml:space="preserve"> it</w:t>
      </w:r>
      <w:r>
        <w:t xml:space="preserve"> is a good idea to</w:t>
      </w:r>
      <w:r>
        <w:t xml:space="preserve"> brainstorm prior knowledg</w:t>
      </w:r>
      <w:r w:rsidR="00490FB2">
        <w:t xml:space="preserve">e of WWII, the Nazi Party, etc… </w:t>
      </w:r>
      <w:r>
        <w:t xml:space="preserve">as well as general </w:t>
      </w:r>
      <w:r>
        <w:t xml:space="preserve">thoughts/opinions </w:t>
      </w:r>
      <w:r>
        <w:t>o</w:t>
      </w:r>
      <w:r>
        <w:t>f</w:t>
      </w:r>
      <w:r>
        <w:t xml:space="preserve"> the effects of war on innocent people, the</w:t>
      </w:r>
      <w:r>
        <w:t xml:space="preserve"> </w:t>
      </w:r>
      <w:r>
        <w:t>economy, housing, employment etc...</w:t>
      </w:r>
    </w:p>
    <w:p w:rsidR="004023A8" w:rsidRDefault="004023A8">
      <w:r>
        <w:t xml:space="preserve">Below are three designated areas that you will focus on today. Using your </w:t>
      </w:r>
      <w:proofErr w:type="spellStart"/>
      <w:r>
        <w:t>Chromeboo</w:t>
      </w:r>
      <w:r w:rsidR="00490FB2">
        <w:t>k</w:t>
      </w:r>
      <w:proofErr w:type="spellEnd"/>
      <w:r w:rsidR="00490FB2">
        <w:t xml:space="preserve">, </w:t>
      </w:r>
      <w:r>
        <w:t>research these areas and take numerous pieces of notes on the subjects (minimum 20-25</w:t>
      </w:r>
      <w:r w:rsidR="00490FB2">
        <w:t xml:space="preserve"> per research area</w:t>
      </w:r>
      <w:r>
        <w:t xml:space="preserve">). The goal is to become an </w:t>
      </w:r>
      <w:r w:rsidRPr="00490FB2">
        <w:rPr>
          <w:b/>
          <w:u w:val="single"/>
        </w:rPr>
        <w:t xml:space="preserve">expert </w:t>
      </w:r>
      <w:r>
        <w:t xml:space="preserve">on each area. Read, skim, browse around, view documentaries, etc. Use your resources! </w:t>
      </w:r>
      <w:r w:rsidR="00490FB2">
        <w:t>Explore.</w:t>
      </w:r>
    </w:p>
    <w:p w:rsidR="004023A8" w:rsidRPr="004023A8" w:rsidRDefault="004023A8">
      <w:r>
        <w:t xml:space="preserve">Your notes can be either hand-written or typed on your Google Drive. Once you have completed your research, </w:t>
      </w:r>
      <w:r>
        <w:rPr>
          <w:u w:val="single"/>
        </w:rPr>
        <w:t>hold on to it</w:t>
      </w:r>
      <w:r>
        <w:t>. We will be</w:t>
      </w:r>
      <w:r w:rsidR="00490FB2">
        <w:t xml:space="preserve"> discussing your findings soon.</w:t>
      </w:r>
      <w:r>
        <w:t xml:space="preserve"> So come prepared! </w:t>
      </w:r>
    </w:p>
    <w:p w:rsidR="004023A8" w:rsidRDefault="004023A8"/>
    <w:p w:rsidR="00490FB2" w:rsidRDefault="00490FB2">
      <w:pPr>
        <w:rPr>
          <w:b/>
          <w:u w:val="single"/>
        </w:rPr>
        <w:sectPr w:rsidR="00490FB2" w:rsidSect="00490FB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90FB2" w:rsidRPr="00490FB2" w:rsidRDefault="00490FB2" w:rsidP="00490FB2">
      <w:pPr>
        <w:jc w:val="center"/>
        <w:rPr>
          <w:b/>
          <w:u w:val="single"/>
        </w:rPr>
      </w:pPr>
      <w:r w:rsidRPr="00490FB2">
        <w:rPr>
          <w:b/>
          <w:u w:val="single"/>
        </w:rPr>
        <w:lastRenderedPageBreak/>
        <w:t>Area #1</w:t>
      </w:r>
    </w:p>
    <w:p w:rsidR="004023A8" w:rsidRDefault="004023A8" w:rsidP="00490FB2">
      <w:pPr>
        <w:jc w:val="center"/>
      </w:pPr>
      <w:r>
        <w:t>- WWII</w:t>
      </w:r>
    </w:p>
    <w:p w:rsidR="004023A8" w:rsidRDefault="004023A8" w:rsidP="00490FB2">
      <w:pPr>
        <w:jc w:val="center"/>
      </w:pPr>
    </w:p>
    <w:p w:rsidR="00490FB2" w:rsidRPr="00490FB2" w:rsidRDefault="00490FB2" w:rsidP="00490FB2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Area #2</w:t>
      </w:r>
    </w:p>
    <w:p w:rsidR="004023A8" w:rsidRDefault="004023A8" w:rsidP="00490FB2">
      <w:pPr>
        <w:jc w:val="center"/>
      </w:pPr>
      <w:r>
        <w:t>- Nazi party</w:t>
      </w:r>
    </w:p>
    <w:p w:rsidR="00490FB2" w:rsidRDefault="00490FB2" w:rsidP="00490FB2">
      <w:pPr>
        <w:jc w:val="center"/>
        <w:rPr>
          <w:b/>
          <w:u w:val="single"/>
        </w:rPr>
      </w:pPr>
    </w:p>
    <w:p w:rsidR="004023A8" w:rsidRPr="00490FB2" w:rsidRDefault="00490FB2" w:rsidP="00490FB2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Area #3</w:t>
      </w:r>
    </w:p>
    <w:p w:rsidR="004023A8" w:rsidRDefault="004023A8" w:rsidP="00490FB2">
      <w:pPr>
        <w:jc w:val="center"/>
      </w:pPr>
      <w:r>
        <w:t>- Adolph Hitler</w:t>
      </w:r>
    </w:p>
    <w:p w:rsidR="00490FB2" w:rsidRDefault="00490FB2" w:rsidP="004023A8">
      <w:pPr>
        <w:sectPr w:rsidR="00490FB2" w:rsidSect="00490FB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4023A8" w:rsidRDefault="004023A8" w:rsidP="004023A8"/>
    <w:p w:rsidR="00490FB2" w:rsidRDefault="00490FB2" w:rsidP="00490FB2">
      <w:pPr>
        <w:rPr>
          <w:rFonts w:ascii="Arial Black" w:hAnsi="Arial Black"/>
          <w:b/>
          <w:sz w:val="24"/>
          <w:u w:val="single"/>
        </w:rPr>
      </w:pPr>
    </w:p>
    <w:p w:rsidR="007C20FF" w:rsidRDefault="007C20FF" w:rsidP="007C20FF">
      <w:pPr>
        <w:spacing w:line="240" w:lineRule="auto"/>
        <w:rPr>
          <w:rFonts w:ascii="Neuropol" w:hAnsi="Neuropol"/>
          <w:sz w:val="24"/>
        </w:rPr>
      </w:pPr>
    </w:p>
    <w:p w:rsidR="007C20FF" w:rsidRDefault="007C20FF" w:rsidP="007C20FF">
      <w:pPr>
        <w:spacing w:line="240" w:lineRule="auto"/>
        <w:rPr>
          <w:rFonts w:ascii="Neuropol" w:hAnsi="Neuropol"/>
          <w:sz w:val="24"/>
        </w:rPr>
      </w:pPr>
    </w:p>
    <w:p w:rsidR="007C20FF" w:rsidRPr="007C20FF" w:rsidRDefault="007C20FF" w:rsidP="007C20FF">
      <w:pPr>
        <w:spacing w:line="240" w:lineRule="auto"/>
        <w:rPr>
          <w:rFonts w:ascii="Neuropol" w:hAnsi="Neuropol"/>
          <w:i/>
          <w:sz w:val="24"/>
        </w:rPr>
      </w:pPr>
      <w:r w:rsidRPr="007C20FF">
        <w:rPr>
          <w:rFonts w:ascii="Neuropol" w:hAnsi="Neuropol"/>
          <w:sz w:val="24"/>
        </w:rPr>
        <w:t xml:space="preserve">English 10- </w:t>
      </w:r>
      <w:r w:rsidRPr="007C20FF">
        <w:rPr>
          <w:rFonts w:ascii="Neuropol" w:hAnsi="Neuropol"/>
          <w:i/>
          <w:sz w:val="24"/>
        </w:rPr>
        <w:t xml:space="preserve">The Book Thief </w:t>
      </w:r>
      <w:r w:rsidRPr="007C20FF">
        <w:rPr>
          <w:rFonts w:ascii="Neuropol" w:hAnsi="Neuropol"/>
          <w:i/>
          <w:sz w:val="24"/>
        </w:rPr>
        <w:tab/>
      </w:r>
      <w:r w:rsidRPr="007C20FF">
        <w:rPr>
          <w:rFonts w:ascii="Neuropol" w:hAnsi="Neuropol"/>
          <w:i/>
          <w:sz w:val="24"/>
        </w:rPr>
        <w:tab/>
      </w:r>
      <w:r w:rsidRPr="007C20FF">
        <w:rPr>
          <w:rFonts w:ascii="Neuropol" w:hAnsi="Neuropol"/>
          <w:i/>
          <w:sz w:val="24"/>
        </w:rPr>
        <w:tab/>
      </w:r>
      <w:r w:rsidRPr="007C20FF">
        <w:rPr>
          <w:rFonts w:ascii="Neuropol" w:hAnsi="Neuropol"/>
          <w:i/>
          <w:sz w:val="24"/>
        </w:rPr>
        <w:tab/>
      </w:r>
      <w:r w:rsidRPr="007C20FF">
        <w:rPr>
          <w:rFonts w:ascii="Neuropol" w:hAnsi="Neuropol"/>
          <w:i/>
          <w:sz w:val="24"/>
        </w:rPr>
        <w:tab/>
      </w:r>
      <w:r w:rsidRPr="007C20FF">
        <w:rPr>
          <w:rFonts w:ascii="Neuropol" w:hAnsi="Neuropol"/>
          <w:i/>
          <w:sz w:val="24"/>
        </w:rPr>
        <w:tab/>
      </w:r>
      <w:r w:rsidRPr="007C20FF">
        <w:rPr>
          <w:rFonts w:ascii="Neuropol" w:hAnsi="Neuropol"/>
          <w:i/>
          <w:sz w:val="24"/>
        </w:rPr>
        <w:tab/>
        <w:t>Pre-Reading Activity</w:t>
      </w:r>
    </w:p>
    <w:p w:rsidR="00490FB2" w:rsidRDefault="00490FB2" w:rsidP="00490FB2">
      <w:pPr>
        <w:rPr>
          <w:rFonts w:ascii="Arial Black" w:hAnsi="Arial Black"/>
          <w:b/>
          <w:sz w:val="24"/>
          <w:u w:val="single"/>
        </w:rPr>
      </w:pPr>
    </w:p>
    <w:p w:rsidR="00490FB2" w:rsidRPr="00490FB2" w:rsidRDefault="00490FB2" w:rsidP="00490FB2">
      <w:pPr>
        <w:rPr>
          <w:rFonts w:ascii="Arial Black" w:hAnsi="Arial Black"/>
          <w:b/>
          <w:sz w:val="24"/>
          <w:u w:val="single"/>
        </w:rPr>
      </w:pPr>
      <w:proofErr w:type="gramStart"/>
      <w:r w:rsidRPr="004919EA">
        <w:rPr>
          <w:rFonts w:ascii="Arial Black" w:hAnsi="Arial Black"/>
          <w:b/>
          <w:sz w:val="24"/>
          <w:highlight w:val="lightGray"/>
          <w:u w:val="single"/>
        </w:rPr>
        <w:t>DAY #1- Becoming the Expert.</w:t>
      </w:r>
      <w:proofErr w:type="gramEnd"/>
    </w:p>
    <w:p w:rsidR="00490FB2" w:rsidRDefault="00490FB2" w:rsidP="00490FB2">
      <w:r>
        <w:t xml:space="preserve">Before reading the novel, </w:t>
      </w:r>
      <w:r>
        <w:rPr>
          <w:i/>
        </w:rPr>
        <w:t>The Book Thief,</w:t>
      </w:r>
      <w:r>
        <w:t xml:space="preserve"> it is a good idea to brainstorm prior knowledge of WWII, the Nazi Party, etc… as well as general thoughts/opinions of the effects of war on innocent people, the economy, housing, employment etc...</w:t>
      </w:r>
    </w:p>
    <w:p w:rsidR="00490FB2" w:rsidRDefault="00490FB2" w:rsidP="00490FB2">
      <w:r>
        <w:t xml:space="preserve">Below are three designated areas that you will focus on today. Using your </w:t>
      </w:r>
      <w:proofErr w:type="spellStart"/>
      <w:r>
        <w:t>Chromebook</w:t>
      </w:r>
      <w:proofErr w:type="spellEnd"/>
      <w:r>
        <w:t xml:space="preserve">, research these areas and take numerous pieces of notes on the subjects (minimum 20-25 per research area). The goal is to become an </w:t>
      </w:r>
      <w:r w:rsidRPr="00490FB2">
        <w:rPr>
          <w:b/>
          <w:u w:val="single"/>
        </w:rPr>
        <w:t xml:space="preserve">expert </w:t>
      </w:r>
      <w:r>
        <w:t>on each area. Read, skim, browse around, view documentaries, etc. Use your resources! Explore.</w:t>
      </w:r>
    </w:p>
    <w:p w:rsidR="00490FB2" w:rsidRPr="004023A8" w:rsidRDefault="00490FB2" w:rsidP="00490FB2">
      <w:r>
        <w:t xml:space="preserve">Your notes can be either hand-written or typed on your Google Drive. Once you have completed your research, </w:t>
      </w:r>
      <w:r>
        <w:rPr>
          <w:u w:val="single"/>
        </w:rPr>
        <w:t>hold on to it</w:t>
      </w:r>
      <w:r>
        <w:t xml:space="preserve">. We will be discussing your findings soon. So come prepared! </w:t>
      </w:r>
    </w:p>
    <w:p w:rsidR="00490FB2" w:rsidRDefault="00490FB2" w:rsidP="00490FB2"/>
    <w:p w:rsidR="00490FB2" w:rsidRDefault="00490FB2" w:rsidP="00490FB2">
      <w:pPr>
        <w:rPr>
          <w:b/>
          <w:u w:val="single"/>
        </w:rPr>
        <w:sectPr w:rsidR="00490FB2" w:rsidSect="00490FB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90FB2" w:rsidRPr="00490FB2" w:rsidRDefault="00490FB2" w:rsidP="00490FB2">
      <w:pPr>
        <w:jc w:val="center"/>
        <w:rPr>
          <w:b/>
          <w:u w:val="single"/>
        </w:rPr>
      </w:pPr>
      <w:r w:rsidRPr="00490FB2">
        <w:rPr>
          <w:b/>
          <w:u w:val="single"/>
        </w:rPr>
        <w:lastRenderedPageBreak/>
        <w:t>Area #1</w:t>
      </w:r>
    </w:p>
    <w:p w:rsidR="00490FB2" w:rsidRDefault="00490FB2" w:rsidP="00490FB2">
      <w:pPr>
        <w:jc w:val="center"/>
      </w:pPr>
      <w:r>
        <w:t>- WWII</w:t>
      </w:r>
    </w:p>
    <w:p w:rsidR="00490FB2" w:rsidRDefault="00490FB2" w:rsidP="00490FB2">
      <w:pPr>
        <w:jc w:val="center"/>
      </w:pPr>
    </w:p>
    <w:p w:rsidR="00490FB2" w:rsidRPr="00490FB2" w:rsidRDefault="00490FB2" w:rsidP="00490FB2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Area #2</w:t>
      </w:r>
    </w:p>
    <w:p w:rsidR="00490FB2" w:rsidRDefault="00490FB2" w:rsidP="00490FB2">
      <w:pPr>
        <w:jc w:val="center"/>
      </w:pPr>
      <w:r>
        <w:t>- Nazi party</w:t>
      </w:r>
    </w:p>
    <w:p w:rsidR="00490FB2" w:rsidRDefault="00490FB2" w:rsidP="00490FB2">
      <w:pPr>
        <w:jc w:val="center"/>
        <w:rPr>
          <w:b/>
          <w:u w:val="single"/>
        </w:rPr>
      </w:pPr>
    </w:p>
    <w:p w:rsidR="00490FB2" w:rsidRPr="00490FB2" w:rsidRDefault="00490FB2" w:rsidP="00490FB2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Area #3</w:t>
      </w:r>
    </w:p>
    <w:p w:rsidR="00490FB2" w:rsidRDefault="00490FB2" w:rsidP="00490FB2">
      <w:pPr>
        <w:jc w:val="center"/>
      </w:pPr>
      <w:r>
        <w:t>- Adolph Hitler</w:t>
      </w:r>
    </w:p>
    <w:p w:rsidR="00490FB2" w:rsidRDefault="00490FB2" w:rsidP="004023A8">
      <w:pPr>
        <w:rPr>
          <w:rFonts w:ascii="Arial Black" w:hAnsi="Arial Black"/>
          <w:b/>
          <w:sz w:val="24"/>
          <w:u w:val="single"/>
        </w:rPr>
        <w:sectPr w:rsidR="00490FB2" w:rsidSect="00490FB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C20FF" w:rsidRPr="007C20FF" w:rsidRDefault="007C20FF" w:rsidP="007C20FF">
      <w:pPr>
        <w:spacing w:line="240" w:lineRule="auto"/>
        <w:rPr>
          <w:rFonts w:ascii="Neuropol" w:hAnsi="Neuropol"/>
          <w:i/>
          <w:sz w:val="24"/>
        </w:rPr>
      </w:pPr>
      <w:r w:rsidRPr="007C20FF">
        <w:rPr>
          <w:rFonts w:ascii="Neuropol" w:hAnsi="Neuropol"/>
          <w:sz w:val="24"/>
        </w:rPr>
        <w:lastRenderedPageBreak/>
        <w:t xml:space="preserve">English 10- </w:t>
      </w:r>
      <w:r w:rsidRPr="007C20FF">
        <w:rPr>
          <w:rFonts w:ascii="Neuropol" w:hAnsi="Neuropol"/>
          <w:i/>
          <w:sz w:val="24"/>
        </w:rPr>
        <w:t xml:space="preserve">The Book Thief </w:t>
      </w:r>
      <w:r w:rsidRPr="007C20FF">
        <w:rPr>
          <w:rFonts w:ascii="Neuropol" w:hAnsi="Neuropol"/>
          <w:i/>
          <w:sz w:val="24"/>
        </w:rPr>
        <w:tab/>
      </w:r>
      <w:r w:rsidRPr="007C20FF">
        <w:rPr>
          <w:rFonts w:ascii="Neuropol" w:hAnsi="Neuropol"/>
          <w:i/>
          <w:sz w:val="24"/>
        </w:rPr>
        <w:tab/>
      </w:r>
      <w:r w:rsidRPr="007C20FF">
        <w:rPr>
          <w:rFonts w:ascii="Neuropol" w:hAnsi="Neuropol"/>
          <w:i/>
          <w:sz w:val="24"/>
        </w:rPr>
        <w:tab/>
      </w:r>
      <w:r w:rsidRPr="007C20FF">
        <w:rPr>
          <w:rFonts w:ascii="Neuropol" w:hAnsi="Neuropol"/>
          <w:i/>
          <w:sz w:val="24"/>
        </w:rPr>
        <w:tab/>
      </w:r>
      <w:r w:rsidRPr="007C20FF">
        <w:rPr>
          <w:rFonts w:ascii="Neuropol" w:hAnsi="Neuropol"/>
          <w:i/>
          <w:sz w:val="24"/>
        </w:rPr>
        <w:tab/>
      </w:r>
      <w:r w:rsidRPr="007C20FF">
        <w:rPr>
          <w:rFonts w:ascii="Neuropol" w:hAnsi="Neuropol"/>
          <w:i/>
          <w:sz w:val="24"/>
        </w:rPr>
        <w:tab/>
      </w:r>
      <w:r w:rsidRPr="007C20FF">
        <w:rPr>
          <w:rFonts w:ascii="Neuropol" w:hAnsi="Neuropol"/>
          <w:i/>
          <w:sz w:val="24"/>
        </w:rPr>
        <w:tab/>
        <w:t>Pre-Reading Activity</w:t>
      </w:r>
    </w:p>
    <w:p w:rsidR="00490FB2" w:rsidRDefault="00490FB2" w:rsidP="004023A8">
      <w:pPr>
        <w:rPr>
          <w:rFonts w:ascii="Arial Black" w:hAnsi="Arial Black"/>
          <w:b/>
          <w:sz w:val="24"/>
          <w:u w:val="single"/>
        </w:rPr>
      </w:pPr>
    </w:p>
    <w:p w:rsidR="00490FB2" w:rsidRPr="00490FB2" w:rsidRDefault="00490FB2" w:rsidP="004023A8">
      <w:pPr>
        <w:rPr>
          <w:rFonts w:ascii="Arial Black" w:hAnsi="Arial Black"/>
          <w:b/>
          <w:sz w:val="24"/>
          <w:u w:val="single"/>
        </w:rPr>
      </w:pPr>
      <w:proofErr w:type="gramStart"/>
      <w:r w:rsidRPr="004919EA">
        <w:rPr>
          <w:rFonts w:ascii="Arial Black" w:hAnsi="Arial Black"/>
          <w:b/>
          <w:sz w:val="24"/>
          <w:highlight w:val="lightGray"/>
          <w:u w:val="single"/>
        </w:rPr>
        <w:t>DAY #2- Becoming the Expert.</w:t>
      </w:r>
      <w:proofErr w:type="gramEnd"/>
    </w:p>
    <w:p w:rsidR="00490FB2" w:rsidRDefault="00490FB2" w:rsidP="00490FB2">
      <w:r>
        <w:t xml:space="preserve">Before reading the novel, </w:t>
      </w:r>
      <w:r>
        <w:rPr>
          <w:i/>
        </w:rPr>
        <w:t>The Book Thief,</w:t>
      </w:r>
      <w:r>
        <w:t xml:space="preserve"> it is a good idea to brainstorm prior knowledge of WWII, the Nazi Party</w:t>
      </w:r>
      <w:r>
        <w:t>,</w:t>
      </w:r>
      <w:r>
        <w:t xml:space="preserve"> etc… as well as general thoughts/opinions of the effects of war on innocent people, the economy, housing, employment etc...</w:t>
      </w:r>
    </w:p>
    <w:p w:rsidR="00490FB2" w:rsidRDefault="00490FB2" w:rsidP="00490FB2">
      <w:r>
        <w:t xml:space="preserve">Below are three </w:t>
      </w:r>
      <w:r w:rsidRPr="00490FB2">
        <w:rPr>
          <w:b/>
        </w:rPr>
        <w:t>NEW</w:t>
      </w:r>
      <w:r>
        <w:t xml:space="preserve"> </w:t>
      </w:r>
      <w:r>
        <w:t xml:space="preserve">designated areas that you will focus on today. Using your </w:t>
      </w:r>
      <w:proofErr w:type="spellStart"/>
      <w:r>
        <w:t>Chromebook</w:t>
      </w:r>
      <w:proofErr w:type="spellEnd"/>
      <w:r>
        <w:t xml:space="preserve">, research these </w:t>
      </w:r>
      <w:r w:rsidRPr="00490FB2">
        <w:rPr>
          <w:b/>
        </w:rPr>
        <w:t>NEW</w:t>
      </w:r>
      <w:r>
        <w:t xml:space="preserve"> areas and take </w:t>
      </w:r>
      <w:r>
        <w:t xml:space="preserve">numerous pieces of notes on the subjects (minimum 20-25 per research area). </w:t>
      </w:r>
      <w:r>
        <w:t xml:space="preserve">ADD these to the notes you took yesterday! </w:t>
      </w:r>
      <w:r>
        <w:t xml:space="preserve">The goal is to become an </w:t>
      </w:r>
      <w:r w:rsidRPr="00490FB2">
        <w:rPr>
          <w:b/>
          <w:u w:val="single"/>
        </w:rPr>
        <w:t xml:space="preserve">expert </w:t>
      </w:r>
      <w:r>
        <w:t xml:space="preserve">on each </w:t>
      </w:r>
      <w:r w:rsidRPr="00490FB2">
        <w:rPr>
          <w:b/>
        </w:rPr>
        <w:t>NEW</w:t>
      </w:r>
      <w:r>
        <w:t xml:space="preserve"> </w:t>
      </w:r>
      <w:r>
        <w:t xml:space="preserve">area. Read, skim, browse around, view documentaries, etc. Use your resources! </w:t>
      </w:r>
      <w:r>
        <w:t>Explore.</w:t>
      </w:r>
    </w:p>
    <w:p w:rsidR="00490FB2" w:rsidRDefault="00490FB2" w:rsidP="004023A8">
      <w:r>
        <w:t xml:space="preserve">Your notes can be either hand-written or typed on your Google Drive. Once you have completed your research, </w:t>
      </w:r>
      <w:r>
        <w:rPr>
          <w:u w:val="single"/>
        </w:rPr>
        <w:t>hold on to it</w:t>
      </w:r>
      <w:r>
        <w:t xml:space="preserve">. We will be discussing your findings soon. So come prepared! </w:t>
      </w:r>
    </w:p>
    <w:p w:rsidR="00490FB2" w:rsidRDefault="00490FB2" w:rsidP="004023A8"/>
    <w:p w:rsidR="00490FB2" w:rsidRDefault="00490FB2" w:rsidP="004023A8">
      <w:pPr>
        <w:rPr>
          <w:b/>
          <w:u w:val="single"/>
        </w:rPr>
        <w:sectPr w:rsidR="00490FB2" w:rsidSect="00490FB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90FB2" w:rsidRDefault="00490FB2" w:rsidP="00490FB2">
      <w:pPr>
        <w:jc w:val="center"/>
      </w:pPr>
      <w:r w:rsidRPr="00490FB2">
        <w:rPr>
          <w:b/>
          <w:u w:val="single"/>
        </w:rPr>
        <w:lastRenderedPageBreak/>
        <w:t>Area</w:t>
      </w:r>
      <w:r>
        <w:rPr>
          <w:b/>
          <w:u w:val="single"/>
        </w:rPr>
        <w:t xml:space="preserve"> #4</w:t>
      </w:r>
    </w:p>
    <w:p w:rsidR="004023A8" w:rsidRDefault="004023A8" w:rsidP="00490FB2">
      <w:pPr>
        <w:jc w:val="center"/>
      </w:pPr>
      <w:r>
        <w:t>- Persecution of the Jewish people/ The Holocaust</w:t>
      </w:r>
    </w:p>
    <w:p w:rsidR="00490FB2" w:rsidRDefault="00490FB2" w:rsidP="00490FB2">
      <w:pPr>
        <w:jc w:val="center"/>
      </w:pPr>
      <w:r w:rsidRPr="00490FB2">
        <w:rPr>
          <w:b/>
          <w:u w:val="single"/>
        </w:rPr>
        <w:lastRenderedPageBreak/>
        <w:t>Area</w:t>
      </w:r>
      <w:r>
        <w:rPr>
          <w:b/>
          <w:u w:val="single"/>
        </w:rPr>
        <w:t xml:space="preserve"> #5</w:t>
      </w:r>
    </w:p>
    <w:p w:rsidR="004023A8" w:rsidRDefault="004023A8" w:rsidP="00490FB2">
      <w:pPr>
        <w:jc w:val="center"/>
      </w:pPr>
      <w:r>
        <w:t xml:space="preserve">- Mein </w:t>
      </w:r>
      <w:proofErr w:type="spellStart"/>
      <w:r>
        <w:t>Kampf</w:t>
      </w:r>
      <w:proofErr w:type="spellEnd"/>
    </w:p>
    <w:p w:rsidR="00490FB2" w:rsidRDefault="00490FB2" w:rsidP="00490FB2">
      <w:pPr>
        <w:jc w:val="center"/>
      </w:pPr>
      <w:r w:rsidRPr="00490FB2">
        <w:rPr>
          <w:b/>
          <w:u w:val="single"/>
        </w:rPr>
        <w:lastRenderedPageBreak/>
        <w:t>Area</w:t>
      </w:r>
      <w:r>
        <w:rPr>
          <w:b/>
          <w:u w:val="single"/>
        </w:rPr>
        <w:t xml:space="preserve"> #6</w:t>
      </w:r>
    </w:p>
    <w:p w:rsidR="004023A8" w:rsidRDefault="004023A8" w:rsidP="00490FB2">
      <w:pPr>
        <w:jc w:val="center"/>
      </w:pPr>
      <w:r>
        <w:t>- Effects of WWII</w:t>
      </w:r>
      <w:r w:rsidR="00490FB2">
        <w:t>/The Holocaust</w:t>
      </w:r>
      <w:r>
        <w:t xml:space="preserve"> on the German people</w:t>
      </w:r>
    </w:p>
    <w:p w:rsidR="00490FB2" w:rsidRDefault="00490FB2" w:rsidP="00490FB2">
      <w:pPr>
        <w:rPr>
          <w:b/>
          <w:u w:val="single"/>
        </w:rPr>
        <w:sectPr w:rsidR="00490FB2" w:rsidSect="00490FB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490FB2" w:rsidRDefault="00490FB2" w:rsidP="00490FB2">
      <w:pPr>
        <w:rPr>
          <w:b/>
          <w:u w:val="single"/>
        </w:rPr>
      </w:pPr>
    </w:p>
    <w:p w:rsidR="007C20FF" w:rsidRDefault="007C20FF" w:rsidP="007C20FF">
      <w:pPr>
        <w:spacing w:line="240" w:lineRule="auto"/>
        <w:rPr>
          <w:rFonts w:ascii="Neuropol" w:hAnsi="Neuropol"/>
          <w:sz w:val="24"/>
        </w:rPr>
      </w:pPr>
    </w:p>
    <w:p w:rsidR="007C20FF" w:rsidRDefault="007C20FF" w:rsidP="007C20FF">
      <w:pPr>
        <w:spacing w:line="240" w:lineRule="auto"/>
        <w:rPr>
          <w:rFonts w:ascii="Neuropol" w:hAnsi="Neuropol"/>
          <w:sz w:val="24"/>
        </w:rPr>
      </w:pPr>
    </w:p>
    <w:p w:rsidR="007C20FF" w:rsidRPr="007C20FF" w:rsidRDefault="007C20FF" w:rsidP="007C20FF">
      <w:pPr>
        <w:spacing w:line="240" w:lineRule="auto"/>
        <w:rPr>
          <w:rFonts w:ascii="Neuropol" w:hAnsi="Neuropol"/>
          <w:i/>
          <w:sz w:val="24"/>
        </w:rPr>
      </w:pPr>
      <w:r w:rsidRPr="007C20FF">
        <w:rPr>
          <w:rFonts w:ascii="Neuropol" w:hAnsi="Neuropol"/>
          <w:sz w:val="24"/>
        </w:rPr>
        <w:t xml:space="preserve">English 10- </w:t>
      </w:r>
      <w:r w:rsidRPr="007C20FF">
        <w:rPr>
          <w:rFonts w:ascii="Neuropol" w:hAnsi="Neuropol"/>
          <w:i/>
          <w:sz w:val="24"/>
        </w:rPr>
        <w:t xml:space="preserve">The Book Thief </w:t>
      </w:r>
      <w:r w:rsidRPr="007C20FF">
        <w:rPr>
          <w:rFonts w:ascii="Neuropol" w:hAnsi="Neuropol"/>
          <w:i/>
          <w:sz w:val="24"/>
        </w:rPr>
        <w:tab/>
      </w:r>
      <w:r w:rsidRPr="007C20FF">
        <w:rPr>
          <w:rFonts w:ascii="Neuropol" w:hAnsi="Neuropol"/>
          <w:i/>
          <w:sz w:val="24"/>
        </w:rPr>
        <w:tab/>
      </w:r>
      <w:r w:rsidRPr="007C20FF">
        <w:rPr>
          <w:rFonts w:ascii="Neuropol" w:hAnsi="Neuropol"/>
          <w:i/>
          <w:sz w:val="24"/>
        </w:rPr>
        <w:tab/>
      </w:r>
      <w:r w:rsidRPr="007C20FF">
        <w:rPr>
          <w:rFonts w:ascii="Neuropol" w:hAnsi="Neuropol"/>
          <w:i/>
          <w:sz w:val="24"/>
        </w:rPr>
        <w:tab/>
      </w:r>
      <w:r w:rsidRPr="007C20FF">
        <w:rPr>
          <w:rFonts w:ascii="Neuropol" w:hAnsi="Neuropol"/>
          <w:i/>
          <w:sz w:val="24"/>
        </w:rPr>
        <w:tab/>
      </w:r>
      <w:r w:rsidRPr="007C20FF">
        <w:rPr>
          <w:rFonts w:ascii="Neuropol" w:hAnsi="Neuropol"/>
          <w:i/>
          <w:sz w:val="24"/>
        </w:rPr>
        <w:tab/>
      </w:r>
      <w:r w:rsidRPr="007C20FF">
        <w:rPr>
          <w:rFonts w:ascii="Neuropol" w:hAnsi="Neuropol"/>
          <w:i/>
          <w:sz w:val="24"/>
        </w:rPr>
        <w:tab/>
        <w:t>Pre-Reading Activity</w:t>
      </w:r>
    </w:p>
    <w:p w:rsidR="00490FB2" w:rsidRDefault="00490FB2" w:rsidP="00490FB2">
      <w:pPr>
        <w:rPr>
          <w:b/>
          <w:u w:val="single"/>
        </w:rPr>
      </w:pPr>
    </w:p>
    <w:p w:rsidR="00490FB2" w:rsidRPr="00490FB2" w:rsidRDefault="00490FB2" w:rsidP="00490FB2">
      <w:pPr>
        <w:rPr>
          <w:rFonts w:ascii="Arial Black" w:hAnsi="Arial Black"/>
          <w:b/>
          <w:sz w:val="24"/>
          <w:u w:val="single"/>
        </w:rPr>
      </w:pPr>
      <w:proofErr w:type="gramStart"/>
      <w:r w:rsidRPr="004919EA">
        <w:rPr>
          <w:rFonts w:ascii="Arial Black" w:hAnsi="Arial Black"/>
          <w:b/>
          <w:sz w:val="24"/>
          <w:highlight w:val="lightGray"/>
          <w:u w:val="single"/>
        </w:rPr>
        <w:t>DAY #2- Becoming the Expert.</w:t>
      </w:r>
      <w:proofErr w:type="gramEnd"/>
    </w:p>
    <w:p w:rsidR="00490FB2" w:rsidRDefault="00490FB2" w:rsidP="00490FB2">
      <w:r>
        <w:t xml:space="preserve">Before reading the novel, </w:t>
      </w:r>
      <w:r>
        <w:rPr>
          <w:i/>
        </w:rPr>
        <w:t>The Book Thief,</w:t>
      </w:r>
      <w:r>
        <w:t xml:space="preserve"> it is a good idea to brainstorm prior knowledge of WWII, the Nazi Party, etc… as well as general thoughts/opinions of the effects of war on innocent people, the economy, housing, employment etc...</w:t>
      </w:r>
    </w:p>
    <w:p w:rsidR="00490FB2" w:rsidRDefault="00490FB2" w:rsidP="00490FB2">
      <w:r>
        <w:t xml:space="preserve">Below are three </w:t>
      </w:r>
      <w:r w:rsidRPr="00490FB2">
        <w:rPr>
          <w:b/>
        </w:rPr>
        <w:t>NEW</w:t>
      </w:r>
      <w:r>
        <w:t xml:space="preserve"> designated areas that you will focus on today. Using your </w:t>
      </w:r>
      <w:proofErr w:type="spellStart"/>
      <w:r>
        <w:t>Chromebook</w:t>
      </w:r>
      <w:proofErr w:type="spellEnd"/>
      <w:r>
        <w:t xml:space="preserve">, research these </w:t>
      </w:r>
      <w:r w:rsidRPr="00490FB2">
        <w:rPr>
          <w:b/>
        </w:rPr>
        <w:t>NEW</w:t>
      </w:r>
      <w:r>
        <w:t xml:space="preserve"> areas and take numerous pieces of notes on the subjects (minimum 20-25 per research area). ADD these to the notes you took yesterday! The goal is to become an </w:t>
      </w:r>
      <w:r w:rsidRPr="00490FB2">
        <w:rPr>
          <w:b/>
          <w:u w:val="single"/>
        </w:rPr>
        <w:t xml:space="preserve">expert </w:t>
      </w:r>
      <w:r>
        <w:t xml:space="preserve">on each </w:t>
      </w:r>
      <w:r w:rsidRPr="00490FB2">
        <w:rPr>
          <w:b/>
        </w:rPr>
        <w:t>NEW</w:t>
      </w:r>
      <w:r>
        <w:t xml:space="preserve"> area. Read, skim, browse around, view documentaries, etc. Use your resources! Explore.</w:t>
      </w:r>
    </w:p>
    <w:p w:rsidR="00490FB2" w:rsidRDefault="00490FB2" w:rsidP="00490FB2">
      <w:r>
        <w:t xml:space="preserve">Your notes can be either hand-written or typed on your Google Drive. Once you have completed your research, </w:t>
      </w:r>
      <w:r>
        <w:rPr>
          <w:u w:val="single"/>
        </w:rPr>
        <w:t>hold on to it</w:t>
      </w:r>
      <w:r>
        <w:t xml:space="preserve">. We will be discussing your findings soon. So come prepared! </w:t>
      </w:r>
    </w:p>
    <w:p w:rsidR="00490FB2" w:rsidRDefault="00490FB2" w:rsidP="00490FB2"/>
    <w:p w:rsidR="00490FB2" w:rsidRDefault="00490FB2" w:rsidP="00490FB2">
      <w:pPr>
        <w:rPr>
          <w:b/>
          <w:u w:val="single"/>
        </w:rPr>
        <w:sectPr w:rsidR="00490FB2" w:rsidSect="00490FB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90FB2" w:rsidRDefault="00490FB2" w:rsidP="00490FB2">
      <w:pPr>
        <w:jc w:val="center"/>
      </w:pPr>
      <w:r w:rsidRPr="00490FB2">
        <w:rPr>
          <w:b/>
          <w:u w:val="single"/>
        </w:rPr>
        <w:lastRenderedPageBreak/>
        <w:t>Area</w:t>
      </w:r>
      <w:r>
        <w:rPr>
          <w:b/>
          <w:u w:val="single"/>
        </w:rPr>
        <w:t xml:space="preserve"> #4</w:t>
      </w:r>
    </w:p>
    <w:p w:rsidR="00490FB2" w:rsidRDefault="00490FB2" w:rsidP="00490FB2">
      <w:pPr>
        <w:jc w:val="center"/>
      </w:pPr>
      <w:r>
        <w:t>- Persecution of the Jewish people/ The Holocaust</w:t>
      </w:r>
    </w:p>
    <w:p w:rsidR="00490FB2" w:rsidRDefault="00490FB2" w:rsidP="00490FB2">
      <w:pPr>
        <w:jc w:val="center"/>
      </w:pPr>
      <w:r w:rsidRPr="00490FB2">
        <w:rPr>
          <w:b/>
          <w:u w:val="single"/>
        </w:rPr>
        <w:lastRenderedPageBreak/>
        <w:t>Area</w:t>
      </w:r>
      <w:r>
        <w:rPr>
          <w:b/>
          <w:u w:val="single"/>
        </w:rPr>
        <w:t xml:space="preserve"> #5</w:t>
      </w:r>
    </w:p>
    <w:p w:rsidR="00490FB2" w:rsidRDefault="00490FB2" w:rsidP="00490FB2">
      <w:pPr>
        <w:jc w:val="center"/>
      </w:pPr>
      <w:r>
        <w:t xml:space="preserve">- Mein </w:t>
      </w:r>
      <w:proofErr w:type="spellStart"/>
      <w:r>
        <w:t>Kampf</w:t>
      </w:r>
      <w:proofErr w:type="spellEnd"/>
    </w:p>
    <w:p w:rsidR="00490FB2" w:rsidRDefault="00490FB2" w:rsidP="00490FB2">
      <w:pPr>
        <w:jc w:val="center"/>
      </w:pPr>
      <w:r w:rsidRPr="00490FB2">
        <w:rPr>
          <w:b/>
          <w:u w:val="single"/>
        </w:rPr>
        <w:lastRenderedPageBreak/>
        <w:t>Area</w:t>
      </w:r>
      <w:r>
        <w:rPr>
          <w:b/>
          <w:u w:val="single"/>
        </w:rPr>
        <w:t xml:space="preserve"> #6</w:t>
      </w:r>
    </w:p>
    <w:p w:rsidR="00490FB2" w:rsidRDefault="00490FB2" w:rsidP="00490FB2">
      <w:pPr>
        <w:jc w:val="center"/>
      </w:pPr>
      <w:r>
        <w:t>- Effects of WWII/The Holocaust on the German people</w:t>
      </w:r>
    </w:p>
    <w:p w:rsidR="00490FB2" w:rsidRDefault="00490FB2" w:rsidP="00490FB2">
      <w:pPr>
        <w:rPr>
          <w:rFonts w:ascii="Arial Black" w:hAnsi="Arial Black"/>
          <w:b/>
          <w:sz w:val="24"/>
          <w:u w:val="single"/>
        </w:rPr>
        <w:sectPr w:rsidR="00490FB2" w:rsidSect="00490FB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C20FF" w:rsidRDefault="007C20FF" w:rsidP="007C20FF">
      <w:pPr>
        <w:spacing w:line="240" w:lineRule="auto"/>
        <w:rPr>
          <w:rFonts w:ascii="Neuropol" w:hAnsi="Neuropol"/>
          <w:sz w:val="24"/>
        </w:rPr>
      </w:pPr>
    </w:p>
    <w:p w:rsidR="007C20FF" w:rsidRPr="007C20FF" w:rsidRDefault="007C20FF" w:rsidP="007C20FF">
      <w:pPr>
        <w:spacing w:line="240" w:lineRule="auto"/>
        <w:rPr>
          <w:rFonts w:ascii="Neuropol" w:hAnsi="Neuropol"/>
          <w:i/>
          <w:sz w:val="24"/>
        </w:rPr>
      </w:pPr>
      <w:r w:rsidRPr="007C20FF">
        <w:rPr>
          <w:rFonts w:ascii="Neuropol" w:hAnsi="Neuropol"/>
          <w:sz w:val="24"/>
        </w:rPr>
        <w:lastRenderedPageBreak/>
        <w:t xml:space="preserve">English 10- </w:t>
      </w:r>
      <w:r w:rsidRPr="007C20FF">
        <w:rPr>
          <w:rFonts w:ascii="Neuropol" w:hAnsi="Neuropol"/>
          <w:i/>
          <w:sz w:val="24"/>
        </w:rPr>
        <w:t xml:space="preserve">The Book Thief </w:t>
      </w:r>
      <w:r w:rsidRPr="007C20FF">
        <w:rPr>
          <w:rFonts w:ascii="Neuropol" w:hAnsi="Neuropol"/>
          <w:i/>
          <w:sz w:val="24"/>
        </w:rPr>
        <w:tab/>
      </w:r>
      <w:r w:rsidRPr="007C20FF">
        <w:rPr>
          <w:rFonts w:ascii="Neuropol" w:hAnsi="Neuropol"/>
          <w:i/>
          <w:sz w:val="24"/>
        </w:rPr>
        <w:tab/>
      </w:r>
      <w:r w:rsidRPr="007C20FF">
        <w:rPr>
          <w:rFonts w:ascii="Neuropol" w:hAnsi="Neuropol"/>
          <w:i/>
          <w:sz w:val="24"/>
        </w:rPr>
        <w:tab/>
      </w:r>
      <w:r w:rsidRPr="007C20FF">
        <w:rPr>
          <w:rFonts w:ascii="Neuropol" w:hAnsi="Neuropol"/>
          <w:i/>
          <w:sz w:val="24"/>
        </w:rPr>
        <w:tab/>
      </w:r>
      <w:r w:rsidRPr="007C20FF">
        <w:rPr>
          <w:rFonts w:ascii="Neuropol" w:hAnsi="Neuropol"/>
          <w:i/>
          <w:sz w:val="24"/>
        </w:rPr>
        <w:tab/>
      </w:r>
      <w:r w:rsidRPr="007C20FF">
        <w:rPr>
          <w:rFonts w:ascii="Neuropol" w:hAnsi="Neuropol"/>
          <w:i/>
          <w:sz w:val="24"/>
        </w:rPr>
        <w:tab/>
      </w:r>
      <w:r w:rsidRPr="007C20FF">
        <w:rPr>
          <w:rFonts w:ascii="Neuropol" w:hAnsi="Neuropol"/>
          <w:i/>
          <w:sz w:val="24"/>
        </w:rPr>
        <w:tab/>
        <w:t>Pre-Reading Activity</w:t>
      </w:r>
    </w:p>
    <w:p w:rsidR="007C20FF" w:rsidRDefault="007C20FF" w:rsidP="00490FB2">
      <w:pPr>
        <w:rPr>
          <w:rFonts w:ascii="Arial Black" w:hAnsi="Arial Black"/>
          <w:b/>
          <w:sz w:val="24"/>
          <w:u w:val="single"/>
        </w:rPr>
      </w:pPr>
    </w:p>
    <w:p w:rsidR="00490FB2" w:rsidRPr="00490FB2" w:rsidRDefault="00490FB2" w:rsidP="00490FB2">
      <w:pPr>
        <w:rPr>
          <w:rFonts w:ascii="Arial Black" w:hAnsi="Arial Black"/>
          <w:b/>
          <w:sz w:val="24"/>
          <w:u w:val="single"/>
        </w:rPr>
      </w:pPr>
      <w:proofErr w:type="gramStart"/>
      <w:r w:rsidRPr="004919EA">
        <w:rPr>
          <w:rFonts w:ascii="Arial Black" w:hAnsi="Arial Black"/>
          <w:b/>
          <w:sz w:val="24"/>
          <w:highlight w:val="lightGray"/>
          <w:u w:val="single"/>
        </w:rPr>
        <w:t>DAY #3</w:t>
      </w:r>
      <w:r w:rsidRPr="004919EA">
        <w:rPr>
          <w:rFonts w:ascii="Arial Black" w:hAnsi="Arial Black"/>
          <w:b/>
          <w:sz w:val="24"/>
          <w:highlight w:val="lightGray"/>
          <w:u w:val="single"/>
        </w:rPr>
        <w:t>- Becoming the Expert.</w:t>
      </w:r>
      <w:proofErr w:type="gramEnd"/>
    </w:p>
    <w:p w:rsidR="00490FB2" w:rsidRDefault="00490FB2" w:rsidP="00490FB2">
      <w:r>
        <w:t xml:space="preserve">Before reading the novel, </w:t>
      </w:r>
      <w:r>
        <w:rPr>
          <w:i/>
        </w:rPr>
        <w:t>The Book Thief,</w:t>
      </w:r>
      <w:r>
        <w:t xml:space="preserve"> it is a good idea to brainstorm prior knowledge of WWII, the Nazi Party, etc… as well as general thoughts/opinions of the effects of war on innocent people, the economy, housing, employment etc...</w:t>
      </w:r>
    </w:p>
    <w:p w:rsidR="00490FB2" w:rsidRDefault="007C20FF" w:rsidP="007C20FF">
      <w:r>
        <w:t xml:space="preserve">Below are the </w:t>
      </w:r>
      <w:r w:rsidRPr="007C20FF">
        <w:rPr>
          <w:b/>
        </w:rPr>
        <w:t>FINAL THREE</w:t>
      </w:r>
      <w:r w:rsidR="00490FB2">
        <w:t xml:space="preserve"> designated areas that you will focus on today. Using your </w:t>
      </w:r>
      <w:proofErr w:type="spellStart"/>
      <w:r w:rsidR="00490FB2">
        <w:t>Chromebook</w:t>
      </w:r>
      <w:proofErr w:type="spellEnd"/>
      <w:r w:rsidR="00490FB2">
        <w:t xml:space="preserve">, research these </w:t>
      </w:r>
      <w:r w:rsidRPr="007C20FF">
        <w:rPr>
          <w:b/>
        </w:rPr>
        <w:t>FINAL THREE</w:t>
      </w:r>
      <w:r w:rsidR="00490FB2">
        <w:t xml:space="preserve"> areas and take numerous pieces of notes on the subjects (minimum 20-25 per research area). ADD these to the notes you took </w:t>
      </w:r>
      <w:r>
        <w:t>during Day #1 and Day #2</w:t>
      </w:r>
      <w:r w:rsidR="00490FB2">
        <w:t xml:space="preserve">! The goal is to become an </w:t>
      </w:r>
      <w:r w:rsidR="00490FB2" w:rsidRPr="00490FB2">
        <w:rPr>
          <w:b/>
          <w:u w:val="single"/>
        </w:rPr>
        <w:t xml:space="preserve">expert </w:t>
      </w:r>
      <w:r w:rsidR="00490FB2">
        <w:t xml:space="preserve">on each </w:t>
      </w:r>
      <w:r>
        <w:t xml:space="preserve">of these </w:t>
      </w:r>
      <w:r w:rsidRPr="007C20FF">
        <w:rPr>
          <w:b/>
        </w:rPr>
        <w:t>FINAL THREE</w:t>
      </w:r>
      <w:r w:rsidR="00490FB2">
        <w:t xml:space="preserve"> area</w:t>
      </w:r>
      <w:r>
        <w:t>s</w:t>
      </w:r>
      <w:r w:rsidR="00490FB2">
        <w:t>. Read, skim, browse around, view documentaries, etc. Use your resources! Explore.</w:t>
      </w:r>
    </w:p>
    <w:p w:rsidR="00490FB2" w:rsidRDefault="00490FB2" w:rsidP="00490FB2">
      <w:r>
        <w:t xml:space="preserve">Your notes can be either hand-written or typed on your Google Drive. Once you have completed your research, </w:t>
      </w:r>
      <w:r>
        <w:rPr>
          <w:u w:val="single"/>
        </w:rPr>
        <w:t>hold on to it</w:t>
      </w:r>
      <w:r>
        <w:t>. We will be</w:t>
      </w:r>
      <w:r w:rsidR="007C20FF">
        <w:t xml:space="preserve"> discussing your findings soon!</w:t>
      </w:r>
      <w:r>
        <w:t xml:space="preserve"> So come prepared! </w:t>
      </w:r>
    </w:p>
    <w:p w:rsidR="00490FB2" w:rsidRDefault="00490FB2" w:rsidP="00490FB2">
      <w:pPr>
        <w:rPr>
          <w:b/>
          <w:u w:val="single"/>
        </w:rPr>
      </w:pPr>
    </w:p>
    <w:p w:rsidR="00490FB2" w:rsidRDefault="00490FB2" w:rsidP="00490FB2">
      <w:pPr>
        <w:rPr>
          <w:b/>
          <w:u w:val="single"/>
        </w:rPr>
        <w:sectPr w:rsidR="00490FB2" w:rsidSect="00490FB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90FB2" w:rsidRDefault="00490FB2" w:rsidP="007C20FF">
      <w:pPr>
        <w:jc w:val="center"/>
      </w:pPr>
      <w:r w:rsidRPr="00490FB2">
        <w:rPr>
          <w:b/>
          <w:u w:val="single"/>
        </w:rPr>
        <w:lastRenderedPageBreak/>
        <w:t>Area</w:t>
      </w:r>
      <w:r>
        <w:rPr>
          <w:b/>
          <w:u w:val="single"/>
        </w:rPr>
        <w:t xml:space="preserve"> #7</w:t>
      </w:r>
    </w:p>
    <w:p w:rsidR="004023A8" w:rsidRDefault="004023A8" w:rsidP="007C20FF">
      <w:pPr>
        <w:jc w:val="center"/>
      </w:pPr>
      <w:r>
        <w:t>- Hitler Youth</w:t>
      </w:r>
    </w:p>
    <w:p w:rsidR="00490FB2" w:rsidRDefault="00490FB2" w:rsidP="007C20FF">
      <w:pPr>
        <w:jc w:val="center"/>
      </w:pPr>
      <w:r w:rsidRPr="00490FB2">
        <w:rPr>
          <w:b/>
          <w:u w:val="single"/>
        </w:rPr>
        <w:lastRenderedPageBreak/>
        <w:t>Area #</w:t>
      </w:r>
      <w:r>
        <w:rPr>
          <w:b/>
          <w:u w:val="single"/>
        </w:rPr>
        <w:t>8</w:t>
      </w:r>
    </w:p>
    <w:p w:rsidR="004023A8" w:rsidRDefault="004023A8" w:rsidP="007C20FF">
      <w:pPr>
        <w:jc w:val="center"/>
      </w:pPr>
      <w:r>
        <w:t>- United German Girls</w:t>
      </w:r>
    </w:p>
    <w:p w:rsidR="00490FB2" w:rsidRDefault="00490FB2" w:rsidP="007C20FF">
      <w:pPr>
        <w:jc w:val="center"/>
      </w:pPr>
      <w:r w:rsidRPr="00490FB2">
        <w:rPr>
          <w:b/>
          <w:u w:val="single"/>
        </w:rPr>
        <w:lastRenderedPageBreak/>
        <w:t>Area #</w:t>
      </w:r>
      <w:r>
        <w:rPr>
          <w:b/>
          <w:u w:val="single"/>
        </w:rPr>
        <w:t>9</w:t>
      </w:r>
    </w:p>
    <w:p w:rsidR="004023A8" w:rsidRDefault="004023A8" w:rsidP="007C20FF">
      <w:pPr>
        <w:jc w:val="center"/>
      </w:pPr>
      <w:r>
        <w:t>- Allied bombing of Munich</w:t>
      </w:r>
    </w:p>
    <w:p w:rsidR="007C20FF" w:rsidRDefault="007C20FF" w:rsidP="004023A8">
      <w:pPr>
        <w:sectPr w:rsidR="007C20FF" w:rsidSect="007C20FF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C20FF" w:rsidRDefault="007C20FF" w:rsidP="004023A8"/>
    <w:p w:rsidR="007C20FF" w:rsidRDefault="007C20FF" w:rsidP="007C20FF">
      <w:pPr>
        <w:spacing w:line="240" w:lineRule="auto"/>
        <w:rPr>
          <w:rFonts w:ascii="Neuropol" w:hAnsi="Neuropol"/>
          <w:sz w:val="24"/>
        </w:rPr>
      </w:pPr>
    </w:p>
    <w:p w:rsidR="007C20FF" w:rsidRDefault="007C20FF" w:rsidP="007C20FF">
      <w:pPr>
        <w:spacing w:line="240" w:lineRule="auto"/>
        <w:rPr>
          <w:rFonts w:ascii="Neuropol" w:hAnsi="Neuropol"/>
          <w:sz w:val="24"/>
        </w:rPr>
      </w:pPr>
    </w:p>
    <w:p w:rsidR="007C20FF" w:rsidRDefault="007C20FF" w:rsidP="007C20FF">
      <w:pPr>
        <w:spacing w:line="240" w:lineRule="auto"/>
        <w:rPr>
          <w:rFonts w:ascii="Neuropol" w:hAnsi="Neuropol"/>
          <w:sz w:val="24"/>
        </w:rPr>
      </w:pPr>
    </w:p>
    <w:p w:rsidR="007C20FF" w:rsidRPr="007C20FF" w:rsidRDefault="007C20FF" w:rsidP="007C20FF">
      <w:pPr>
        <w:spacing w:line="240" w:lineRule="auto"/>
        <w:rPr>
          <w:rFonts w:ascii="Neuropol" w:hAnsi="Neuropol"/>
          <w:i/>
          <w:sz w:val="24"/>
        </w:rPr>
      </w:pPr>
      <w:r w:rsidRPr="007C20FF">
        <w:rPr>
          <w:rFonts w:ascii="Neuropol" w:hAnsi="Neuropol"/>
          <w:sz w:val="24"/>
        </w:rPr>
        <w:t xml:space="preserve">English 10- </w:t>
      </w:r>
      <w:r w:rsidRPr="007C20FF">
        <w:rPr>
          <w:rFonts w:ascii="Neuropol" w:hAnsi="Neuropol"/>
          <w:i/>
          <w:sz w:val="24"/>
        </w:rPr>
        <w:t xml:space="preserve">The Book Thief </w:t>
      </w:r>
      <w:r w:rsidRPr="007C20FF">
        <w:rPr>
          <w:rFonts w:ascii="Neuropol" w:hAnsi="Neuropol"/>
          <w:i/>
          <w:sz w:val="24"/>
        </w:rPr>
        <w:tab/>
      </w:r>
      <w:r w:rsidRPr="007C20FF">
        <w:rPr>
          <w:rFonts w:ascii="Neuropol" w:hAnsi="Neuropol"/>
          <w:i/>
          <w:sz w:val="24"/>
        </w:rPr>
        <w:tab/>
      </w:r>
      <w:r w:rsidRPr="007C20FF">
        <w:rPr>
          <w:rFonts w:ascii="Neuropol" w:hAnsi="Neuropol"/>
          <w:i/>
          <w:sz w:val="24"/>
        </w:rPr>
        <w:tab/>
      </w:r>
      <w:r w:rsidRPr="007C20FF">
        <w:rPr>
          <w:rFonts w:ascii="Neuropol" w:hAnsi="Neuropol"/>
          <w:i/>
          <w:sz w:val="24"/>
        </w:rPr>
        <w:tab/>
      </w:r>
      <w:r w:rsidRPr="007C20FF">
        <w:rPr>
          <w:rFonts w:ascii="Neuropol" w:hAnsi="Neuropol"/>
          <w:i/>
          <w:sz w:val="24"/>
        </w:rPr>
        <w:tab/>
      </w:r>
      <w:r w:rsidRPr="007C20FF">
        <w:rPr>
          <w:rFonts w:ascii="Neuropol" w:hAnsi="Neuropol"/>
          <w:i/>
          <w:sz w:val="24"/>
        </w:rPr>
        <w:tab/>
      </w:r>
      <w:r w:rsidRPr="007C20FF">
        <w:rPr>
          <w:rFonts w:ascii="Neuropol" w:hAnsi="Neuropol"/>
          <w:i/>
          <w:sz w:val="24"/>
        </w:rPr>
        <w:tab/>
        <w:t>Pre-Reading Activity</w:t>
      </w:r>
    </w:p>
    <w:p w:rsidR="007C20FF" w:rsidRDefault="007C20FF" w:rsidP="007C20FF">
      <w:pPr>
        <w:rPr>
          <w:rFonts w:ascii="Arial Black" w:hAnsi="Arial Black"/>
          <w:b/>
          <w:sz w:val="24"/>
          <w:u w:val="single"/>
        </w:rPr>
      </w:pPr>
    </w:p>
    <w:p w:rsidR="007C20FF" w:rsidRPr="00490FB2" w:rsidRDefault="007C20FF" w:rsidP="007C20FF">
      <w:pPr>
        <w:rPr>
          <w:rFonts w:ascii="Arial Black" w:hAnsi="Arial Black"/>
          <w:b/>
          <w:sz w:val="24"/>
          <w:u w:val="single"/>
        </w:rPr>
      </w:pPr>
      <w:bookmarkStart w:id="0" w:name="_GoBack"/>
      <w:bookmarkEnd w:id="0"/>
      <w:proofErr w:type="gramStart"/>
      <w:r w:rsidRPr="004919EA">
        <w:rPr>
          <w:rFonts w:ascii="Arial Black" w:hAnsi="Arial Black"/>
          <w:b/>
          <w:sz w:val="24"/>
          <w:highlight w:val="lightGray"/>
          <w:u w:val="single"/>
        </w:rPr>
        <w:t>DAY #3- Becoming the Expert.</w:t>
      </w:r>
      <w:proofErr w:type="gramEnd"/>
    </w:p>
    <w:p w:rsidR="007C20FF" w:rsidRDefault="007C20FF" w:rsidP="007C20FF">
      <w:r>
        <w:t xml:space="preserve">Before reading the novel, </w:t>
      </w:r>
      <w:r>
        <w:rPr>
          <w:i/>
        </w:rPr>
        <w:t>The Book Thief,</w:t>
      </w:r>
      <w:r>
        <w:t xml:space="preserve"> it is a good idea to brainstorm prior knowledge of WWII, the Nazi Party, etc… as well as general thoughts/opinions of the effects of war on innocent people, the economy, housing, employment etc...</w:t>
      </w:r>
    </w:p>
    <w:p w:rsidR="007C20FF" w:rsidRDefault="007C20FF" w:rsidP="007C20FF">
      <w:r>
        <w:t xml:space="preserve">Below are the </w:t>
      </w:r>
      <w:r w:rsidRPr="007C20FF">
        <w:rPr>
          <w:b/>
        </w:rPr>
        <w:t>FINAL THREE</w:t>
      </w:r>
      <w:r>
        <w:t xml:space="preserve"> designated areas that you will focus on today. Using your </w:t>
      </w:r>
      <w:proofErr w:type="spellStart"/>
      <w:r>
        <w:t>Chromebook</w:t>
      </w:r>
      <w:proofErr w:type="spellEnd"/>
      <w:r>
        <w:t xml:space="preserve">, research these </w:t>
      </w:r>
      <w:r w:rsidRPr="007C20FF">
        <w:rPr>
          <w:b/>
        </w:rPr>
        <w:t>FINAL THREE</w:t>
      </w:r>
      <w:r>
        <w:t xml:space="preserve"> areas and take numerous pieces of notes on the subjects (minimum 20-25 per research area). ADD these to the notes you took during Day #1 and Day #2! The goal is to become an </w:t>
      </w:r>
      <w:r w:rsidRPr="00490FB2">
        <w:rPr>
          <w:b/>
          <w:u w:val="single"/>
        </w:rPr>
        <w:t xml:space="preserve">expert </w:t>
      </w:r>
      <w:r>
        <w:t xml:space="preserve">on each of these </w:t>
      </w:r>
      <w:r w:rsidRPr="007C20FF">
        <w:rPr>
          <w:b/>
        </w:rPr>
        <w:t>FINAL THREE</w:t>
      </w:r>
      <w:r>
        <w:t xml:space="preserve"> areas. Read, skim, browse around, view documentaries, etc. Use your resources! Explore.</w:t>
      </w:r>
    </w:p>
    <w:p w:rsidR="007C20FF" w:rsidRDefault="007C20FF" w:rsidP="007C20FF">
      <w:r>
        <w:t xml:space="preserve">Your notes can be either hand-written or typed on your Google Drive. Once you have completed your research, </w:t>
      </w:r>
      <w:r>
        <w:rPr>
          <w:u w:val="single"/>
        </w:rPr>
        <w:t>hold on to it</w:t>
      </w:r>
      <w:r>
        <w:t xml:space="preserve">. We will be discussing your findings soon! So come prepared! </w:t>
      </w:r>
    </w:p>
    <w:p w:rsidR="007C20FF" w:rsidRDefault="007C20FF" w:rsidP="007C20FF">
      <w:pPr>
        <w:rPr>
          <w:b/>
          <w:u w:val="single"/>
        </w:rPr>
      </w:pPr>
    </w:p>
    <w:p w:rsidR="007C20FF" w:rsidRDefault="007C20FF" w:rsidP="007C20FF">
      <w:pPr>
        <w:rPr>
          <w:b/>
          <w:u w:val="single"/>
        </w:rPr>
        <w:sectPr w:rsidR="007C20FF" w:rsidSect="00490FB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C20FF" w:rsidRDefault="007C20FF" w:rsidP="007C20FF">
      <w:pPr>
        <w:jc w:val="center"/>
      </w:pPr>
      <w:r w:rsidRPr="00490FB2">
        <w:rPr>
          <w:b/>
          <w:u w:val="single"/>
        </w:rPr>
        <w:lastRenderedPageBreak/>
        <w:t>Area</w:t>
      </w:r>
      <w:r>
        <w:rPr>
          <w:b/>
          <w:u w:val="single"/>
        </w:rPr>
        <w:t xml:space="preserve"> #7</w:t>
      </w:r>
    </w:p>
    <w:p w:rsidR="007C20FF" w:rsidRDefault="007C20FF" w:rsidP="007C20FF">
      <w:pPr>
        <w:jc w:val="center"/>
      </w:pPr>
      <w:r>
        <w:t>- Hitler Youth</w:t>
      </w:r>
    </w:p>
    <w:p w:rsidR="007C20FF" w:rsidRDefault="007C20FF" w:rsidP="007C20FF">
      <w:pPr>
        <w:jc w:val="center"/>
      </w:pPr>
      <w:r w:rsidRPr="00490FB2">
        <w:rPr>
          <w:b/>
          <w:u w:val="single"/>
        </w:rPr>
        <w:lastRenderedPageBreak/>
        <w:t>Area #</w:t>
      </w:r>
      <w:r>
        <w:rPr>
          <w:b/>
          <w:u w:val="single"/>
        </w:rPr>
        <w:t>8</w:t>
      </w:r>
    </w:p>
    <w:p w:rsidR="007C20FF" w:rsidRDefault="007C20FF" w:rsidP="007C20FF">
      <w:pPr>
        <w:jc w:val="center"/>
      </w:pPr>
      <w:r>
        <w:t>- United German Girls</w:t>
      </w:r>
    </w:p>
    <w:p w:rsidR="007C20FF" w:rsidRDefault="007C20FF" w:rsidP="007C20FF">
      <w:pPr>
        <w:jc w:val="center"/>
      </w:pPr>
      <w:r w:rsidRPr="00490FB2">
        <w:rPr>
          <w:b/>
          <w:u w:val="single"/>
        </w:rPr>
        <w:lastRenderedPageBreak/>
        <w:t>Area #</w:t>
      </w:r>
      <w:r>
        <w:rPr>
          <w:b/>
          <w:u w:val="single"/>
        </w:rPr>
        <w:t>9</w:t>
      </w:r>
    </w:p>
    <w:p w:rsidR="007C20FF" w:rsidRDefault="007C20FF" w:rsidP="007C20FF">
      <w:pPr>
        <w:jc w:val="center"/>
      </w:pPr>
      <w:r>
        <w:t>- Allied bombing of Munich</w:t>
      </w:r>
    </w:p>
    <w:sectPr w:rsidR="007C20FF" w:rsidSect="00490FB2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uropol">
    <w:panose1 w:val="020B0500000000000000"/>
    <w:charset w:val="00"/>
    <w:family w:val="swiss"/>
    <w:pitch w:val="variable"/>
    <w:sig w:usb0="A00000A7" w:usb1="1000000A" w:usb2="00000000" w:usb3="00000000" w:csb0="0000011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A8"/>
    <w:rsid w:val="004023A8"/>
    <w:rsid w:val="00490FB2"/>
    <w:rsid w:val="004919EA"/>
    <w:rsid w:val="005720FF"/>
    <w:rsid w:val="007C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4885F83C.dotm</Template>
  <TotalTime>27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Nicolia</dc:creator>
  <cp:lastModifiedBy>Cindy Nicolia</cp:lastModifiedBy>
  <cp:revision>3</cp:revision>
  <dcterms:created xsi:type="dcterms:W3CDTF">2014-10-01T19:48:00Z</dcterms:created>
  <dcterms:modified xsi:type="dcterms:W3CDTF">2014-10-01T20:15:00Z</dcterms:modified>
</cp:coreProperties>
</file>