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6F3DA" w14:textId="77777777" w:rsidR="00E3327C" w:rsidRDefault="00394495">
      <w:pPr>
        <w:pStyle w:val="Title"/>
      </w:pPr>
      <w:r>
        <w:t>Research</w:t>
      </w:r>
      <w:r w:rsidR="00EC4EAB">
        <w:t xml:space="preserve"> Assignment</w:t>
      </w:r>
    </w:p>
    <w:p w14:paraId="66B5CD4E" w14:textId="77777777" w:rsidR="00E3327C" w:rsidRDefault="00EC4EAB">
      <w:pPr>
        <w:pStyle w:val="Heading1"/>
      </w:pPr>
      <w:r>
        <w:t>Directions:</w:t>
      </w:r>
    </w:p>
    <w:p w14:paraId="679224BE" w14:textId="77777777" w:rsidR="00394495" w:rsidRDefault="00EC4EAB">
      <w:r>
        <w:t xml:space="preserve">In preparation for </w:t>
      </w:r>
      <w:r w:rsidR="00394495">
        <w:t>the next few weeks</w:t>
      </w:r>
      <w:r>
        <w:t xml:space="preserve">, you </w:t>
      </w:r>
      <w:r w:rsidR="00394495">
        <w:t xml:space="preserve">will be researching an informative topic of interest. </w:t>
      </w:r>
    </w:p>
    <w:p w14:paraId="6C986D14" w14:textId="77777777" w:rsidR="007265A8" w:rsidRDefault="00394495">
      <w:r>
        <w:t>First, you need to choose a research topic. For your research area, you can choose from a wide array of subjects. It is necessary that you choose an informative topic.</w:t>
      </w:r>
      <w:r w:rsidRPr="00394495">
        <w:t xml:space="preserve"> </w:t>
      </w:r>
      <w:r>
        <w:t xml:space="preserve">Your topic should be something of interest to you BUT informative enough where you can discuss </w:t>
      </w:r>
      <w:r w:rsidRPr="00394495">
        <w:rPr>
          <w:u w:val="single"/>
        </w:rPr>
        <w:t>three areas</w:t>
      </w:r>
      <w:r w:rsidRPr="00394495">
        <w:t xml:space="preserve">. </w:t>
      </w:r>
    </w:p>
    <w:p w14:paraId="2E9D9339" w14:textId="77777777" w:rsidR="007265A8" w:rsidRDefault="00394495">
      <w:r w:rsidRPr="00394495">
        <w:t xml:space="preserve">Topics can range from </w:t>
      </w:r>
      <w:r w:rsidR="007265A8">
        <w:t xml:space="preserve">careers, controversial subjects, political subjects, inspirational subjects, subjects you want to know more about, etc. For instance, </w:t>
      </w:r>
      <w:r w:rsidRPr="00394495">
        <w:t>the</w:t>
      </w:r>
      <w:r>
        <w:t xml:space="preserve"> history of hockey, the effects of over-eating, violence on television and it’s effect on children, adopt</w:t>
      </w:r>
      <w:r w:rsidR="007265A8">
        <w:t>ion, animal testing, sneezing, N</w:t>
      </w:r>
      <w:r>
        <w:t>utella,</w:t>
      </w:r>
      <w:r w:rsidR="007265A8">
        <w:t xml:space="preserve"> human-trafficking,</w:t>
      </w:r>
      <w:r>
        <w:t xml:space="preserve"> becoming a doctor, an inspirational person,</w:t>
      </w:r>
      <w:r w:rsidR="007265A8">
        <w:t xml:space="preserve"> a county worth visiting, and much more. </w:t>
      </w:r>
      <w:r>
        <w:t xml:space="preserve">There is no limit on your </w:t>
      </w:r>
      <w:r w:rsidR="007265A8">
        <w:t xml:space="preserve">research topic, </w:t>
      </w:r>
      <w:r w:rsidR="007265A8" w:rsidRPr="007265A8">
        <w:rPr>
          <w:b/>
          <w:u w:val="single"/>
        </w:rPr>
        <w:t>EXCEPT</w:t>
      </w:r>
      <w:r>
        <w:t xml:space="preserve"> try to be as “school </w:t>
      </w:r>
      <w:r w:rsidR="007265A8">
        <w:t xml:space="preserve">appropriate” as you can, please. </w:t>
      </w:r>
    </w:p>
    <w:p w14:paraId="6E25CE64" w14:textId="77777777" w:rsidR="00394495" w:rsidRDefault="007265A8">
      <w:r>
        <w:t xml:space="preserve">Yes, you must get your topic approved and signed up. The catch: once a topic is chosen, it cannot be chosen again. No repeats. </w:t>
      </w:r>
    </w:p>
    <w:p w14:paraId="3B6BC69E" w14:textId="77777777" w:rsidR="00AF40B4" w:rsidRDefault="007265A8">
      <w:r>
        <w:t>Once you have chosen a research topic</w:t>
      </w:r>
      <w:r w:rsidR="00EC4EAB">
        <w:t xml:space="preserve">, </w:t>
      </w:r>
      <w:r>
        <w:t>sign it up wit</w:t>
      </w:r>
      <w:r w:rsidR="00AF40B4">
        <w:t xml:space="preserve">h </w:t>
      </w:r>
      <w:proofErr w:type="spellStart"/>
      <w:r w:rsidR="00AF40B4">
        <w:t>Nicolia</w:t>
      </w:r>
      <w:proofErr w:type="spellEnd"/>
      <w:r w:rsidR="00AF40B4">
        <w:t xml:space="preserve"> (approval necessary) and begin </w:t>
      </w:r>
      <w:r w:rsidR="00EC4EAB">
        <w:t>research</w:t>
      </w:r>
      <w:r w:rsidR="00AF40B4">
        <w:t xml:space="preserve">ing. </w:t>
      </w:r>
    </w:p>
    <w:p w14:paraId="30AF71A4" w14:textId="77777777" w:rsidR="002C452C" w:rsidRDefault="00AF40B4" w:rsidP="00AF40B4">
      <w:pPr>
        <w:pStyle w:val="ListParagraph"/>
        <w:numPr>
          <w:ilvl w:val="0"/>
          <w:numId w:val="5"/>
        </w:numPr>
      </w:pPr>
      <w:r>
        <w:t xml:space="preserve">Goal: </w:t>
      </w:r>
      <w:r w:rsidR="00EC4EAB">
        <w:t xml:space="preserve">find </w:t>
      </w:r>
      <w:r w:rsidR="007265A8" w:rsidRPr="00AF40B4">
        <w:rPr>
          <w:b/>
          <w:i/>
          <w:u w:val="single"/>
        </w:rPr>
        <w:t>5</w:t>
      </w:r>
      <w:r w:rsidR="00EC4EAB" w:rsidRPr="00AF40B4">
        <w:rPr>
          <w:b/>
          <w:i/>
          <w:u w:val="single"/>
        </w:rPr>
        <w:t xml:space="preserve"> different</w:t>
      </w:r>
      <w:r w:rsidR="00EC4EAB" w:rsidRPr="00AF40B4">
        <w:rPr>
          <w:b/>
          <w:u w:val="single"/>
        </w:rPr>
        <w:t xml:space="preserve"> sources</w:t>
      </w:r>
      <w:r w:rsidRPr="00AF40B4">
        <w:rPr>
          <w:b/>
          <w:u w:val="single"/>
        </w:rPr>
        <w:t>,</w:t>
      </w:r>
      <w:r w:rsidR="00EC4EAB">
        <w:t xml:space="preserve"> which </w:t>
      </w:r>
      <w:proofErr w:type="gramStart"/>
      <w:r w:rsidR="006734A8">
        <w:t>provides</w:t>
      </w:r>
      <w:proofErr w:type="gramEnd"/>
      <w:r w:rsidR="00EC4EAB">
        <w:t xml:space="preserve"> an abundant amount of information about your </w:t>
      </w:r>
      <w:r w:rsidR="007265A8">
        <w:t>research</w:t>
      </w:r>
      <w:r w:rsidR="00EC4EAB">
        <w:t xml:space="preserve"> choice. Be selective with your sources… </w:t>
      </w:r>
    </w:p>
    <w:p w14:paraId="55A77D0A" w14:textId="77777777" w:rsidR="00EC4EAB" w:rsidRDefault="00EC4EAB" w:rsidP="00AF40B4">
      <w:pPr>
        <w:pStyle w:val="ListParagraph"/>
        <w:numPr>
          <w:ilvl w:val="1"/>
          <w:numId w:val="5"/>
        </w:numPr>
      </w:pPr>
      <w:r>
        <w:t xml:space="preserve">Choose ONLY reliable, academic/scholarly sources. (Like: New York Times, CNN, </w:t>
      </w:r>
      <w:proofErr w:type="gramStart"/>
      <w:r>
        <w:t>websites</w:t>
      </w:r>
      <w:proofErr w:type="gramEnd"/>
      <w:r>
        <w:t xml:space="preserve"> ending in .</w:t>
      </w:r>
      <w:proofErr w:type="spellStart"/>
      <w:r>
        <w:t>edu</w:t>
      </w:r>
      <w:proofErr w:type="spellEnd"/>
      <w:r>
        <w:t xml:space="preserve">, .org).  </w:t>
      </w:r>
    </w:p>
    <w:p w14:paraId="1574C805" w14:textId="77777777" w:rsidR="00EC4EAB" w:rsidRPr="00AF40B4" w:rsidRDefault="00EC4EAB" w:rsidP="002C452C">
      <w:pPr>
        <w:pStyle w:val="ListParagraph"/>
        <w:numPr>
          <w:ilvl w:val="0"/>
          <w:numId w:val="4"/>
        </w:numPr>
        <w:rPr>
          <w:sz w:val="28"/>
        </w:rPr>
      </w:pPr>
      <w:r w:rsidRPr="00AF40B4">
        <w:rPr>
          <w:sz w:val="28"/>
        </w:rPr>
        <w:t xml:space="preserve">NO WIKIPEDIA. Be careful of Blogs or fake publications. </w:t>
      </w:r>
    </w:p>
    <w:p w14:paraId="3C2A240F" w14:textId="77777777" w:rsidR="002C452C" w:rsidRDefault="002C452C">
      <w:pPr>
        <w:rPr>
          <w:b/>
          <w:sz w:val="20"/>
          <w:u w:val="single"/>
        </w:rPr>
      </w:pPr>
    </w:p>
    <w:p w14:paraId="37B62ECA" w14:textId="77777777" w:rsidR="006734A8" w:rsidRDefault="006734A8">
      <w:pPr>
        <w:rPr>
          <w:b/>
          <w:sz w:val="20"/>
          <w:u w:val="single"/>
        </w:rPr>
      </w:pPr>
    </w:p>
    <w:p w14:paraId="632DBEF7" w14:textId="77777777" w:rsidR="006734A8" w:rsidRDefault="006734A8">
      <w:pPr>
        <w:rPr>
          <w:b/>
          <w:sz w:val="20"/>
          <w:u w:val="single"/>
        </w:rPr>
      </w:pPr>
    </w:p>
    <w:p w14:paraId="6D0403C9" w14:textId="77777777" w:rsidR="00FB590D" w:rsidRDefault="00AF40B4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Due </w:t>
      </w:r>
      <w:r w:rsidR="00FB590D">
        <w:rPr>
          <w:b/>
          <w:sz w:val="20"/>
          <w:u w:val="single"/>
        </w:rPr>
        <w:t>Dates:</w:t>
      </w:r>
    </w:p>
    <w:p w14:paraId="4E12321A" w14:textId="77777777" w:rsidR="006734A8" w:rsidRDefault="00FB590D" w:rsidP="00FB590D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2</w:t>
      </w:r>
      <w:r w:rsidRPr="00FB590D">
        <w:rPr>
          <w:sz w:val="20"/>
          <w:vertAlign w:val="superscript"/>
        </w:rPr>
        <w:t>nd</w:t>
      </w:r>
      <w:r>
        <w:rPr>
          <w:sz w:val="20"/>
        </w:rPr>
        <w:t xml:space="preserve"> Hour: </w:t>
      </w:r>
      <w:r w:rsidR="00BF2AC2" w:rsidRPr="00BF2AC2">
        <w:rPr>
          <w:b/>
          <w:sz w:val="20"/>
        </w:rPr>
        <w:t>Due</w:t>
      </w:r>
      <w:r w:rsidR="00235A6F" w:rsidRPr="006734A8">
        <w:rPr>
          <w:b/>
          <w:sz w:val="20"/>
        </w:rPr>
        <w:t xml:space="preserve"> </w:t>
      </w:r>
      <w:r w:rsidR="006734A8">
        <w:rPr>
          <w:b/>
          <w:sz w:val="20"/>
        </w:rPr>
        <w:t>__________________________</w:t>
      </w:r>
      <w:r w:rsidR="006734A8">
        <w:rPr>
          <w:sz w:val="20"/>
        </w:rPr>
        <w:t xml:space="preserve">.  </w:t>
      </w:r>
    </w:p>
    <w:p w14:paraId="2B18E17E" w14:textId="77777777" w:rsidR="00BF2AC2" w:rsidRDefault="00235A6F" w:rsidP="006734A8">
      <w:pPr>
        <w:pStyle w:val="ListParagraph"/>
        <w:numPr>
          <w:ilvl w:val="1"/>
          <w:numId w:val="4"/>
        </w:numPr>
        <w:rPr>
          <w:sz w:val="20"/>
        </w:rPr>
      </w:pPr>
      <w:r w:rsidRPr="006734A8">
        <w:rPr>
          <w:sz w:val="20"/>
          <w:u w:val="single"/>
        </w:rPr>
        <w:t>What’s</w:t>
      </w:r>
      <w:r w:rsidR="00FB590D" w:rsidRPr="006734A8">
        <w:rPr>
          <w:sz w:val="20"/>
          <w:u w:val="single"/>
        </w:rPr>
        <w:t xml:space="preserve"> due</w:t>
      </w:r>
      <w:r w:rsidR="00FB590D">
        <w:rPr>
          <w:sz w:val="20"/>
        </w:rPr>
        <w:t>:</w:t>
      </w:r>
    </w:p>
    <w:p w14:paraId="748F74A3" w14:textId="77777777" w:rsidR="006734A8" w:rsidRDefault="00FB590D" w:rsidP="00BF2AC2">
      <w:pPr>
        <w:pStyle w:val="ListParagraph"/>
        <w:numPr>
          <w:ilvl w:val="2"/>
          <w:numId w:val="4"/>
        </w:numPr>
        <w:rPr>
          <w:sz w:val="20"/>
        </w:rPr>
      </w:pPr>
      <w:r>
        <w:rPr>
          <w:sz w:val="20"/>
        </w:rPr>
        <w:t>A research</w:t>
      </w:r>
      <w:r w:rsidR="006734A8">
        <w:rPr>
          <w:sz w:val="20"/>
        </w:rPr>
        <w:t xml:space="preserve"> topic signed up with Nicolia</w:t>
      </w:r>
    </w:p>
    <w:p w14:paraId="3E7A9790" w14:textId="77777777" w:rsidR="006734A8" w:rsidRDefault="00FB590D" w:rsidP="00BF2AC2">
      <w:pPr>
        <w:pStyle w:val="ListParagraph"/>
        <w:numPr>
          <w:ilvl w:val="2"/>
          <w:numId w:val="4"/>
        </w:numPr>
        <w:rPr>
          <w:sz w:val="20"/>
        </w:rPr>
      </w:pPr>
      <w:r>
        <w:rPr>
          <w:sz w:val="20"/>
        </w:rPr>
        <w:t xml:space="preserve">5 different sources </w:t>
      </w:r>
      <w:r w:rsidRPr="00BF2AC2">
        <w:rPr>
          <w:sz w:val="20"/>
          <w:u w:val="single"/>
        </w:rPr>
        <w:t>WITH</w:t>
      </w:r>
      <w:r>
        <w:rPr>
          <w:sz w:val="20"/>
        </w:rPr>
        <w:t xml:space="preserve"> information to create a works cited page. </w:t>
      </w:r>
    </w:p>
    <w:p w14:paraId="00153D04" w14:textId="77777777" w:rsidR="00EC4EAB" w:rsidRPr="00BF2AC2" w:rsidRDefault="00EC4EAB" w:rsidP="00BF2AC2">
      <w:pPr>
        <w:pStyle w:val="ListParagraph"/>
        <w:numPr>
          <w:ilvl w:val="3"/>
          <w:numId w:val="4"/>
        </w:numPr>
        <w:rPr>
          <w:sz w:val="18"/>
        </w:rPr>
      </w:pPr>
      <w:r w:rsidRPr="00BF2AC2">
        <w:rPr>
          <w:sz w:val="18"/>
        </w:rPr>
        <w:t xml:space="preserve">Having just the </w:t>
      </w:r>
      <w:r w:rsidR="006734A8" w:rsidRPr="00BF2AC2">
        <w:rPr>
          <w:sz w:val="18"/>
        </w:rPr>
        <w:t>source</w:t>
      </w:r>
      <w:r w:rsidR="002C452C" w:rsidRPr="00BF2AC2">
        <w:rPr>
          <w:sz w:val="18"/>
        </w:rPr>
        <w:t xml:space="preserve"> </w:t>
      </w:r>
      <w:r w:rsidRPr="00BF2AC2">
        <w:rPr>
          <w:sz w:val="18"/>
        </w:rPr>
        <w:t>website address</w:t>
      </w:r>
      <w:r w:rsidR="006734A8" w:rsidRPr="00BF2AC2">
        <w:rPr>
          <w:sz w:val="18"/>
        </w:rPr>
        <w:t>es</w:t>
      </w:r>
      <w:r w:rsidRPr="00BF2AC2">
        <w:rPr>
          <w:sz w:val="18"/>
        </w:rPr>
        <w:t xml:space="preserve"> is </w:t>
      </w:r>
      <w:r w:rsidR="00FB590D" w:rsidRPr="00BF2AC2">
        <w:rPr>
          <w:sz w:val="18"/>
        </w:rPr>
        <w:t xml:space="preserve">NOT </w:t>
      </w:r>
      <w:r w:rsidR="00235A6F" w:rsidRPr="00BF2AC2">
        <w:rPr>
          <w:sz w:val="18"/>
        </w:rPr>
        <w:t>enough</w:t>
      </w:r>
      <w:r w:rsidR="00FB590D" w:rsidRPr="00BF2AC2">
        <w:rPr>
          <w:sz w:val="18"/>
        </w:rPr>
        <w:t xml:space="preserve">… you need to </w:t>
      </w:r>
      <w:r w:rsidR="002C452C" w:rsidRPr="00BF2AC2">
        <w:rPr>
          <w:sz w:val="18"/>
        </w:rPr>
        <w:t xml:space="preserve">print out </w:t>
      </w:r>
      <w:r w:rsidR="00FB590D" w:rsidRPr="00BF2AC2">
        <w:rPr>
          <w:sz w:val="18"/>
        </w:rPr>
        <w:t>your source</w:t>
      </w:r>
      <w:r w:rsidR="00235A6F" w:rsidRPr="00BF2AC2">
        <w:rPr>
          <w:sz w:val="18"/>
        </w:rPr>
        <w:t xml:space="preserve"> and make sure to gather the information requested of you</w:t>
      </w:r>
      <w:r w:rsidR="006734A8" w:rsidRPr="00BF2AC2">
        <w:rPr>
          <w:sz w:val="18"/>
        </w:rPr>
        <w:t xml:space="preserve"> (see the assignment attached</w:t>
      </w:r>
      <w:r w:rsidR="002C452C" w:rsidRPr="00BF2AC2">
        <w:rPr>
          <w:sz w:val="18"/>
        </w:rPr>
        <w:t>.</w:t>
      </w:r>
    </w:p>
    <w:p w14:paraId="49D283CA" w14:textId="77777777" w:rsidR="006734A8" w:rsidRDefault="006734A8" w:rsidP="006734A8">
      <w:pPr>
        <w:pStyle w:val="ListParagraph"/>
        <w:ind w:left="2160"/>
        <w:rPr>
          <w:sz w:val="20"/>
        </w:rPr>
      </w:pPr>
    </w:p>
    <w:p w14:paraId="2C16C536" w14:textId="77777777" w:rsidR="006734A8" w:rsidRDefault="006734A8" w:rsidP="006734A8">
      <w:pPr>
        <w:pStyle w:val="ListParagraph"/>
        <w:ind w:left="2160"/>
        <w:rPr>
          <w:sz w:val="20"/>
        </w:rPr>
      </w:pPr>
    </w:p>
    <w:p w14:paraId="00986E28" w14:textId="77777777" w:rsidR="006734A8" w:rsidRDefault="006734A8" w:rsidP="006734A8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6</w:t>
      </w:r>
      <w:r w:rsidRPr="006734A8">
        <w:rPr>
          <w:sz w:val="20"/>
          <w:vertAlign w:val="superscript"/>
        </w:rPr>
        <w:t>th</w:t>
      </w:r>
      <w:r>
        <w:rPr>
          <w:sz w:val="20"/>
        </w:rPr>
        <w:t xml:space="preserve"> &amp; 7</w:t>
      </w:r>
      <w:r w:rsidRPr="006734A8">
        <w:rPr>
          <w:sz w:val="20"/>
          <w:vertAlign w:val="superscript"/>
        </w:rPr>
        <w:t>th</w:t>
      </w:r>
      <w:r>
        <w:rPr>
          <w:sz w:val="20"/>
        </w:rPr>
        <w:t xml:space="preserve"> Hours: </w:t>
      </w:r>
      <w:r w:rsidR="00BF2AC2">
        <w:rPr>
          <w:b/>
          <w:sz w:val="20"/>
        </w:rPr>
        <w:t>Due</w:t>
      </w:r>
      <w:r>
        <w:rPr>
          <w:b/>
          <w:sz w:val="20"/>
        </w:rPr>
        <w:t>_________________________.</w:t>
      </w:r>
      <w:r>
        <w:rPr>
          <w:sz w:val="20"/>
        </w:rPr>
        <w:t xml:space="preserve">  </w:t>
      </w:r>
    </w:p>
    <w:p w14:paraId="72C69738" w14:textId="77777777" w:rsidR="00BF2AC2" w:rsidRDefault="006734A8" w:rsidP="006734A8">
      <w:pPr>
        <w:pStyle w:val="ListParagraph"/>
        <w:numPr>
          <w:ilvl w:val="1"/>
          <w:numId w:val="4"/>
        </w:numPr>
        <w:rPr>
          <w:sz w:val="20"/>
        </w:rPr>
      </w:pPr>
      <w:r w:rsidRPr="006734A8">
        <w:rPr>
          <w:sz w:val="20"/>
          <w:u w:val="single"/>
        </w:rPr>
        <w:t>What’s due</w:t>
      </w:r>
      <w:r>
        <w:rPr>
          <w:sz w:val="20"/>
        </w:rPr>
        <w:t xml:space="preserve">: </w:t>
      </w:r>
    </w:p>
    <w:p w14:paraId="47A4435E" w14:textId="77777777" w:rsidR="006734A8" w:rsidRDefault="006734A8" w:rsidP="00BF2AC2">
      <w:pPr>
        <w:pStyle w:val="ListParagraph"/>
        <w:numPr>
          <w:ilvl w:val="2"/>
          <w:numId w:val="4"/>
        </w:numPr>
        <w:rPr>
          <w:sz w:val="20"/>
        </w:rPr>
      </w:pPr>
      <w:r>
        <w:rPr>
          <w:sz w:val="20"/>
        </w:rPr>
        <w:t xml:space="preserve">A research topic signed up with </w:t>
      </w:r>
      <w:proofErr w:type="spellStart"/>
      <w:r>
        <w:rPr>
          <w:sz w:val="20"/>
        </w:rPr>
        <w:t>Nicolia</w:t>
      </w:r>
      <w:proofErr w:type="spellEnd"/>
    </w:p>
    <w:p w14:paraId="03B9547B" w14:textId="77777777" w:rsidR="006734A8" w:rsidRDefault="006734A8" w:rsidP="00BF2AC2">
      <w:pPr>
        <w:pStyle w:val="ListParagraph"/>
        <w:numPr>
          <w:ilvl w:val="2"/>
          <w:numId w:val="4"/>
        </w:numPr>
        <w:rPr>
          <w:sz w:val="20"/>
        </w:rPr>
      </w:pPr>
      <w:r>
        <w:rPr>
          <w:sz w:val="20"/>
        </w:rPr>
        <w:t xml:space="preserve">5 different sources WITH information to create a works cited page. </w:t>
      </w:r>
    </w:p>
    <w:p w14:paraId="77EA924D" w14:textId="77777777" w:rsidR="006734A8" w:rsidRPr="00BF2AC2" w:rsidRDefault="006734A8" w:rsidP="00BF2AC2">
      <w:pPr>
        <w:pStyle w:val="ListParagraph"/>
        <w:numPr>
          <w:ilvl w:val="3"/>
          <w:numId w:val="4"/>
        </w:numPr>
        <w:rPr>
          <w:sz w:val="18"/>
        </w:rPr>
      </w:pPr>
      <w:r w:rsidRPr="00BF2AC2">
        <w:rPr>
          <w:sz w:val="18"/>
        </w:rPr>
        <w:t>Having just the source website addresses is NOT enough… you need to print out your source and make sure to gather the information requested of y</w:t>
      </w:r>
      <w:r w:rsidR="00BF2AC2" w:rsidRPr="00BF2AC2">
        <w:rPr>
          <w:sz w:val="18"/>
        </w:rPr>
        <w:t>ou (see the assignment attached.</w:t>
      </w:r>
    </w:p>
    <w:p w14:paraId="7CFB86D6" w14:textId="77777777" w:rsidR="006734A8" w:rsidRDefault="006734A8" w:rsidP="006734A8">
      <w:pPr>
        <w:rPr>
          <w:sz w:val="20"/>
        </w:rPr>
      </w:pPr>
    </w:p>
    <w:p w14:paraId="5870AB1D" w14:textId="77777777" w:rsidR="006734A8" w:rsidRDefault="006734A8" w:rsidP="006734A8">
      <w:pPr>
        <w:rPr>
          <w:sz w:val="20"/>
        </w:rPr>
      </w:pPr>
    </w:p>
    <w:p w14:paraId="75615C9C" w14:textId="77777777" w:rsidR="006734A8" w:rsidRDefault="006734A8" w:rsidP="006734A8">
      <w:pPr>
        <w:rPr>
          <w:sz w:val="20"/>
        </w:rPr>
      </w:pPr>
    </w:p>
    <w:p w14:paraId="332ACE26" w14:textId="77777777" w:rsidR="00BF2AC2" w:rsidRPr="005A64E8" w:rsidRDefault="003259BC" w:rsidP="00BF2AC2">
      <w:pPr>
        <w:rPr>
          <w:b/>
          <w:sz w:val="20"/>
          <w:u w:val="single"/>
        </w:rPr>
      </w:pPr>
      <w:r w:rsidRPr="005A64E8">
        <w:rPr>
          <w:b/>
          <w:sz w:val="20"/>
          <w:u w:val="single"/>
        </w:rPr>
        <w:lastRenderedPageBreak/>
        <w:t xml:space="preserve">Research Source #1 </w:t>
      </w:r>
      <w:r w:rsidR="00BF2AC2" w:rsidRPr="005A64E8">
        <w:rPr>
          <w:b/>
          <w:sz w:val="20"/>
          <w:u w:val="single"/>
        </w:rPr>
        <w:t xml:space="preserve">Website: </w:t>
      </w:r>
    </w:p>
    <w:p w14:paraId="0C335CDA" w14:textId="77777777" w:rsidR="000A2CE3" w:rsidRPr="000A2CE3" w:rsidRDefault="000A2CE3" w:rsidP="00BF2AC2">
      <w:pP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bookmarkStart w:id="0" w:name="_GoBack"/>
      <w:bookmarkEnd w:id="0"/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Author and/or editor names (if available)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______________________________________________________________________________</w:t>
      </w:r>
    </w:p>
    <w:p w14:paraId="297DD0E4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Article name in quotation marks (if applicable)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</w:t>
      </w:r>
    </w:p>
    <w:p w14:paraId="5AC38F6C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Title of the Website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, project, or book in italics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</w:t>
      </w:r>
    </w:p>
    <w:p w14:paraId="1B61FED9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Any version numbers available, including revisions, posting d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ates, volumes, or issue numbers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</w:t>
      </w:r>
    </w:p>
    <w:p w14:paraId="197A91CB" w14:textId="77777777" w:rsid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Publisher information, including the pub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lisher name and publishing date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 xml:space="preserve">_________________________________________________ </w:t>
      </w:r>
    </w:p>
    <w:p w14:paraId="0E37CCC0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________________________________________________________________________________________________________________________</w:t>
      </w:r>
    </w:p>
    <w:p w14:paraId="0DB6977A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 xml:space="preserve">Take note of 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any page numbers (if available)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</w:t>
      </w:r>
    </w:p>
    <w:p w14:paraId="30DDDFDD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Medium of publication (Web): __________________________________________________________________________________________</w:t>
      </w:r>
    </w:p>
    <w:p w14:paraId="4AE1F222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Date you accessed the material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_______________________________________________________________________________________</w:t>
      </w:r>
    </w:p>
    <w:p w14:paraId="5912DBD1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URL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__________________________________________________________________________________________________________________</w:t>
      </w:r>
    </w:p>
    <w:p w14:paraId="4387B61F" w14:textId="77777777" w:rsidR="000A2CE3" w:rsidRDefault="000A2CE3" w:rsidP="000A2CE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Example of Works Cited final write-up:</w:t>
      </w:r>
    </w:p>
    <w:p w14:paraId="48628AE5" w14:textId="77777777" w:rsidR="000A2CE3" w:rsidRPr="005A64E8" w:rsidRDefault="000A2CE3" w:rsidP="000A2CE3">
      <w:pPr>
        <w:shd w:val="clear" w:color="auto" w:fill="FFFFFF"/>
        <w:spacing w:line="480" w:lineRule="auto"/>
        <w:ind w:hanging="375"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proofErr w:type="gramStart"/>
      <w:r w:rsidRPr="005A64E8">
        <w:rPr>
          <w:rFonts w:ascii="Courier New" w:hAnsi="Courier New" w:cs="Courier New"/>
          <w:i/>
          <w:iCs/>
          <w:color w:val="000000"/>
          <w:sz w:val="18"/>
          <w:szCs w:val="18"/>
          <w:lang w:eastAsia="en-US"/>
        </w:rPr>
        <w:t>The Purdue OWL Family of Sites</w:t>
      </w:r>
      <w:r w:rsidRPr="005A64E8">
        <w:rPr>
          <w:rFonts w:ascii="Courier New" w:hAnsi="Courier New" w:cs="Courier New"/>
          <w:color w:val="000000"/>
          <w:sz w:val="18"/>
          <w:szCs w:val="18"/>
          <w:lang w:eastAsia="en-US"/>
        </w:rPr>
        <w:t>.</w:t>
      </w:r>
      <w:proofErr w:type="gramEnd"/>
      <w:r w:rsidRPr="005A64E8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The Writing Lab and OWL at Purdue and Purdue U, 2008. Web. 23 Apr. 2008.</w:t>
      </w:r>
    </w:p>
    <w:p w14:paraId="07773F8C" w14:textId="77777777" w:rsidR="000A2CE3" w:rsidRPr="005A64E8" w:rsidRDefault="000A2CE3" w:rsidP="000A2CE3">
      <w:pPr>
        <w:shd w:val="clear" w:color="auto" w:fill="FFFFFF"/>
        <w:spacing w:line="480" w:lineRule="auto"/>
        <w:ind w:hanging="375"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proofErr w:type="spellStart"/>
      <w:r w:rsidRPr="005A64E8">
        <w:rPr>
          <w:rFonts w:ascii="Courier New" w:hAnsi="Courier New" w:cs="Courier New"/>
          <w:color w:val="000000"/>
          <w:sz w:val="18"/>
          <w:szCs w:val="18"/>
          <w:lang w:eastAsia="en-US"/>
        </w:rPr>
        <w:t>Felluga</w:t>
      </w:r>
      <w:proofErr w:type="spellEnd"/>
      <w:r w:rsidRPr="005A64E8">
        <w:rPr>
          <w:rFonts w:ascii="Courier New" w:hAnsi="Courier New" w:cs="Courier New"/>
          <w:color w:val="000000"/>
          <w:sz w:val="18"/>
          <w:szCs w:val="18"/>
          <w:lang w:eastAsia="en-US"/>
        </w:rPr>
        <w:t>, Dino. </w:t>
      </w:r>
      <w:r w:rsidRPr="005A64E8">
        <w:rPr>
          <w:rFonts w:ascii="Courier New" w:hAnsi="Courier New" w:cs="Courier New"/>
          <w:i/>
          <w:iCs/>
          <w:color w:val="000000"/>
          <w:sz w:val="18"/>
          <w:szCs w:val="18"/>
          <w:lang w:eastAsia="en-US"/>
        </w:rPr>
        <w:t>Guide to Literary and Critical Theory</w:t>
      </w:r>
      <w:r w:rsidRPr="005A64E8">
        <w:rPr>
          <w:rFonts w:ascii="Courier New" w:hAnsi="Courier New" w:cs="Courier New"/>
          <w:color w:val="000000"/>
          <w:sz w:val="18"/>
          <w:szCs w:val="18"/>
          <w:lang w:eastAsia="en-US"/>
        </w:rPr>
        <w:t>. Purdue U, 28 Nov. 2003. Web. 10 May 2006.</w:t>
      </w:r>
    </w:p>
    <w:p w14:paraId="04CD94DC" w14:textId="77777777" w:rsidR="000A2CE3" w:rsidRDefault="000A2CE3" w:rsidP="000A2CE3">
      <w:pPr>
        <w:rPr>
          <w:b/>
          <w:sz w:val="20"/>
          <w:u w:val="single"/>
        </w:rPr>
      </w:pPr>
    </w:p>
    <w:p w14:paraId="5DD47BD6" w14:textId="77777777" w:rsidR="000A2CE3" w:rsidRPr="005A64E8" w:rsidRDefault="000A2CE3" w:rsidP="000A2CE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Research Source #2</w:t>
      </w:r>
      <w:r w:rsidRPr="005A64E8">
        <w:rPr>
          <w:b/>
          <w:sz w:val="20"/>
          <w:u w:val="single"/>
        </w:rPr>
        <w:t xml:space="preserve"> Website: </w:t>
      </w:r>
    </w:p>
    <w:p w14:paraId="3B9F9842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Author and/or editor names (if available)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______________________________________________________________________________</w:t>
      </w:r>
    </w:p>
    <w:p w14:paraId="74A0FBCF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Article name in quotation marks (if applicable)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</w:t>
      </w:r>
    </w:p>
    <w:p w14:paraId="5EE91A40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Title of the Website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, project, or book in italics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</w:t>
      </w:r>
    </w:p>
    <w:p w14:paraId="2FA0F260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Any version numbers available, including revisions, posting d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ates, volumes, or issue numbers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</w:t>
      </w:r>
    </w:p>
    <w:p w14:paraId="4C7F20A5" w14:textId="77777777" w:rsid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Publisher information, including the pub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lisher name and publishing date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 xml:space="preserve">_________________________________________________ </w:t>
      </w:r>
    </w:p>
    <w:p w14:paraId="441436A1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________________________________________________________________________________________________________________________</w:t>
      </w:r>
    </w:p>
    <w:p w14:paraId="56808C6A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 xml:space="preserve">Take note of 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any page numbers (if available)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</w:t>
      </w:r>
    </w:p>
    <w:p w14:paraId="1C9794C1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Medium of publication (Web): __________________________________________________________________________________________</w:t>
      </w:r>
    </w:p>
    <w:p w14:paraId="7E326635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Date you accessed the material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_______________________________________________________________________________________</w:t>
      </w:r>
    </w:p>
    <w:p w14:paraId="6E880500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URL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__________________________________________________________________________________________________________________</w:t>
      </w:r>
    </w:p>
    <w:p w14:paraId="7334B3AE" w14:textId="77777777" w:rsidR="000A2CE3" w:rsidRDefault="000A2CE3" w:rsidP="000A2CE3">
      <w:pPr>
        <w:rPr>
          <w:b/>
          <w:sz w:val="20"/>
          <w:u w:val="single"/>
        </w:rPr>
      </w:pPr>
    </w:p>
    <w:p w14:paraId="47DDFC97" w14:textId="77777777" w:rsidR="00CE7A7C" w:rsidRDefault="00CE7A7C" w:rsidP="000A2CE3">
      <w:pPr>
        <w:rPr>
          <w:b/>
          <w:sz w:val="20"/>
          <w:u w:val="single"/>
        </w:rPr>
      </w:pPr>
    </w:p>
    <w:p w14:paraId="2A3019BA" w14:textId="77777777" w:rsidR="00CE7A7C" w:rsidRDefault="00CE7A7C" w:rsidP="000A2CE3">
      <w:pPr>
        <w:rPr>
          <w:b/>
          <w:sz w:val="20"/>
          <w:u w:val="single"/>
        </w:rPr>
      </w:pPr>
    </w:p>
    <w:p w14:paraId="1257CB7E" w14:textId="77777777" w:rsidR="00CE7A7C" w:rsidRDefault="00CE7A7C" w:rsidP="000A2CE3">
      <w:pPr>
        <w:rPr>
          <w:b/>
          <w:sz w:val="20"/>
          <w:u w:val="single"/>
        </w:rPr>
      </w:pPr>
    </w:p>
    <w:p w14:paraId="4D2648DC" w14:textId="77777777" w:rsidR="000A2CE3" w:rsidRPr="005A64E8" w:rsidRDefault="000A2CE3" w:rsidP="000A2CE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Research Source #3</w:t>
      </w:r>
      <w:r w:rsidRPr="005A64E8">
        <w:rPr>
          <w:b/>
          <w:sz w:val="20"/>
          <w:u w:val="single"/>
        </w:rPr>
        <w:t xml:space="preserve"> Website: </w:t>
      </w:r>
    </w:p>
    <w:p w14:paraId="50C60094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Author and/or editor names (if available)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______________________________________________________________________________</w:t>
      </w:r>
    </w:p>
    <w:p w14:paraId="571113BE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Article name in quotation marks (if applicable)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</w:t>
      </w:r>
    </w:p>
    <w:p w14:paraId="452F4208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Title of the Website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, project, or book in italics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</w:t>
      </w:r>
    </w:p>
    <w:p w14:paraId="4104F6DC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Any version numbers available, including revisions, posting d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ates, volumes, or issue numbers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</w:t>
      </w:r>
    </w:p>
    <w:p w14:paraId="767F3A79" w14:textId="77777777" w:rsid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Publisher information, including the pub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lisher name and publishing date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 xml:space="preserve">_________________________________________________ </w:t>
      </w:r>
    </w:p>
    <w:p w14:paraId="09F32B06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________________________________________________________________________________________________________________________</w:t>
      </w:r>
    </w:p>
    <w:p w14:paraId="50C62A6B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 xml:space="preserve">Take note of 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any page numbers (if available)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</w:t>
      </w:r>
    </w:p>
    <w:p w14:paraId="5D562F46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Medium of publication (Web): __________________________________________________________________________________________</w:t>
      </w:r>
    </w:p>
    <w:p w14:paraId="4E60798E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Date you accessed the material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_______________________________________________________________________________________</w:t>
      </w:r>
    </w:p>
    <w:p w14:paraId="6624105B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URL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__________________________________________________________________________________________________________________</w:t>
      </w:r>
    </w:p>
    <w:p w14:paraId="10944FC0" w14:textId="77777777" w:rsidR="000A2CE3" w:rsidRDefault="000A2CE3" w:rsidP="006734A8">
      <w:pPr>
        <w:rPr>
          <w:sz w:val="20"/>
        </w:rPr>
      </w:pPr>
    </w:p>
    <w:p w14:paraId="24C42050" w14:textId="77777777" w:rsidR="00CE7A7C" w:rsidRDefault="00CE7A7C" w:rsidP="006734A8">
      <w:pPr>
        <w:rPr>
          <w:sz w:val="20"/>
        </w:rPr>
      </w:pPr>
    </w:p>
    <w:p w14:paraId="1318734F" w14:textId="77777777" w:rsidR="000A2CE3" w:rsidRPr="005A64E8" w:rsidRDefault="000A2CE3" w:rsidP="000A2CE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Research Source #4</w:t>
      </w:r>
      <w:r w:rsidRPr="005A64E8">
        <w:rPr>
          <w:b/>
          <w:sz w:val="20"/>
          <w:u w:val="single"/>
        </w:rPr>
        <w:t xml:space="preserve"> Website: </w:t>
      </w:r>
    </w:p>
    <w:p w14:paraId="2C0C53CD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Author and/or editor names (if available)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______________________________________________________________________________</w:t>
      </w:r>
    </w:p>
    <w:p w14:paraId="6FF7987E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Article name in quotation marks (if applicable)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</w:t>
      </w:r>
    </w:p>
    <w:p w14:paraId="08A1FC62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Title of the Website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, project, or book in italics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</w:t>
      </w:r>
    </w:p>
    <w:p w14:paraId="495BF093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Any version numbers available, including revisions, posting d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ates, volumes, or issue numbers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</w:t>
      </w:r>
    </w:p>
    <w:p w14:paraId="67292159" w14:textId="77777777" w:rsid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Publisher information, including the pub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lisher name and publishing date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 xml:space="preserve">_________________________________________________ </w:t>
      </w:r>
    </w:p>
    <w:p w14:paraId="2FF14D64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________________________________________________________________________________________________________________________</w:t>
      </w:r>
    </w:p>
    <w:p w14:paraId="5732CB0C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 xml:space="preserve">Take note of 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any page numbers (if available)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</w:t>
      </w:r>
    </w:p>
    <w:p w14:paraId="52A45D68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Medium of publication (Web): __________________________________________________________________________________________</w:t>
      </w:r>
    </w:p>
    <w:p w14:paraId="06A034A7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Date you accessed the material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_______________________________________________________________________________________</w:t>
      </w:r>
    </w:p>
    <w:p w14:paraId="4B10A44A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URL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__________________________________________________________________________________________________________________</w:t>
      </w:r>
    </w:p>
    <w:p w14:paraId="587B7882" w14:textId="77777777" w:rsidR="005A64E8" w:rsidRDefault="005A64E8" w:rsidP="006734A8">
      <w:pPr>
        <w:rPr>
          <w:sz w:val="20"/>
        </w:rPr>
      </w:pPr>
    </w:p>
    <w:p w14:paraId="13CAF3F6" w14:textId="77777777" w:rsidR="00CE7A7C" w:rsidRDefault="00CE7A7C" w:rsidP="006734A8">
      <w:pPr>
        <w:rPr>
          <w:sz w:val="20"/>
        </w:rPr>
      </w:pPr>
    </w:p>
    <w:p w14:paraId="6BFDEAF3" w14:textId="77777777" w:rsidR="00CE7A7C" w:rsidRDefault="00CE7A7C" w:rsidP="006734A8">
      <w:pPr>
        <w:rPr>
          <w:sz w:val="20"/>
        </w:rPr>
      </w:pPr>
    </w:p>
    <w:p w14:paraId="072B4A2B" w14:textId="77777777" w:rsidR="000A2CE3" w:rsidRPr="005A64E8" w:rsidRDefault="000A2CE3" w:rsidP="000A2CE3">
      <w:pPr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Research Source #5</w:t>
      </w:r>
      <w:r w:rsidRPr="005A64E8">
        <w:rPr>
          <w:b/>
          <w:sz w:val="20"/>
          <w:u w:val="single"/>
        </w:rPr>
        <w:t xml:space="preserve"> Website: </w:t>
      </w:r>
    </w:p>
    <w:p w14:paraId="22C8F7AA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Author and/or editor names (if available)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______________________________________________________________________________</w:t>
      </w:r>
    </w:p>
    <w:p w14:paraId="12D1F666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Article name in quotation marks (if applicable)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</w:t>
      </w:r>
    </w:p>
    <w:p w14:paraId="1BE65F07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Title of the Website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, project, or book in italics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</w:t>
      </w:r>
    </w:p>
    <w:p w14:paraId="6FD85D51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Any version numbers available, including revisions, posting d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ates, volumes, or issue numbers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</w:t>
      </w:r>
    </w:p>
    <w:p w14:paraId="5A80DB18" w14:textId="77777777" w:rsid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Publisher information, including the pub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lisher name and publishing date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 xml:space="preserve">_________________________________________________ </w:t>
      </w:r>
    </w:p>
    <w:p w14:paraId="1C620C80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________________________________________________________________________________________________________________________</w:t>
      </w:r>
    </w:p>
    <w:p w14:paraId="788649BD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 w:rsidRPr="000A2CE3"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 xml:space="preserve">Take note of 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any page numbers (if available)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</w:t>
      </w:r>
    </w:p>
    <w:p w14:paraId="52C7BD30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Medium of publication (Web): __________________________________________________________________________________________</w:t>
      </w:r>
    </w:p>
    <w:p w14:paraId="53B1B912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Date you accessed the material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_______________________________________________________________________________________</w:t>
      </w:r>
    </w:p>
    <w:p w14:paraId="6415D130" w14:textId="77777777" w:rsidR="000A2CE3" w:rsidRPr="000A2CE3" w:rsidRDefault="000A2CE3" w:rsidP="000A2CE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URL</w:t>
      </w:r>
      <w:proofErr w:type="gramStart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n-US"/>
        </w:rPr>
        <w:t>__________________________________________________________________________________________________________________</w:t>
      </w:r>
    </w:p>
    <w:p w14:paraId="3406FCA0" w14:textId="77777777" w:rsidR="000A2CE3" w:rsidRPr="006734A8" w:rsidRDefault="000A2CE3" w:rsidP="006734A8">
      <w:pPr>
        <w:rPr>
          <w:sz w:val="20"/>
        </w:rPr>
      </w:pPr>
    </w:p>
    <w:sectPr w:rsidR="000A2CE3" w:rsidRPr="006734A8" w:rsidSect="002C452C">
      <w:pgSz w:w="12240" w:h="15840"/>
      <w:pgMar w:top="720" w:right="720" w:bottom="720" w:left="72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D00"/>
    <w:multiLevelType w:val="hybridMultilevel"/>
    <w:tmpl w:val="AB2C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B7630"/>
    <w:multiLevelType w:val="multilevel"/>
    <w:tmpl w:val="E106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C24A7"/>
    <w:multiLevelType w:val="hybridMultilevel"/>
    <w:tmpl w:val="7A12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90BC5"/>
    <w:multiLevelType w:val="hybridMultilevel"/>
    <w:tmpl w:val="2B2C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B"/>
    <w:rsid w:val="000A2CE3"/>
    <w:rsid w:val="00235A6F"/>
    <w:rsid w:val="002C452C"/>
    <w:rsid w:val="003259BC"/>
    <w:rsid w:val="00394495"/>
    <w:rsid w:val="005A64E8"/>
    <w:rsid w:val="006734A8"/>
    <w:rsid w:val="007265A8"/>
    <w:rsid w:val="00AF40B4"/>
    <w:rsid w:val="00BF2AC2"/>
    <w:rsid w:val="00CE7A7C"/>
    <w:rsid w:val="00E3327C"/>
    <w:rsid w:val="00EC4EAB"/>
    <w:rsid w:val="00F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86E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59BC"/>
  </w:style>
  <w:style w:type="paragraph" w:customStyle="1" w:styleId="citation">
    <w:name w:val="citation"/>
    <w:basedOn w:val="Normal"/>
    <w:rsid w:val="005A64E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59BC"/>
  </w:style>
  <w:style w:type="paragraph" w:customStyle="1" w:styleId="citation">
    <w:name w:val="citation"/>
    <w:basedOn w:val="Normal"/>
    <w:rsid w:val="005A64E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84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63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cs-storage\profiles$\RomeoHighSchool\Teacher\cindy.nicolia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\\rcs-storage\profiles$\RomeoHighSchool\Teacher\cindy.nicolia\AppData\Roaming\Microsoft\Templates\Ion design (blank).dotx</Template>
  <TotalTime>3</TotalTime>
  <Pages>4</Pages>
  <Words>1295</Words>
  <Characters>7388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Romeo</dc:creator>
  <cp:keywords/>
  <cp:lastModifiedBy>Microsoft Office User</cp:lastModifiedBy>
  <cp:revision>3</cp:revision>
  <dcterms:created xsi:type="dcterms:W3CDTF">2016-03-23T19:12:00Z</dcterms:created>
  <dcterms:modified xsi:type="dcterms:W3CDTF">2016-03-23T19:28:00Z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