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86"/>
        <w:tblW w:w="14643" w:type="dxa"/>
        <w:tblLook w:val="04A0" w:firstRow="1" w:lastRow="0" w:firstColumn="1" w:lastColumn="0" w:noHBand="0" w:noVBand="1"/>
      </w:tblPr>
      <w:tblGrid>
        <w:gridCol w:w="469"/>
        <w:gridCol w:w="2782"/>
        <w:gridCol w:w="2881"/>
        <w:gridCol w:w="2881"/>
        <w:gridCol w:w="2988"/>
        <w:gridCol w:w="2642"/>
      </w:tblGrid>
      <w:tr w:rsidR="00951626" w:rsidTr="00951626">
        <w:trPr>
          <w:trHeight w:val="381"/>
        </w:trPr>
        <w:tc>
          <w:tcPr>
            <w:tcW w:w="469" w:type="dxa"/>
          </w:tcPr>
          <w:p w:rsidR="00951626" w:rsidRDefault="00951626" w:rsidP="00951626"/>
        </w:tc>
        <w:tc>
          <w:tcPr>
            <w:tcW w:w="2782" w:type="dxa"/>
          </w:tcPr>
          <w:p w:rsidR="00951626" w:rsidRPr="00055FB1" w:rsidRDefault="00951626" w:rsidP="00951626">
            <w:pPr>
              <w:jc w:val="center"/>
              <w:rPr>
                <w:b/>
              </w:rPr>
            </w:pPr>
            <w:r w:rsidRPr="00055FB1">
              <w:rPr>
                <w:b/>
                <w:sz w:val="20"/>
              </w:rPr>
              <w:t>Position &amp; Understanding of Task/Assignment</w:t>
            </w:r>
          </w:p>
        </w:tc>
        <w:tc>
          <w:tcPr>
            <w:tcW w:w="2881" w:type="dxa"/>
          </w:tcPr>
          <w:p w:rsidR="00951626" w:rsidRDefault="00951626" w:rsidP="00951626">
            <w:pPr>
              <w:jc w:val="center"/>
              <w:rPr>
                <w:b/>
                <w:sz w:val="20"/>
              </w:rPr>
            </w:pPr>
            <w:r w:rsidRPr="00055FB1">
              <w:rPr>
                <w:b/>
                <w:sz w:val="20"/>
              </w:rPr>
              <w:t xml:space="preserve">Complexity of </w:t>
            </w:r>
          </w:p>
          <w:p w:rsidR="00951626" w:rsidRPr="00055FB1" w:rsidRDefault="00926C02" w:rsidP="00951626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18"/>
              </w:rPr>
              <w:t>Illustration</w:t>
            </w:r>
          </w:p>
        </w:tc>
        <w:tc>
          <w:tcPr>
            <w:tcW w:w="2881" w:type="dxa"/>
          </w:tcPr>
          <w:p w:rsidR="00951626" w:rsidRDefault="00951626" w:rsidP="00951626">
            <w:pPr>
              <w:jc w:val="center"/>
              <w:rPr>
                <w:b/>
                <w:sz w:val="20"/>
              </w:rPr>
            </w:pPr>
            <w:r w:rsidRPr="00055FB1">
              <w:rPr>
                <w:b/>
                <w:sz w:val="20"/>
              </w:rPr>
              <w:t>Focus &amp; Development</w:t>
            </w:r>
          </w:p>
          <w:p w:rsidR="00951626" w:rsidRPr="00055FB1" w:rsidRDefault="00951626" w:rsidP="00951626">
            <w:pPr>
              <w:jc w:val="center"/>
              <w:rPr>
                <w:b/>
                <w:sz w:val="20"/>
              </w:rPr>
            </w:pPr>
            <w:r w:rsidRPr="00055FB1">
              <w:rPr>
                <w:b/>
                <w:sz w:val="20"/>
              </w:rPr>
              <w:t xml:space="preserve"> of Ideas</w:t>
            </w:r>
          </w:p>
        </w:tc>
        <w:tc>
          <w:tcPr>
            <w:tcW w:w="2988" w:type="dxa"/>
          </w:tcPr>
          <w:p w:rsidR="00951626" w:rsidRPr="00055FB1" w:rsidRDefault="00951626" w:rsidP="00951626">
            <w:pPr>
              <w:jc w:val="center"/>
              <w:rPr>
                <w:b/>
                <w:sz w:val="20"/>
              </w:rPr>
            </w:pPr>
            <w:r w:rsidRPr="00055FB1">
              <w:rPr>
                <w:b/>
                <w:sz w:val="20"/>
              </w:rPr>
              <w:t>Organization</w:t>
            </w:r>
          </w:p>
          <w:p w:rsidR="00951626" w:rsidRPr="00055FB1" w:rsidRDefault="00951626" w:rsidP="00951626">
            <w:pPr>
              <w:jc w:val="center"/>
              <w:rPr>
                <w:b/>
                <w:sz w:val="20"/>
              </w:rPr>
            </w:pPr>
            <w:r w:rsidRPr="00055FB1">
              <w:rPr>
                <w:b/>
                <w:sz w:val="16"/>
              </w:rPr>
              <w:t>Format of the paper, Transitions</w:t>
            </w:r>
          </w:p>
        </w:tc>
        <w:tc>
          <w:tcPr>
            <w:tcW w:w="2642" w:type="dxa"/>
          </w:tcPr>
          <w:p w:rsidR="00951626" w:rsidRPr="00055FB1" w:rsidRDefault="00951626" w:rsidP="00951626">
            <w:pPr>
              <w:jc w:val="center"/>
              <w:rPr>
                <w:b/>
                <w:sz w:val="20"/>
              </w:rPr>
            </w:pPr>
            <w:r w:rsidRPr="00055FB1">
              <w:rPr>
                <w:b/>
                <w:sz w:val="20"/>
              </w:rPr>
              <w:t>Language</w:t>
            </w:r>
          </w:p>
          <w:p w:rsidR="00951626" w:rsidRPr="00055FB1" w:rsidRDefault="00951626" w:rsidP="00951626">
            <w:pPr>
              <w:jc w:val="center"/>
              <w:rPr>
                <w:b/>
                <w:sz w:val="20"/>
              </w:rPr>
            </w:pPr>
            <w:r w:rsidRPr="00055FB1">
              <w:rPr>
                <w:b/>
                <w:sz w:val="16"/>
              </w:rPr>
              <w:t>Spelling, Grammar, Word Choice</w:t>
            </w:r>
          </w:p>
        </w:tc>
      </w:tr>
      <w:tr w:rsidR="00951626" w:rsidTr="00951626">
        <w:trPr>
          <w:trHeight w:val="1210"/>
        </w:trPr>
        <w:tc>
          <w:tcPr>
            <w:tcW w:w="469" w:type="dxa"/>
          </w:tcPr>
          <w:p w:rsidR="00951626" w:rsidRPr="00EA2FC5" w:rsidRDefault="00951626" w:rsidP="00951626">
            <w:pPr>
              <w:jc w:val="center"/>
              <w:rPr>
                <w:b/>
                <w:sz w:val="24"/>
              </w:rPr>
            </w:pPr>
          </w:p>
          <w:p w:rsidR="00951626" w:rsidRPr="00EA2FC5" w:rsidRDefault="00951626" w:rsidP="00951626">
            <w:pPr>
              <w:jc w:val="center"/>
              <w:rPr>
                <w:b/>
                <w:sz w:val="24"/>
              </w:rPr>
            </w:pPr>
          </w:p>
          <w:p w:rsidR="00951626" w:rsidRPr="00EA2FC5" w:rsidRDefault="00926C02" w:rsidP="009516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82" w:type="dxa"/>
          </w:tcPr>
          <w:p w:rsidR="00951626" w:rsidRPr="00EA2FC5" w:rsidRDefault="00951626" w:rsidP="00951626">
            <w:pPr>
              <w:rPr>
                <w:sz w:val="16"/>
              </w:rPr>
            </w:pPr>
            <w:r w:rsidRPr="00EA2FC5">
              <w:rPr>
                <w:sz w:val="16"/>
              </w:rPr>
              <w:t>The essay:</w:t>
            </w:r>
          </w:p>
          <w:p w:rsidR="00951626" w:rsidRPr="00EA2FC5" w:rsidRDefault="00951626" w:rsidP="0095162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EA2FC5">
              <w:rPr>
                <w:sz w:val="16"/>
              </w:rPr>
              <w:t xml:space="preserve">Shows a </w:t>
            </w:r>
            <w:r w:rsidRPr="00EA2FC5">
              <w:rPr>
                <w:b/>
                <w:sz w:val="16"/>
              </w:rPr>
              <w:t>clear</w:t>
            </w:r>
            <w:r w:rsidRPr="00EA2FC5">
              <w:rPr>
                <w:sz w:val="16"/>
              </w:rPr>
              <w:t xml:space="preserve"> understanding of the assignment</w:t>
            </w:r>
          </w:p>
          <w:p w:rsidR="00951626" w:rsidRPr="00EA2FC5" w:rsidRDefault="00951626" w:rsidP="0095162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EA2FC5">
              <w:rPr>
                <w:sz w:val="16"/>
              </w:rPr>
              <w:t xml:space="preserve">Takes a position &amp; offers a </w:t>
            </w:r>
            <w:r w:rsidRPr="00EA2FC5">
              <w:rPr>
                <w:b/>
                <w:sz w:val="16"/>
              </w:rPr>
              <w:t>critical context</w:t>
            </w:r>
            <w:r w:rsidRPr="00EA2FC5">
              <w:rPr>
                <w:sz w:val="16"/>
              </w:rPr>
              <w:t xml:space="preserve"> (make connections – explain in your Evaluation)</w:t>
            </w:r>
          </w:p>
        </w:tc>
        <w:tc>
          <w:tcPr>
            <w:tcW w:w="2881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26C02" w:rsidRDefault="00926C02" w:rsidP="00926C02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b/>
                <w:sz w:val="16"/>
              </w:rPr>
              <w:t xml:space="preserve">Strong </w:t>
            </w:r>
            <w:r>
              <w:rPr>
                <w:sz w:val="16"/>
              </w:rPr>
              <w:t xml:space="preserve">Illustration is provided to support position. </w:t>
            </w:r>
          </w:p>
          <w:p w:rsidR="00926C02" w:rsidRPr="00926C02" w:rsidRDefault="00926C02" w:rsidP="00926C02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Support is </w:t>
            </w:r>
            <w:r>
              <w:rPr>
                <w:b/>
                <w:sz w:val="16"/>
              </w:rPr>
              <w:t xml:space="preserve">specific and logical. </w:t>
            </w:r>
            <w:r>
              <w:rPr>
                <w:sz w:val="16"/>
              </w:rPr>
              <w:t>Clearly connects to claims</w:t>
            </w:r>
            <w:r>
              <w:rPr>
                <w:b/>
                <w:sz w:val="16"/>
              </w:rPr>
              <w:t>.</w:t>
            </w:r>
          </w:p>
          <w:p w:rsidR="00951626" w:rsidRPr="00926C02" w:rsidRDefault="00926C02" w:rsidP="00926C02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proofErr w:type="gramStart"/>
            <w:r>
              <w:rPr>
                <w:sz w:val="16"/>
              </w:rPr>
              <w:t>Citation are</w:t>
            </w:r>
            <w:proofErr w:type="gramEnd"/>
            <w:r>
              <w:rPr>
                <w:sz w:val="16"/>
              </w:rPr>
              <w:t xml:space="preserve"> correctly done</w:t>
            </w:r>
            <w:r w:rsidRPr="00926C02">
              <w:rPr>
                <w:sz w:val="16"/>
              </w:rPr>
              <w:t>.</w:t>
            </w:r>
          </w:p>
        </w:tc>
        <w:tc>
          <w:tcPr>
            <w:tcW w:w="2881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Pr="00710F4B" w:rsidRDefault="00951626" w:rsidP="0095162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sz w:val="16"/>
              </w:rPr>
              <w:t xml:space="preserve">Development </w:t>
            </w:r>
            <w:r>
              <w:rPr>
                <w:sz w:val="16"/>
              </w:rPr>
              <w:t xml:space="preserve">of ideas </w:t>
            </w:r>
            <w:r>
              <w:rPr>
                <w:b/>
                <w:sz w:val="16"/>
              </w:rPr>
              <w:t>ample, specific, logical</w:t>
            </w:r>
          </w:p>
          <w:p w:rsidR="00951626" w:rsidRPr="00710F4B" w:rsidRDefault="00951626" w:rsidP="0095162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sz w:val="16"/>
              </w:rPr>
              <w:t>Fully elaborated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sz w:val="16"/>
              </w:rPr>
              <w:t xml:space="preserve">Clear focus </w:t>
            </w:r>
            <w:r>
              <w:rPr>
                <w:sz w:val="16"/>
              </w:rPr>
              <w:t>is maintained</w:t>
            </w:r>
          </w:p>
          <w:p w:rsidR="00951626" w:rsidRPr="00710F4B" w:rsidRDefault="00951626" w:rsidP="00951626">
            <w:pPr>
              <w:pStyle w:val="ListParagraph"/>
              <w:rPr>
                <w:sz w:val="16"/>
              </w:rPr>
            </w:pPr>
            <w:r>
              <w:rPr>
                <w:sz w:val="16"/>
              </w:rPr>
              <w:t>(through explanation, evaluations &amp; connections between the text &amp; real-world situations)</w:t>
            </w:r>
          </w:p>
        </w:tc>
        <w:tc>
          <w:tcPr>
            <w:tcW w:w="2988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sz w:val="16"/>
              </w:rPr>
              <w:t>Organization</w:t>
            </w:r>
            <w:r>
              <w:rPr>
                <w:sz w:val="16"/>
              </w:rPr>
              <w:t xml:space="preserve"> is clear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055FB1">
              <w:rPr>
                <w:sz w:val="16"/>
              </w:rPr>
              <w:t>Logically</w:t>
            </w:r>
            <w:r w:rsidRPr="00055FB1">
              <w:rPr>
                <w:b/>
                <w:sz w:val="16"/>
              </w:rPr>
              <w:t xml:space="preserve"> sequenced</w:t>
            </w:r>
          </w:p>
          <w:p w:rsidR="00951626" w:rsidRPr="00055FB1" w:rsidRDefault="00951626" w:rsidP="0095162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Utilized </w:t>
            </w:r>
            <w:r>
              <w:rPr>
                <w:b/>
                <w:sz w:val="16"/>
              </w:rPr>
              <w:t>transitions</w:t>
            </w:r>
          </w:p>
          <w:p w:rsidR="00951626" w:rsidRPr="00710F4B" w:rsidRDefault="00951626" w:rsidP="0095162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sz w:val="16"/>
              </w:rPr>
              <w:t>Introduction/conclusion</w:t>
            </w:r>
            <w:r>
              <w:rPr>
                <w:sz w:val="16"/>
              </w:rPr>
              <w:t xml:space="preserve"> well developed</w:t>
            </w:r>
          </w:p>
        </w:tc>
        <w:tc>
          <w:tcPr>
            <w:tcW w:w="2642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Good command</w:t>
            </w:r>
          </w:p>
          <w:p w:rsidR="00951626" w:rsidRPr="005705C1" w:rsidRDefault="00951626" w:rsidP="0095162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Sentences </w:t>
            </w:r>
            <w:r>
              <w:rPr>
                <w:b/>
                <w:sz w:val="16"/>
              </w:rPr>
              <w:t>varied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Word choice varied; precise</w:t>
            </w:r>
          </w:p>
          <w:p w:rsidR="00951626" w:rsidRPr="005705C1" w:rsidRDefault="00951626" w:rsidP="0095162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sz w:val="16"/>
              </w:rPr>
              <w:t>Few</w:t>
            </w:r>
            <w:r>
              <w:rPr>
                <w:sz w:val="16"/>
              </w:rPr>
              <w:t xml:space="preserve">, if any, </w:t>
            </w:r>
            <w:r>
              <w:rPr>
                <w:b/>
                <w:sz w:val="16"/>
              </w:rPr>
              <w:t>errors</w:t>
            </w:r>
            <w:r>
              <w:rPr>
                <w:sz w:val="16"/>
              </w:rPr>
              <w:t xml:space="preserve"> to distract reader</w:t>
            </w:r>
          </w:p>
        </w:tc>
      </w:tr>
      <w:tr w:rsidR="00951626" w:rsidTr="00951626">
        <w:trPr>
          <w:trHeight w:val="1282"/>
        </w:trPr>
        <w:tc>
          <w:tcPr>
            <w:tcW w:w="469" w:type="dxa"/>
          </w:tcPr>
          <w:p w:rsidR="00951626" w:rsidRPr="00EA2FC5" w:rsidRDefault="00951626" w:rsidP="00951626">
            <w:pPr>
              <w:jc w:val="center"/>
              <w:rPr>
                <w:b/>
                <w:sz w:val="24"/>
              </w:rPr>
            </w:pPr>
          </w:p>
          <w:p w:rsidR="00951626" w:rsidRPr="00EA2FC5" w:rsidRDefault="00951626" w:rsidP="00951626">
            <w:pPr>
              <w:jc w:val="center"/>
              <w:rPr>
                <w:b/>
                <w:sz w:val="24"/>
              </w:rPr>
            </w:pPr>
          </w:p>
          <w:p w:rsidR="00951626" w:rsidRPr="00EA2FC5" w:rsidRDefault="00926C02" w:rsidP="009516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82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 xml:space="preserve">Shows a </w:t>
            </w:r>
            <w:r>
              <w:rPr>
                <w:b/>
                <w:sz w:val="16"/>
              </w:rPr>
              <w:t>clear</w:t>
            </w:r>
            <w:r>
              <w:rPr>
                <w:sz w:val="16"/>
              </w:rPr>
              <w:t xml:space="preserve"> understanding of the assignment</w:t>
            </w:r>
          </w:p>
          <w:p w:rsidR="00951626" w:rsidRPr="00EA2FC5" w:rsidRDefault="00951626" w:rsidP="00951626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 xml:space="preserve">Offers a </w:t>
            </w:r>
            <w:r>
              <w:rPr>
                <w:b/>
                <w:sz w:val="16"/>
              </w:rPr>
              <w:t>broad context</w:t>
            </w:r>
            <w:r>
              <w:rPr>
                <w:sz w:val="16"/>
              </w:rPr>
              <w:t xml:space="preserve"> for discussion</w:t>
            </w:r>
          </w:p>
        </w:tc>
        <w:tc>
          <w:tcPr>
            <w:tcW w:w="2881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26C02" w:rsidRDefault="00926C02" w:rsidP="00926C02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Illustration is provided to support position. </w:t>
            </w:r>
          </w:p>
          <w:p w:rsidR="00926C02" w:rsidRPr="00926C02" w:rsidRDefault="00926C02" w:rsidP="00926C02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Support is </w:t>
            </w:r>
            <w:r>
              <w:rPr>
                <w:b/>
                <w:sz w:val="16"/>
              </w:rPr>
              <w:t xml:space="preserve">specific and logical. </w:t>
            </w:r>
            <w:r>
              <w:rPr>
                <w:sz w:val="16"/>
              </w:rPr>
              <w:t>Clearly connects to claims</w:t>
            </w:r>
            <w:r>
              <w:rPr>
                <w:b/>
                <w:sz w:val="16"/>
              </w:rPr>
              <w:t>.</w:t>
            </w:r>
          </w:p>
          <w:p w:rsidR="00951626" w:rsidRPr="00926C02" w:rsidRDefault="00926C02" w:rsidP="00926C02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b/>
                <w:sz w:val="16"/>
              </w:rPr>
              <w:t xml:space="preserve">Little error </w:t>
            </w:r>
            <w:r w:rsidRPr="00926C02">
              <w:rPr>
                <w:sz w:val="16"/>
              </w:rPr>
              <w:t>with citing support.</w:t>
            </w:r>
          </w:p>
        </w:tc>
        <w:tc>
          <w:tcPr>
            <w:tcW w:w="2881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b/>
                <w:sz w:val="16"/>
              </w:rPr>
              <w:t>Development</w:t>
            </w:r>
            <w:r>
              <w:rPr>
                <w:sz w:val="16"/>
              </w:rPr>
              <w:t xml:space="preserve"> of ideas is </w:t>
            </w:r>
            <w:r>
              <w:rPr>
                <w:b/>
                <w:sz w:val="16"/>
              </w:rPr>
              <w:t>specific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logical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Most ideas are elaborated</w:t>
            </w:r>
          </w:p>
          <w:p w:rsidR="00951626" w:rsidRPr="00710F4B" w:rsidRDefault="00951626" w:rsidP="00951626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b/>
                <w:sz w:val="16"/>
              </w:rPr>
              <w:t>Focus maintained</w:t>
            </w:r>
          </w:p>
        </w:tc>
        <w:tc>
          <w:tcPr>
            <w:tcW w:w="2988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b/>
                <w:sz w:val="16"/>
              </w:rPr>
              <w:t>Organization</w:t>
            </w:r>
            <w:r>
              <w:rPr>
                <w:sz w:val="16"/>
              </w:rPr>
              <w:t xml:space="preserve"> is clear, but predictable</w:t>
            </w:r>
          </w:p>
          <w:p w:rsidR="00951626" w:rsidRPr="00055FB1" w:rsidRDefault="00951626" w:rsidP="00951626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 xml:space="preserve">Logically </w:t>
            </w:r>
            <w:r>
              <w:rPr>
                <w:b/>
                <w:sz w:val="16"/>
              </w:rPr>
              <w:t>sequenced</w:t>
            </w:r>
          </w:p>
          <w:p w:rsidR="00951626" w:rsidRPr="00055FB1" w:rsidRDefault="00951626" w:rsidP="00951626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 xml:space="preserve">Some simple </w:t>
            </w:r>
            <w:r>
              <w:rPr>
                <w:b/>
                <w:sz w:val="16"/>
              </w:rPr>
              <w:t>transitions</w:t>
            </w:r>
          </w:p>
          <w:p w:rsidR="00951626" w:rsidRPr="00055FB1" w:rsidRDefault="00951626" w:rsidP="00951626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b/>
                <w:sz w:val="16"/>
              </w:rPr>
              <w:t>Introduction/conclusion</w:t>
            </w:r>
            <w:r>
              <w:rPr>
                <w:sz w:val="16"/>
              </w:rPr>
              <w:t xml:space="preserve"> are generally well developed</w:t>
            </w:r>
          </w:p>
        </w:tc>
        <w:tc>
          <w:tcPr>
            <w:tcW w:w="2642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Language is competent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 xml:space="preserve">Sentences </w:t>
            </w:r>
            <w:r>
              <w:rPr>
                <w:b/>
                <w:sz w:val="16"/>
              </w:rPr>
              <w:t>somewhat varied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 xml:space="preserve">Word choice </w:t>
            </w:r>
            <w:r>
              <w:rPr>
                <w:b/>
                <w:sz w:val="16"/>
              </w:rPr>
              <w:t>sometimes varied,</w:t>
            </w:r>
            <w:r>
              <w:rPr>
                <w:sz w:val="16"/>
              </w:rPr>
              <w:t xml:space="preserve"> precise</w:t>
            </w:r>
          </w:p>
          <w:p w:rsidR="00951626" w:rsidRPr="005705C1" w:rsidRDefault="00951626" w:rsidP="00951626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b/>
                <w:sz w:val="16"/>
              </w:rPr>
              <w:t>Few errors</w:t>
            </w:r>
            <w:r>
              <w:rPr>
                <w:sz w:val="16"/>
              </w:rPr>
              <w:t>, rarely distract</w:t>
            </w:r>
          </w:p>
        </w:tc>
      </w:tr>
      <w:tr w:rsidR="00951626" w:rsidTr="00951626">
        <w:trPr>
          <w:trHeight w:val="1210"/>
        </w:trPr>
        <w:tc>
          <w:tcPr>
            <w:tcW w:w="469" w:type="dxa"/>
          </w:tcPr>
          <w:p w:rsidR="00951626" w:rsidRPr="00EA2FC5" w:rsidRDefault="00951626" w:rsidP="00951626">
            <w:pPr>
              <w:jc w:val="center"/>
              <w:rPr>
                <w:b/>
                <w:sz w:val="24"/>
              </w:rPr>
            </w:pPr>
          </w:p>
          <w:p w:rsidR="00951626" w:rsidRPr="00EA2FC5" w:rsidRDefault="00951626" w:rsidP="00951626">
            <w:pPr>
              <w:jc w:val="center"/>
              <w:rPr>
                <w:b/>
                <w:sz w:val="24"/>
              </w:rPr>
            </w:pPr>
          </w:p>
          <w:p w:rsidR="00951626" w:rsidRPr="00EA2FC5" w:rsidRDefault="00926C02" w:rsidP="009516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82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Shows </w:t>
            </w:r>
            <w:r>
              <w:rPr>
                <w:b/>
                <w:sz w:val="16"/>
              </w:rPr>
              <w:t>some</w:t>
            </w:r>
            <w:r>
              <w:rPr>
                <w:sz w:val="16"/>
              </w:rPr>
              <w:t xml:space="preserve"> understanding of the assignment</w:t>
            </w:r>
          </w:p>
          <w:p w:rsidR="00951626" w:rsidRPr="00EA2FC5" w:rsidRDefault="00951626" w:rsidP="00951626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Takes a </w:t>
            </w:r>
            <w:r>
              <w:rPr>
                <w:b/>
                <w:sz w:val="16"/>
              </w:rPr>
              <w:t xml:space="preserve">position; </w:t>
            </w:r>
            <w:r>
              <w:rPr>
                <w:sz w:val="16"/>
              </w:rPr>
              <w:t xml:space="preserve">offers </w:t>
            </w:r>
            <w:r>
              <w:rPr>
                <w:b/>
                <w:sz w:val="16"/>
              </w:rPr>
              <w:t>some</w:t>
            </w:r>
            <w:r>
              <w:rPr>
                <w:sz w:val="16"/>
              </w:rPr>
              <w:t xml:space="preserve"> context for discussion</w:t>
            </w:r>
          </w:p>
        </w:tc>
        <w:tc>
          <w:tcPr>
            <w:tcW w:w="2881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26C02" w:rsidP="00926C02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Illustration is provided to support position. </w:t>
            </w:r>
          </w:p>
          <w:p w:rsidR="00926C02" w:rsidRPr="00926C02" w:rsidRDefault="00926C02" w:rsidP="00926C02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Support is </w:t>
            </w:r>
            <w:r w:rsidRPr="00926C02">
              <w:rPr>
                <w:b/>
                <w:sz w:val="16"/>
              </w:rPr>
              <w:t>adequate</w:t>
            </w:r>
            <w:r>
              <w:rPr>
                <w:b/>
                <w:sz w:val="16"/>
              </w:rPr>
              <w:t>.</w:t>
            </w:r>
          </w:p>
          <w:p w:rsidR="00926C02" w:rsidRPr="00926C02" w:rsidRDefault="00926C02" w:rsidP="00926C02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Some error with citing support.</w:t>
            </w:r>
          </w:p>
        </w:tc>
        <w:tc>
          <w:tcPr>
            <w:tcW w:w="2881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b/>
                <w:sz w:val="16"/>
              </w:rPr>
              <w:t>Development</w:t>
            </w:r>
            <w:r>
              <w:rPr>
                <w:sz w:val="16"/>
              </w:rPr>
              <w:t xml:space="preserve"> of ideas </w:t>
            </w:r>
            <w:r>
              <w:rPr>
                <w:b/>
                <w:sz w:val="16"/>
              </w:rPr>
              <w:t xml:space="preserve">adequate, </w:t>
            </w:r>
            <w:r>
              <w:rPr>
                <w:sz w:val="16"/>
              </w:rPr>
              <w:t>with some specific reasons/examples</w:t>
            </w:r>
          </w:p>
          <w:p w:rsidR="00951626" w:rsidRPr="00710F4B" w:rsidRDefault="00951626" w:rsidP="00951626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b/>
                <w:sz w:val="16"/>
              </w:rPr>
              <w:t xml:space="preserve">focus </w:t>
            </w:r>
            <w:r>
              <w:rPr>
                <w:sz w:val="16"/>
              </w:rPr>
              <w:t xml:space="preserve">is maintained through </w:t>
            </w:r>
            <w:r>
              <w:rPr>
                <w:b/>
                <w:sz w:val="16"/>
              </w:rPr>
              <w:t>most</w:t>
            </w:r>
            <w:r>
              <w:rPr>
                <w:sz w:val="16"/>
              </w:rPr>
              <w:t xml:space="preserve"> of the essay</w:t>
            </w:r>
          </w:p>
        </w:tc>
        <w:tc>
          <w:tcPr>
            <w:tcW w:w="2988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b/>
                <w:sz w:val="16"/>
              </w:rPr>
              <w:t>O</w:t>
            </w:r>
            <w:r w:rsidRPr="00055FB1">
              <w:rPr>
                <w:b/>
                <w:sz w:val="16"/>
              </w:rPr>
              <w:t>rganization</w:t>
            </w:r>
            <w:r w:rsidRPr="00055FB1">
              <w:rPr>
                <w:sz w:val="16"/>
              </w:rPr>
              <w:t xml:space="preserve"> is</w:t>
            </w:r>
            <w:r>
              <w:rPr>
                <w:sz w:val="16"/>
              </w:rPr>
              <w:t xml:space="preserve"> apparent but predictable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b/>
                <w:sz w:val="16"/>
              </w:rPr>
              <w:t xml:space="preserve">Some </w:t>
            </w:r>
            <w:r>
              <w:rPr>
                <w:sz w:val="16"/>
              </w:rPr>
              <w:t>evidence of logical sequencing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Most </w:t>
            </w:r>
            <w:r>
              <w:rPr>
                <w:b/>
                <w:sz w:val="16"/>
              </w:rPr>
              <w:t>transitions</w:t>
            </w:r>
            <w:r>
              <w:rPr>
                <w:sz w:val="16"/>
              </w:rPr>
              <w:t xml:space="preserve"> simple</w:t>
            </w:r>
          </w:p>
          <w:p w:rsidR="00951626" w:rsidRPr="00055FB1" w:rsidRDefault="00951626" w:rsidP="00951626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b/>
                <w:sz w:val="16"/>
              </w:rPr>
              <w:t xml:space="preserve">Introduction/conclusion </w:t>
            </w:r>
            <w:r>
              <w:rPr>
                <w:sz w:val="16"/>
              </w:rPr>
              <w:t>somewhat developed</w:t>
            </w:r>
          </w:p>
        </w:tc>
        <w:tc>
          <w:tcPr>
            <w:tcW w:w="2642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Language is </w:t>
            </w:r>
            <w:r>
              <w:rPr>
                <w:b/>
                <w:sz w:val="16"/>
              </w:rPr>
              <w:t>adequate</w:t>
            </w:r>
          </w:p>
          <w:p w:rsidR="00951626" w:rsidRPr="005705C1" w:rsidRDefault="00951626" w:rsidP="00951626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Sentences show </w:t>
            </w:r>
            <w:r>
              <w:rPr>
                <w:b/>
                <w:sz w:val="16"/>
              </w:rPr>
              <w:t>some variety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Appropriate word choice</w:t>
            </w:r>
          </w:p>
          <w:p w:rsidR="00951626" w:rsidRPr="005705C1" w:rsidRDefault="00951626" w:rsidP="00951626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b/>
                <w:sz w:val="16"/>
              </w:rPr>
              <w:t>Some errors</w:t>
            </w:r>
            <w:r>
              <w:rPr>
                <w:sz w:val="16"/>
              </w:rPr>
              <w:t xml:space="preserve"> distracting, </w:t>
            </w:r>
            <w:r>
              <w:rPr>
                <w:b/>
                <w:sz w:val="16"/>
              </w:rPr>
              <w:t xml:space="preserve">do not impede </w:t>
            </w:r>
            <w:r>
              <w:rPr>
                <w:sz w:val="16"/>
              </w:rPr>
              <w:t>understanding</w:t>
            </w:r>
          </w:p>
        </w:tc>
      </w:tr>
      <w:tr w:rsidR="00951626" w:rsidTr="00951626">
        <w:trPr>
          <w:trHeight w:val="1282"/>
        </w:trPr>
        <w:tc>
          <w:tcPr>
            <w:tcW w:w="469" w:type="dxa"/>
          </w:tcPr>
          <w:p w:rsidR="00951626" w:rsidRPr="00EA2FC5" w:rsidRDefault="00951626" w:rsidP="00951626">
            <w:pPr>
              <w:jc w:val="center"/>
              <w:rPr>
                <w:b/>
                <w:sz w:val="24"/>
              </w:rPr>
            </w:pPr>
          </w:p>
          <w:p w:rsidR="00951626" w:rsidRPr="00EA2FC5" w:rsidRDefault="00951626" w:rsidP="00951626">
            <w:pPr>
              <w:jc w:val="center"/>
              <w:rPr>
                <w:b/>
                <w:sz w:val="24"/>
              </w:rPr>
            </w:pPr>
          </w:p>
          <w:p w:rsidR="00951626" w:rsidRPr="00EA2FC5" w:rsidRDefault="00926C02" w:rsidP="009516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82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 xml:space="preserve">Shows </w:t>
            </w:r>
            <w:r>
              <w:rPr>
                <w:b/>
                <w:sz w:val="16"/>
              </w:rPr>
              <w:t>some</w:t>
            </w:r>
            <w:r>
              <w:rPr>
                <w:sz w:val="16"/>
              </w:rPr>
              <w:t xml:space="preserve"> understanding of the assignment</w:t>
            </w:r>
          </w:p>
          <w:p w:rsidR="00951626" w:rsidRPr="00EA2FC5" w:rsidRDefault="00951626" w:rsidP="0095162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 xml:space="preserve">Takes a </w:t>
            </w:r>
            <w:r>
              <w:rPr>
                <w:b/>
                <w:sz w:val="16"/>
              </w:rPr>
              <w:t>position</w:t>
            </w:r>
            <w:r>
              <w:rPr>
                <w:sz w:val="16"/>
              </w:rPr>
              <w:t xml:space="preserve">; but </w:t>
            </w:r>
            <w:r>
              <w:rPr>
                <w:b/>
                <w:sz w:val="16"/>
              </w:rPr>
              <w:t>does not offer a context</w:t>
            </w:r>
            <w:r>
              <w:rPr>
                <w:sz w:val="16"/>
              </w:rPr>
              <w:t xml:space="preserve"> for discussion</w:t>
            </w:r>
          </w:p>
        </w:tc>
        <w:tc>
          <w:tcPr>
            <w:tcW w:w="2881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26C02" w:rsidRDefault="00926C02" w:rsidP="00926C02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Illustration is provided to support position</w:t>
            </w:r>
          </w:p>
          <w:p w:rsidR="00951626" w:rsidRDefault="00926C02" w:rsidP="00926C02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 xml:space="preserve">However, </w:t>
            </w:r>
            <w:r w:rsidRPr="00926C02">
              <w:rPr>
                <w:b/>
                <w:sz w:val="16"/>
              </w:rPr>
              <w:t>support is weak and unfocused</w:t>
            </w:r>
          </w:p>
          <w:p w:rsidR="00926C02" w:rsidRPr="00926C02" w:rsidRDefault="00926C02" w:rsidP="00926C02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Incorrect or No citations provided</w:t>
            </w:r>
            <w:bookmarkStart w:id="0" w:name="_GoBack"/>
            <w:bookmarkEnd w:id="0"/>
          </w:p>
        </w:tc>
        <w:tc>
          <w:tcPr>
            <w:tcW w:w="2881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b/>
                <w:sz w:val="16"/>
              </w:rPr>
              <w:t xml:space="preserve">Development </w:t>
            </w:r>
            <w:r>
              <w:rPr>
                <w:sz w:val="16"/>
              </w:rPr>
              <w:t xml:space="preserve">of ideas is </w:t>
            </w:r>
            <w:r>
              <w:rPr>
                <w:b/>
                <w:sz w:val="16"/>
              </w:rPr>
              <w:t xml:space="preserve">limited, </w:t>
            </w:r>
            <w:r>
              <w:rPr>
                <w:sz w:val="16"/>
              </w:rPr>
              <w:t>repetitious</w:t>
            </w:r>
          </w:p>
          <w:p w:rsidR="00951626" w:rsidRPr="00710F4B" w:rsidRDefault="00951626" w:rsidP="0095162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b/>
                <w:sz w:val="16"/>
              </w:rPr>
              <w:t>Focus</w:t>
            </w:r>
            <w:r>
              <w:rPr>
                <w:sz w:val="16"/>
              </w:rPr>
              <w:t>: general topic maintained, but specific issues may not be maintained</w:t>
            </w:r>
          </w:p>
        </w:tc>
        <w:tc>
          <w:tcPr>
            <w:tcW w:w="2988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b/>
                <w:sz w:val="16"/>
              </w:rPr>
              <w:t>Organization</w:t>
            </w:r>
            <w:r>
              <w:rPr>
                <w:sz w:val="16"/>
              </w:rPr>
              <w:t xml:space="preserve"> is simple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b/>
                <w:sz w:val="16"/>
              </w:rPr>
              <w:t>Little or no evidence</w:t>
            </w:r>
            <w:r>
              <w:rPr>
                <w:sz w:val="16"/>
              </w:rPr>
              <w:t xml:space="preserve"> of logical sequencing of ideas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 xml:space="preserve">if used: </w:t>
            </w:r>
            <w:r>
              <w:rPr>
                <w:b/>
                <w:sz w:val="16"/>
              </w:rPr>
              <w:t>transitions</w:t>
            </w:r>
            <w:r>
              <w:rPr>
                <w:sz w:val="16"/>
              </w:rPr>
              <w:t xml:space="preserve"> simple/obvious </w:t>
            </w:r>
          </w:p>
          <w:p w:rsidR="00951626" w:rsidRPr="005705C1" w:rsidRDefault="00951626" w:rsidP="0095162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b/>
                <w:sz w:val="16"/>
              </w:rPr>
              <w:t>introduction/conclusion underdeveloped</w:t>
            </w:r>
          </w:p>
        </w:tc>
        <w:tc>
          <w:tcPr>
            <w:tcW w:w="2642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Language is basic</w:t>
            </w:r>
          </w:p>
          <w:p w:rsidR="00951626" w:rsidRPr="005705C1" w:rsidRDefault="00951626" w:rsidP="0095162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Sentences show a little</w:t>
            </w:r>
            <w:r>
              <w:rPr>
                <w:b/>
                <w:sz w:val="16"/>
              </w:rPr>
              <w:t xml:space="preserve"> variety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Word choice appropriate</w:t>
            </w:r>
          </w:p>
          <w:p w:rsidR="00951626" w:rsidRPr="005705C1" w:rsidRDefault="00951626" w:rsidP="00951626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 xml:space="preserve">Errors may be </w:t>
            </w:r>
            <w:r>
              <w:rPr>
                <w:b/>
                <w:sz w:val="16"/>
              </w:rPr>
              <w:t xml:space="preserve">distracting; </w:t>
            </w:r>
            <w:r>
              <w:rPr>
                <w:sz w:val="16"/>
              </w:rPr>
              <w:t xml:space="preserve">may </w:t>
            </w:r>
            <w:r>
              <w:rPr>
                <w:b/>
                <w:sz w:val="16"/>
              </w:rPr>
              <w:t>impede</w:t>
            </w:r>
            <w:r>
              <w:rPr>
                <w:sz w:val="16"/>
              </w:rPr>
              <w:t xml:space="preserve"> understanding</w:t>
            </w:r>
          </w:p>
        </w:tc>
      </w:tr>
      <w:tr w:rsidR="00951626" w:rsidTr="00951626">
        <w:trPr>
          <w:trHeight w:val="1210"/>
        </w:trPr>
        <w:tc>
          <w:tcPr>
            <w:tcW w:w="469" w:type="dxa"/>
          </w:tcPr>
          <w:p w:rsidR="00951626" w:rsidRPr="00EA2FC5" w:rsidRDefault="00951626" w:rsidP="00951626">
            <w:pPr>
              <w:jc w:val="center"/>
              <w:rPr>
                <w:b/>
                <w:sz w:val="24"/>
              </w:rPr>
            </w:pPr>
          </w:p>
          <w:p w:rsidR="00951626" w:rsidRPr="00EA2FC5" w:rsidRDefault="00951626" w:rsidP="00951626">
            <w:pPr>
              <w:jc w:val="center"/>
              <w:rPr>
                <w:b/>
                <w:sz w:val="24"/>
              </w:rPr>
            </w:pPr>
          </w:p>
          <w:p w:rsidR="00951626" w:rsidRPr="00EA2FC5" w:rsidRDefault="00926C02" w:rsidP="009516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82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Shows </w:t>
            </w:r>
            <w:r>
              <w:rPr>
                <w:b/>
                <w:sz w:val="16"/>
              </w:rPr>
              <w:t>weak</w:t>
            </w:r>
            <w:r>
              <w:rPr>
                <w:sz w:val="16"/>
              </w:rPr>
              <w:t xml:space="preserve"> understanding of task</w:t>
            </w:r>
          </w:p>
          <w:p w:rsidR="00951626" w:rsidRPr="00EA2FC5" w:rsidRDefault="00951626" w:rsidP="00951626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Takes  </w:t>
            </w:r>
            <w:r>
              <w:rPr>
                <w:b/>
                <w:sz w:val="16"/>
              </w:rPr>
              <w:t>position,</w:t>
            </w:r>
            <w:r>
              <w:rPr>
                <w:sz w:val="16"/>
              </w:rPr>
              <w:t xml:space="preserve"> but </w:t>
            </w:r>
            <w:r>
              <w:rPr>
                <w:b/>
                <w:sz w:val="16"/>
              </w:rPr>
              <w:t>no support</w:t>
            </w:r>
            <w:r>
              <w:rPr>
                <w:sz w:val="16"/>
              </w:rPr>
              <w:t xml:space="preserve"> or </w:t>
            </w:r>
            <w:r>
              <w:rPr>
                <w:b/>
                <w:sz w:val="16"/>
              </w:rPr>
              <w:t>does not take a position</w:t>
            </w:r>
          </w:p>
        </w:tc>
        <w:tc>
          <w:tcPr>
            <w:tcW w:w="2881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26C02" w:rsidRDefault="00951626" w:rsidP="00951626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There is </w:t>
            </w:r>
            <w:r>
              <w:rPr>
                <w:b/>
                <w:sz w:val="16"/>
              </w:rPr>
              <w:t>little or no recognition</w:t>
            </w:r>
            <w:r w:rsidR="00926C02">
              <w:rPr>
                <w:sz w:val="16"/>
              </w:rPr>
              <w:t xml:space="preserve"> of Illustration being done.</w:t>
            </w:r>
          </w:p>
          <w:p w:rsidR="00951626" w:rsidRPr="00710F4B" w:rsidRDefault="00926C02" w:rsidP="00926C02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No clear support for the </w:t>
            </w:r>
            <w:r w:rsidR="00951626">
              <w:rPr>
                <w:sz w:val="16"/>
              </w:rPr>
              <w:t xml:space="preserve"> writer’s position</w:t>
            </w:r>
          </w:p>
        </w:tc>
        <w:tc>
          <w:tcPr>
            <w:tcW w:w="2881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Pr="00710F4B" w:rsidRDefault="00951626" w:rsidP="00951626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b/>
                <w:sz w:val="16"/>
              </w:rPr>
              <w:t>Thinly developed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If examples given, general &amp; may not be relevant</w:t>
            </w:r>
          </w:p>
          <w:p w:rsidR="00951626" w:rsidRPr="00710F4B" w:rsidRDefault="00951626" w:rsidP="00951626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b/>
                <w:sz w:val="16"/>
              </w:rPr>
              <w:t>Repetitious</w:t>
            </w:r>
          </w:p>
          <w:p w:rsidR="00951626" w:rsidRPr="00710F4B" w:rsidRDefault="00951626" w:rsidP="00951626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Focus on: general topic maintained, but </w:t>
            </w:r>
            <w:r w:rsidRPr="00710F4B">
              <w:rPr>
                <w:b/>
                <w:sz w:val="16"/>
              </w:rPr>
              <w:t>specific issue</w:t>
            </w:r>
            <w:r>
              <w:rPr>
                <w:sz w:val="16"/>
              </w:rPr>
              <w:t xml:space="preserve"> </w:t>
            </w:r>
            <w:r w:rsidRPr="00710F4B">
              <w:rPr>
                <w:b/>
                <w:sz w:val="16"/>
              </w:rPr>
              <w:t xml:space="preserve">may not </w:t>
            </w:r>
            <w:r>
              <w:rPr>
                <w:sz w:val="16"/>
              </w:rPr>
              <w:t>be maintained</w:t>
            </w:r>
          </w:p>
        </w:tc>
        <w:tc>
          <w:tcPr>
            <w:tcW w:w="2988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Some indication of </w:t>
            </w:r>
            <w:r>
              <w:rPr>
                <w:b/>
                <w:sz w:val="16"/>
              </w:rPr>
              <w:t>organization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If used: </w:t>
            </w:r>
            <w:r>
              <w:rPr>
                <w:b/>
                <w:sz w:val="16"/>
              </w:rPr>
              <w:t>transitions</w:t>
            </w:r>
            <w:r>
              <w:rPr>
                <w:sz w:val="16"/>
              </w:rPr>
              <w:t xml:space="preserve"> simple/obvious and may be incorrect</w:t>
            </w:r>
          </w:p>
          <w:p w:rsidR="00951626" w:rsidRPr="005705C1" w:rsidRDefault="00951626" w:rsidP="00951626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b/>
                <w:sz w:val="16"/>
              </w:rPr>
              <w:t>Introduction/conclusion</w:t>
            </w:r>
            <w:r>
              <w:rPr>
                <w:sz w:val="16"/>
              </w:rPr>
              <w:t xml:space="preserve"> minimal</w:t>
            </w:r>
          </w:p>
        </w:tc>
        <w:tc>
          <w:tcPr>
            <w:tcW w:w="2642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Simple sentences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Simple word choice</w:t>
            </w:r>
          </w:p>
          <w:p w:rsidR="00951626" w:rsidRPr="005705C1" w:rsidRDefault="00951626" w:rsidP="00951626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Frequent errors; </w:t>
            </w:r>
            <w:r>
              <w:rPr>
                <w:b/>
                <w:sz w:val="16"/>
              </w:rPr>
              <w:t>distracting and confusing</w:t>
            </w:r>
          </w:p>
          <w:p w:rsidR="00951626" w:rsidRPr="005705C1" w:rsidRDefault="00951626" w:rsidP="00951626">
            <w:pPr>
              <w:pStyle w:val="ListParagraph"/>
              <w:rPr>
                <w:sz w:val="16"/>
              </w:rPr>
            </w:pPr>
          </w:p>
        </w:tc>
      </w:tr>
      <w:tr w:rsidR="00951626" w:rsidTr="00951626">
        <w:trPr>
          <w:trHeight w:val="1353"/>
        </w:trPr>
        <w:tc>
          <w:tcPr>
            <w:tcW w:w="469" w:type="dxa"/>
          </w:tcPr>
          <w:p w:rsidR="00951626" w:rsidRPr="00EA2FC5" w:rsidRDefault="00951626" w:rsidP="00951626">
            <w:pPr>
              <w:jc w:val="center"/>
              <w:rPr>
                <w:b/>
                <w:sz w:val="24"/>
              </w:rPr>
            </w:pPr>
          </w:p>
          <w:p w:rsidR="00951626" w:rsidRPr="00EA2FC5" w:rsidRDefault="00951626" w:rsidP="00951626">
            <w:pPr>
              <w:jc w:val="center"/>
              <w:rPr>
                <w:b/>
                <w:sz w:val="24"/>
              </w:rPr>
            </w:pPr>
          </w:p>
          <w:p w:rsidR="00951626" w:rsidRPr="00EA2FC5" w:rsidRDefault="00926C02" w:rsidP="009516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782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b/>
                <w:sz w:val="16"/>
              </w:rPr>
              <w:t>Little/no</w:t>
            </w:r>
            <w:r>
              <w:rPr>
                <w:sz w:val="16"/>
              </w:rPr>
              <w:t xml:space="preserve"> understanding of task</w:t>
            </w:r>
          </w:p>
          <w:p w:rsidR="00951626" w:rsidRPr="00EA2FC5" w:rsidRDefault="00951626" w:rsidP="00951626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b/>
                <w:sz w:val="16"/>
              </w:rPr>
              <w:t xml:space="preserve">Takes position, but </w:t>
            </w:r>
            <w:r>
              <w:rPr>
                <w:sz w:val="16"/>
              </w:rPr>
              <w:t>no support,</w:t>
            </w:r>
            <w:r>
              <w:rPr>
                <w:b/>
                <w:sz w:val="16"/>
              </w:rPr>
              <w:t xml:space="preserve"> does not take a position</w:t>
            </w:r>
          </w:p>
        </w:tc>
        <w:tc>
          <w:tcPr>
            <w:tcW w:w="2881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26C02" w:rsidRPr="00926C02" w:rsidRDefault="00926C02" w:rsidP="00926C02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 xml:space="preserve">No Illustration/ support can be found or was given. </w:t>
            </w:r>
          </w:p>
          <w:p w:rsidR="00926C02" w:rsidRPr="00710F4B" w:rsidRDefault="00926C02" w:rsidP="00926C02">
            <w:pPr>
              <w:pStyle w:val="ListParagraph"/>
              <w:rPr>
                <w:sz w:val="16"/>
              </w:rPr>
            </w:pPr>
          </w:p>
        </w:tc>
        <w:tc>
          <w:tcPr>
            <w:tcW w:w="2881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Pr="00710F4B" w:rsidRDefault="00951626" w:rsidP="00951626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b/>
                <w:sz w:val="16"/>
              </w:rPr>
              <w:t>Minimally developed</w:t>
            </w:r>
          </w:p>
          <w:p w:rsidR="00951626" w:rsidRPr="00710F4B" w:rsidRDefault="00951626" w:rsidP="00951626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b/>
                <w:sz w:val="16"/>
              </w:rPr>
              <w:t>Excessive repetition</w:t>
            </w:r>
          </w:p>
          <w:p w:rsidR="00951626" w:rsidRPr="00710F4B" w:rsidRDefault="00951626" w:rsidP="00951626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 xml:space="preserve">Focus on general topic </w:t>
            </w:r>
            <w:r>
              <w:rPr>
                <w:b/>
                <w:sz w:val="16"/>
              </w:rPr>
              <w:t>usually</w:t>
            </w:r>
            <w:r>
              <w:rPr>
                <w:sz w:val="16"/>
              </w:rPr>
              <w:t xml:space="preserve"> maintained, but specific issue in prompt </w:t>
            </w:r>
            <w:r>
              <w:rPr>
                <w:b/>
                <w:sz w:val="16"/>
              </w:rPr>
              <w:t>may not be maintained</w:t>
            </w:r>
          </w:p>
        </w:tc>
        <w:tc>
          <w:tcPr>
            <w:tcW w:w="2988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Pr="005705C1" w:rsidRDefault="00951626" w:rsidP="00951626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 xml:space="preserve">Little or no evidence of </w:t>
            </w:r>
            <w:r>
              <w:rPr>
                <w:b/>
                <w:sz w:val="16"/>
              </w:rPr>
              <w:t>organization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b/>
                <w:sz w:val="16"/>
              </w:rPr>
              <w:t>Transitions</w:t>
            </w:r>
            <w:r>
              <w:rPr>
                <w:sz w:val="16"/>
              </w:rPr>
              <w:t xml:space="preserve"> rare</w:t>
            </w:r>
          </w:p>
          <w:p w:rsidR="00951626" w:rsidRPr="005705C1" w:rsidRDefault="00951626" w:rsidP="00951626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 xml:space="preserve">Introduction/conclusion </w:t>
            </w:r>
            <w:r>
              <w:rPr>
                <w:b/>
                <w:sz w:val="16"/>
              </w:rPr>
              <w:t>minimal/not present</w:t>
            </w:r>
          </w:p>
        </w:tc>
        <w:tc>
          <w:tcPr>
            <w:tcW w:w="2642" w:type="dxa"/>
          </w:tcPr>
          <w:p w:rsidR="00951626" w:rsidRDefault="00951626" w:rsidP="00951626">
            <w:pPr>
              <w:rPr>
                <w:sz w:val="16"/>
              </w:rPr>
            </w:pPr>
          </w:p>
          <w:p w:rsidR="00951626" w:rsidRDefault="00951626" w:rsidP="00951626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Simple sentences</w:t>
            </w:r>
          </w:p>
          <w:p w:rsidR="00951626" w:rsidRDefault="00951626" w:rsidP="00951626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Simple word choice</w:t>
            </w:r>
          </w:p>
          <w:p w:rsidR="00951626" w:rsidRPr="005705C1" w:rsidRDefault="00951626" w:rsidP="00951626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 xml:space="preserve">Frequent errors; </w:t>
            </w:r>
            <w:r>
              <w:rPr>
                <w:b/>
                <w:sz w:val="16"/>
              </w:rPr>
              <w:t xml:space="preserve">significant distractions  and confusions </w:t>
            </w:r>
          </w:p>
        </w:tc>
      </w:tr>
    </w:tbl>
    <w:p w:rsidR="002D663E" w:rsidRPr="00951626" w:rsidRDefault="00951626">
      <w:pPr>
        <w:rPr>
          <w:rFonts w:ascii="Arial Black" w:hAnsi="Arial Black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8BE96" wp14:editId="27A447FA">
                <wp:simplePos x="0" y="0"/>
                <wp:positionH relativeFrom="column">
                  <wp:posOffset>7858125</wp:posOffset>
                </wp:positionH>
                <wp:positionV relativeFrom="paragraph">
                  <wp:posOffset>-269240</wp:posOffset>
                </wp:positionV>
                <wp:extent cx="1409700" cy="67627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18.75pt;margin-top:-21.2pt;width:111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326004">
        <w:rPr>
          <w:rFonts w:ascii="Arial Black" w:hAnsi="Arial Black"/>
          <w:b/>
        </w:rPr>
        <w:t xml:space="preserve">Name: _________________________________ </w:t>
      </w:r>
      <w:proofErr w:type="spellStart"/>
      <w:r w:rsidRPr="00326004">
        <w:rPr>
          <w:rFonts w:ascii="Arial Black" w:hAnsi="Arial Black"/>
          <w:b/>
        </w:rPr>
        <w:t>Hr</w:t>
      </w:r>
      <w:proofErr w:type="spellEnd"/>
      <w:r w:rsidRPr="00326004">
        <w:rPr>
          <w:rFonts w:ascii="Arial Black" w:hAnsi="Arial Black"/>
          <w:b/>
        </w:rPr>
        <w:t>: _____</w:t>
      </w:r>
      <w:r>
        <w:rPr>
          <w:rFonts w:ascii="Arial Black" w:hAnsi="Arial Black"/>
          <w:b/>
        </w:rPr>
        <w:t xml:space="preserve">_ </w:t>
      </w:r>
      <w:r w:rsidRPr="00326004">
        <w:rPr>
          <w:rFonts w:ascii="Arial Black" w:hAnsi="Arial Black"/>
          <w:b/>
        </w:rPr>
        <w:t>Assignment: _______________</w:t>
      </w:r>
      <w:r>
        <w:rPr>
          <w:rFonts w:ascii="Arial Black" w:hAnsi="Arial Black"/>
          <w:b/>
        </w:rPr>
        <w:t>__</w:t>
      </w:r>
      <w:r w:rsidRPr="00326004">
        <w:rPr>
          <w:rFonts w:ascii="Arial Black" w:hAnsi="Arial Black"/>
          <w:b/>
        </w:rPr>
        <w:t>______</w:t>
      </w:r>
      <w:r>
        <w:rPr>
          <w:rFonts w:ascii="Arial Black" w:hAnsi="Arial Black"/>
          <w:b/>
        </w:rPr>
        <w:t>_</w:t>
      </w:r>
      <w:r w:rsidRPr="00326004">
        <w:rPr>
          <w:rFonts w:ascii="Arial Black" w:hAnsi="Arial Black"/>
          <w:b/>
        </w:rPr>
        <w:t xml:space="preserve">_____________ Points: </w:t>
      </w:r>
    </w:p>
    <w:sectPr w:rsidR="002D663E" w:rsidRPr="00951626" w:rsidSect="00EA2F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32D6"/>
    <w:multiLevelType w:val="hybridMultilevel"/>
    <w:tmpl w:val="EA5A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4074"/>
    <w:multiLevelType w:val="hybridMultilevel"/>
    <w:tmpl w:val="A7D6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557D4"/>
    <w:multiLevelType w:val="hybridMultilevel"/>
    <w:tmpl w:val="16CA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072A2"/>
    <w:multiLevelType w:val="hybridMultilevel"/>
    <w:tmpl w:val="3F90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11517"/>
    <w:multiLevelType w:val="hybridMultilevel"/>
    <w:tmpl w:val="E6CE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7020B"/>
    <w:multiLevelType w:val="hybridMultilevel"/>
    <w:tmpl w:val="4C6E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C5"/>
    <w:rsid w:val="00055FB1"/>
    <w:rsid w:val="002D663E"/>
    <w:rsid w:val="00326004"/>
    <w:rsid w:val="005705C1"/>
    <w:rsid w:val="00710F4B"/>
    <w:rsid w:val="00926C02"/>
    <w:rsid w:val="00951626"/>
    <w:rsid w:val="00E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5F77-1578-4065-9433-10C0B9B5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83D97CB7.dotm</Template>
  <TotalTime>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Nicolia</dc:creator>
  <cp:lastModifiedBy>Cindy Nicolia</cp:lastModifiedBy>
  <cp:revision>2</cp:revision>
  <dcterms:created xsi:type="dcterms:W3CDTF">2014-10-02T13:54:00Z</dcterms:created>
  <dcterms:modified xsi:type="dcterms:W3CDTF">2014-10-02T13:54:00Z</dcterms:modified>
</cp:coreProperties>
</file>