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51" w:rsidRDefault="00435751">
      <w:r>
        <w:tab/>
      </w:r>
      <w:r>
        <w:tab/>
      </w:r>
      <w:r>
        <w:tab/>
      </w:r>
      <w:r>
        <w:tab/>
      </w:r>
      <w:r>
        <w:tab/>
      </w:r>
      <w:r>
        <w:tab/>
      </w:r>
      <w:r>
        <w:tab/>
      </w:r>
      <w:r>
        <w:tab/>
        <w:t>Name: _________________________________ Hr.____</w:t>
      </w:r>
    </w:p>
    <w:p w:rsidR="00A97D99" w:rsidRDefault="00A97D99">
      <w:pPr>
        <w:rPr>
          <w:i/>
        </w:rPr>
      </w:pPr>
      <w:r>
        <w:t xml:space="preserve">English 10 – </w:t>
      </w:r>
      <w:r>
        <w:rPr>
          <w:i/>
        </w:rPr>
        <w:t>Sinners in the Hands of an Angry God</w:t>
      </w:r>
    </w:p>
    <w:p w:rsidR="00A97D99" w:rsidRDefault="00A97D99">
      <w:r>
        <w:t>The Puritan</w:t>
      </w:r>
      <w:r w:rsidR="00435751">
        <w:t>s</w:t>
      </w:r>
      <w:r>
        <w:t xml:space="preserve"> believed that the real power of a sermon was to be found in its words, rather than its delivery. Despite that fact that Edwards delivered his sermon to the congregation in a commanding tone, reflect on the power of language within the sermon on order to answer each of the following questions. Determine how Edward’s words would have carried enough power to affect his congregation. </w:t>
      </w:r>
    </w:p>
    <w:p w:rsidR="00A97D99" w:rsidRDefault="00A97D99" w:rsidP="00A97D99">
      <w:pPr>
        <w:pStyle w:val="ListParagraph"/>
        <w:numPr>
          <w:ilvl w:val="0"/>
          <w:numId w:val="1"/>
        </w:numPr>
      </w:pPr>
      <w:r>
        <w:t>What images or analogies does Jonathan Edwards use to call attention to the situation of those that are “unconverted”?</w:t>
      </w:r>
    </w:p>
    <w:p w:rsidR="00A97D99" w:rsidRDefault="00A97D99" w:rsidP="00A97D99">
      <w:pPr>
        <w:pStyle w:val="ListParagraph"/>
      </w:pPr>
    </w:p>
    <w:p w:rsidR="00A97D99" w:rsidRDefault="00A97D99" w:rsidP="00A97D99">
      <w:pPr>
        <w:pStyle w:val="ListParagraph"/>
      </w:pPr>
    </w:p>
    <w:p w:rsidR="00A97D99" w:rsidRDefault="00A97D99" w:rsidP="00A97D99">
      <w:pPr>
        <w:pStyle w:val="ListParagraph"/>
      </w:pPr>
    </w:p>
    <w:p w:rsidR="00A97D99" w:rsidRDefault="00A97D99" w:rsidP="00A97D99">
      <w:pPr>
        <w:pStyle w:val="ListParagraph"/>
      </w:pPr>
    </w:p>
    <w:p w:rsidR="00A97D99" w:rsidRDefault="00A97D99" w:rsidP="00A97D99">
      <w:pPr>
        <w:pStyle w:val="ListParagraph"/>
      </w:pPr>
    </w:p>
    <w:p w:rsidR="00A97D99" w:rsidRDefault="00A97D99" w:rsidP="00A97D99">
      <w:pPr>
        <w:pStyle w:val="ListParagraph"/>
      </w:pPr>
    </w:p>
    <w:p w:rsidR="00A97D99" w:rsidRDefault="00A97D99" w:rsidP="00A97D99">
      <w:pPr>
        <w:pStyle w:val="ListParagraph"/>
      </w:pPr>
    </w:p>
    <w:p w:rsidR="00A97D99" w:rsidRDefault="00A97D99" w:rsidP="00A97D99">
      <w:pPr>
        <w:pStyle w:val="ListParagraph"/>
      </w:pPr>
    </w:p>
    <w:p w:rsidR="00A97D99" w:rsidRDefault="00A97D99" w:rsidP="00A97D99">
      <w:pPr>
        <w:pStyle w:val="ListParagraph"/>
      </w:pPr>
    </w:p>
    <w:p w:rsidR="00A97D99" w:rsidRDefault="00A97D99" w:rsidP="00A97D99">
      <w:pPr>
        <w:pStyle w:val="ListParagraph"/>
      </w:pPr>
    </w:p>
    <w:p w:rsidR="00435751" w:rsidRDefault="00A97D99" w:rsidP="00435751">
      <w:pPr>
        <w:pStyle w:val="ListParagraph"/>
        <w:numPr>
          <w:ilvl w:val="0"/>
          <w:numId w:val="1"/>
        </w:numPr>
      </w:pPr>
      <w:r>
        <w:t>How are listeners meant to feel during this particular portion of the sermon?</w:t>
      </w:r>
      <w:r w:rsidR="00435751">
        <w:t xml:space="preserve"> Explain Why.</w:t>
      </w:r>
    </w:p>
    <w:p w:rsidR="00A97D99" w:rsidRDefault="00A97D99" w:rsidP="00A97D99">
      <w:pPr>
        <w:pStyle w:val="ListParagraph"/>
      </w:pPr>
    </w:p>
    <w:p w:rsidR="00A97D99" w:rsidRDefault="00A97D99" w:rsidP="00A97D99">
      <w:pPr>
        <w:pStyle w:val="ListParagraph"/>
      </w:pPr>
    </w:p>
    <w:p w:rsidR="00A97D99" w:rsidRDefault="00A97D99" w:rsidP="00A97D99">
      <w:pPr>
        <w:pStyle w:val="ListParagraph"/>
      </w:pPr>
    </w:p>
    <w:p w:rsidR="00A97D99" w:rsidRDefault="00A97D99" w:rsidP="00A97D99">
      <w:pPr>
        <w:pStyle w:val="ListParagraph"/>
      </w:pPr>
    </w:p>
    <w:p w:rsidR="00A97D99" w:rsidRDefault="00A97D99" w:rsidP="00A97D99">
      <w:pPr>
        <w:pStyle w:val="ListParagraph"/>
      </w:pPr>
    </w:p>
    <w:p w:rsidR="00A97D99" w:rsidRDefault="00A97D99" w:rsidP="00A97D99">
      <w:pPr>
        <w:pStyle w:val="ListParagraph"/>
      </w:pPr>
    </w:p>
    <w:p w:rsidR="00A97D99" w:rsidRDefault="00A97D99" w:rsidP="00A97D99">
      <w:pPr>
        <w:pStyle w:val="ListParagraph"/>
      </w:pPr>
    </w:p>
    <w:p w:rsidR="00A97D99" w:rsidRDefault="00A97D99" w:rsidP="00A97D99">
      <w:pPr>
        <w:pStyle w:val="ListParagraph"/>
      </w:pPr>
    </w:p>
    <w:p w:rsidR="00A97D99" w:rsidRDefault="00A97D99" w:rsidP="00A97D99">
      <w:pPr>
        <w:pStyle w:val="ListParagraph"/>
      </w:pPr>
    </w:p>
    <w:p w:rsidR="00A97D99" w:rsidRDefault="00A97D99" w:rsidP="00A97D99">
      <w:pPr>
        <w:pStyle w:val="ListParagraph"/>
      </w:pPr>
    </w:p>
    <w:p w:rsidR="00A97D99" w:rsidRDefault="00A97D99" w:rsidP="00A97D99">
      <w:pPr>
        <w:pStyle w:val="ListParagraph"/>
      </w:pPr>
      <w:r>
        <w:t xml:space="preserve"> </w:t>
      </w:r>
    </w:p>
    <w:p w:rsidR="00A97D99" w:rsidRDefault="00A97D99" w:rsidP="00A97D99">
      <w:pPr>
        <w:pStyle w:val="ListParagraph"/>
        <w:numPr>
          <w:ilvl w:val="0"/>
          <w:numId w:val="1"/>
        </w:numPr>
      </w:pPr>
      <w:r>
        <w:t>Identify where Edwards provides his audience with any evidence that, despite being depicted as angry, God is just? Provide numerous pieces of evidence and explain.</w:t>
      </w:r>
    </w:p>
    <w:p w:rsidR="00A97D99" w:rsidRDefault="00A97D99" w:rsidP="00A97D99"/>
    <w:p w:rsidR="00A97D99" w:rsidRDefault="00A97D99" w:rsidP="00A97D99"/>
    <w:p w:rsidR="00A97D99" w:rsidRDefault="00A97D99" w:rsidP="00A97D99"/>
    <w:p w:rsidR="00A97D99" w:rsidRDefault="00A97D99" w:rsidP="00A97D99"/>
    <w:p w:rsidR="00A97D99" w:rsidRDefault="00A97D99" w:rsidP="00A97D99"/>
    <w:p w:rsidR="00A97D99" w:rsidRDefault="00A97D99" w:rsidP="00A97D99"/>
    <w:p w:rsidR="00A97D99" w:rsidRDefault="00A97D99" w:rsidP="00A97D99"/>
    <w:p w:rsidR="00A97D99" w:rsidRDefault="00A97D99" w:rsidP="00A97D99"/>
    <w:p w:rsidR="00A97D99" w:rsidRDefault="00A97D99" w:rsidP="00A97D99">
      <w:pPr>
        <w:pStyle w:val="ListParagraph"/>
        <w:numPr>
          <w:ilvl w:val="0"/>
          <w:numId w:val="1"/>
        </w:numPr>
      </w:pPr>
      <w:r>
        <w:t>How does the sermon seem to appeal to the audience’s emotional reasoning? Explain</w:t>
      </w:r>
      <w:r w:rsidR="00435751">
        <w:t xml:space="preserve"> Why</w:t>
      </w:r>
      <w:r>
        <w:t>.</w:t>
      </w:r>
    </w:p>
    <w:p w:rsidR="00A97D99" w:rsidRDefault="00A97D99" w:rsidP="00A97D99">
      <w:pPr>
        <w:pStyle w:val="ListParagraph"/>
      </w:pPr>
    </w:p>
    <w:p w:rsidR="00A97D99" w:rsidRDefault="00A97D99" w:rsidP="00A97D99">
      <w:pPr>
        <w:pStyle w:val="ListParagraph"/>
      </w:pPr>
    </w:p>
    <w:p w:rsidR="00A97D99" w:rsidRDefault="00A97D99" w:rsidP="00A97D99">
      <w:pPr>
        <w:pStyle w:val="ListParagraph"/>
      </w:pPr>
    </w:p>
    <w:p w:rsidR="00A97D99" w:rsidRDefault="00A97D99" w:rsidP="00A97D99">
      <w:pPr>
        <w:pStyle w:val="ListParagraph"/>
      </w:pPr>
    </w:p>
    <w:p w:rsidR="00435751" w:rsidRDefault="00435751" w:rsidP="00A97D99">
      <w:pPr>
        <w:pStyle w:val="ListParagraph"/>
      </w:pPr>
    </w:p>
    <w:p w:rsidR="00A97D99" w:rsidRDefault="00A97D99" w:rsidP="00A97D99">
      <w:pPr>
        <w:pStyle w:val="ListParagraph"/>
      </w:pPr>
    </w:p>
    <w:p w:rsidR="00A97D99" w:rsidRDefault="00A97D99" w:rsidP="00A97D99">
      <w:pPr>
        <w:pStyle w:val="ListParagraph"/>
      </w:pPr>
    </w:p>
    <w:p w:rsidR="00A97D99" w:rsidRDefault="00A97D99" w:rsidP="00A97D99">
      <w:pPr>
        <w:pStyle w:val="ListParagraph"/>
      </w:pPr>
    </w:p>
    <w:p w:rsidR="00A97D99" w:rsidRDefault="00A97D99" w:rsidP="00A97D99">
      <w:pPr>
        <w:pStyle w:val="ListParagraph"/>
      </w:pPr>
    </w:p>
    <w:p w:rsidR="00A97D99" w:rsidRDefault="00A97D99" w:rsidP="00A97D99">
      <w:pPr>
        <w:pStyle w:val="ListParagraph"/>
      </w:pPr>
      <w:r>
        <w:t xml:space="preserve"> </w:t>
      </w:r>
    </w:p>
    <w:p w:rsidR="00A97D99" w:rsidRDefault="00A97D99" w:rsidP="00A97D99">
      <w:pPr>
        <w:pStyle w:val="ListParagraph"/>
        <w:numPr>
          <w:ilvl w:val="0"/>
          <w:numId w:val="1"/>
        </w:numPr>
      </w:pPr>
      <w:r>
        <w:t xml:space="preserve"> How does the sermon seem to appeal to the audience’s intellectual reasoning? Explain</w:t>
      </w:r>
      <w:r w:rsidR="00435751">
        <w:t xml:space="preserve"> Why</w:t>
      </w:r>
      <w:bookmarkStart w:id="0" w:name="_GoBack"/>
      <w:bookmarkEnd w:id="0"/>
      <w:r>
        <w:t xml:space="preserve">. </w:t>
      </w:r>
    </w:p>
    <w:p w:rsidR="00A97D99" w:rsidRDefault="00A97D99" w:rsidP="00A97D99">
      <w:pPr>
        <w:pStyle w:val="ListParagraph"/>
      </w:pPr>
    </w:p>
    <w:p w:rsidR="00A97D99" w:rsidRDefault="00A97D99" w:rsidP="00A97D99">
      <w:pPr>
        <w:pStyle w:val="ListParagraph"/>
      </w:pPr>
    </w:p>
    <w:p w:rsidR="00A97D99" w:rsidRDefault="00A97D99" w:rsidP="00A97D99">
      <w:pPr>
        <w:pStyle w:val="ListParagraph"/>
      </w:pPr>
    </w:p>
    <w:p w:rsidR="00435751" w:rsidRDefault="00435751" w:rsidP="00A97D99">
      <w:pPr>
        <w:pStyle w:val="ListParagraph"/>
      </w:pPr>
    </w:p>
    <w:p w:rsidR="00A97D99" w:rsidRDefault="00A97D99" w:rsidP="00A97D99">
      <w:pPr>
        <w:pStyle w:val="ListParagraph"/>
      </w:pPr>
    </w:p>
    <w:p w:rsidR="00A97D99" w:rsidRDefault="00A97D99" w:rsidP="00A97D99">
      <w:pPr>
        <w:pStyle w:val="ListParagraph"/>
      </w:pPr>
    </w:p>
    <w:p w:rsidR="00A97D99" w:rsidRDefault="00A97D99" w:rsidP="00A97D99">
      <w:pPr>
        <w:pStyle w:val="ListParagraph"/>
      </w:pPr>
    </w:p>
    <w:p w:rsidR="00A97D99" w:rsidRDefault="00A97D99" w:rsidP="00A97D99">
      <w:pPr>
        <w:pStyle w:val="ListParagraph"/>
      </w:pPr>
    </w:p>
    <w:p w:rsidR="00A97D99" w:rsidRDefault="00A97D99" w:rsidP="00A97D99">
      <w:pPr>
        <w:pStyle w:val="ListParagraph"/>
      </w:pPr>
    </w:p>
    <w:p w:rsidR="00A97D99" w:rsidRDefault="00A97D99" w:rsidP="00A97D99">
      <w:pPr>
        <w:pStyle w:val="ListParagraph"/>
      </w:pPr>
    </w:p>
    <w:p w:rsidR="00A97D99" w:rsidRDefault="00A97D99" w:rsidP="00A97D99">
      <w:pPr>
        <w:pStyle w:val="ListParagraph"/>
      </w:pPr>
      <w:r>
        <w:t xml:space="preserve"> </w:t>
      </w:r>
    </w:p>
    <w:p w:rsidR="001249C1" w:rsidRPr="00435751" w:rsidRDefault="00A97D99" w:rsidP="00A97D99">
      <w:pPr>
        <w:pStyle w:val="ListParagraph"/>
        <w:numPr>
          <w:ilvl w:val="0"/>
          <w:numId w:val="1"/>
        </w:numPr>
        <w:rPr>
          <w:i/>
          <w:sz w:val="20"/>
        </w:rPr>
      </w:pPr>
      <w:r>
        <w:t xml:space="preserve">What themes does this sermon bring to mind? </w:t>
      </w:r>
      <w:r w:rsidRPr="00435751">
        <w:rPr>
          <w:i/>
          <w:sz w:val="20"/>
        </w:rPr>
        <w:t>(Hint: What might Edwards be trying to say about nature, human nature, and religious experience?)</w:t>
      </w:r>
    </w:p>
    <w:sectPr w:rsidR="001249C1" w:rsidRPr="00435751" w:rsidSect="00A97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A433C"/>
    <w:multiLevelType w:val="hybridMultilevel"/>
    <w:tmpl w:val="DED4F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99"/>
    <w:rsid w:val="001249C1"/>
    <w:rsid w:val="00435751"/>
    <w:rsid w:val="00A9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D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E70D9DEB.dotm</Template>
  <TotalTime>12</TotalTime>
  <Pages>2</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Nicolia</dc:creator>
  <cp:lastModifiedBy>Cindy Nicolia</cp:lastModifiedBy>
  <cp:revision>1</cp:revision>
  <dcterms:created xsi:type="dcterms:W3CDTF">2013-10-07T11:36:00Z</dcterms:created>
  <dcterms:modified xsi:type="dcterms:W3CDTF">2013-10-07T11:48:00Z</dcterms:modified>
</cp:coreProperties>
</file>