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2" w:rsidRDefault="00211882" w:rsidP="00211882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11882" w:rsidRDefault="00211882" w:rsidP="00211882">
      <w:pPr>
        <w:jc w:val="both"/>
        <w:rPr>
          <w:sz w:val="24"/>
          <w:szCs w:val="24"/>
        </w:rPr>
      </w:pPr>
      <w:r>
        <w:rPr>
          <w:sz w:val="24"/>
          <w:szCs w:val="24"/>
        </w:rPr>
        <w:t>Class Period:</w:t>
      </w:r>
    </w:p>
    <w:p w:rsidR="00211882" w:rsidRDefault="00211882" w:rsidP="00211882">
      <w:pPr>
        <w:jc w:val="both"/>
        <w:rPr>
          <w:sz w:val="24"/>
          <w:szCs w:val="24"/>
        </w:rPr>
      </w:pPr>
      <w:r>
        <w:rPr>
          <w:sz w:val="24"/>
          <w:szCs w:val="24"/>
        </w:rPr>
        <w:t>Chapter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On the Rainy River</w:t>
      </w:r>
    </w:p>
    <w:p w:rsidR="00211882" w:rsidRDefault="00211882" w:rsidP="002118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Things They Carried </w:t>
      </w:r>
      <w:r>
        <w:rPr>
          <w:sz w:val="24"/>
          <w:szCs w:val="24"/>
        </w:rPr>
        <w:t>Reading Guide</w:t>
      </w:r>
    </w:p>
    <w:p w:rsidR="00211882" w:rsidRDefault="00211882" w:rsidP="00211882">
      <w:pPr>
        <w:jc w:val="center"/>
        <w:rPr>
          <w:sz w:val="24"/>
          <w:szCs w:val="24"/>
        </w:rPr>
      </w:pPr>
    </w:p>
    <w:p w:rsidR="00211882" w:rsidRDefault="00211882" w:rsidP="002118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job does the author hold before heading off to Vietnam? How does he describe the responsibilities or tasks associated with that position?</w:t>
      </w:r>
      <w:r w:rsidR="00200EAA">
        <w:rPr>
          <w:sz w:val="24"/>
          <w:szCs w:val="24"/>
        </w:rPr>
        <w:t xml:space="preserve"> How does he feel about the job/ work?</w:t>
      </w:r>
    </w:p>
    <w:p w:rsidR="00211882" w:rsidRDefault="00211882" w:rsidP="00211882">
      <w:pPr>
        <w:rPr>
          <w:sz w:val="24"/>
          <w:szCs w:val="24"/>
        </w:rPr>
      </w:pPr>
    </w:p>
    <w:p w:rsidR="00211882" w:rsidRDefault="00211882" w:rsidP="00211882">
      <w:pPr>
        <w:rPr>
          <w:sz w:val="24"/>
          <w:szCs w:val="24"/>
        </w:rPr>
      </w:pPr>
    </w:p>
    <w:p w:rsidR="00211882" w:rsidRDefault="00211882" w:rsidP="00211882">
      <w:pPr>
        <w:rPr>
          <w:sz w:val="24"/>
          <w:szCs w:val="24"/>
        </w:rPr>
      </w:pPr>
    </w:p>
    <w:p w:rsidR="00211882" w:rsidRDefault="00211882" w:rsidP="00211882">
      <w:pPr>
        <w:rPr>
          <w:sz w:val="24"/>
          <w:szCs w:val="24"/>
        </w:rPr>
      </w:pPr>
    </w:p>
    <w:p w:rsidR="00211882" w:rsidRDefault="00211882" w:rsidP="00211882">
      <w:pPr>
        <w:rPr>
          <w:sz w:val="24"/>
          <w:szCs w:val="24"/>
        </w:rPr>
      </w:pPr>
    </w:p>
    <w:p w:rsidR="00211882" w:rsidRDefault="00211882" w:rsidP="00211882">
      <w:pPr>
        <w:rPr>
          <w:sz w:val="24"/>
          <w:szCs w:val="24"/>
        </w:rPr>
      </w:pPr>
    </w:p>
    <w:p w:rsidR="00211882" w:rsidRDefault="00211882" w:rsidP="00211882">
      <w:pPr>
        <w:rPr>
          <w:sz w:val="24"/>
          <w:szCs w:val="24"/>
        </w:rPr>
      </w:pPr>
    </w:p>
    <w:p w:rsidR="00200EAA" w:rsidRPr="00200EAA" w:rsidRDefault="00200EAA" w:rsidP="00200EAA">
      <w:pPr>
        <w:rPr>
          <w:sz w:val="24"/>
          <w:szCs w:val="24"/>
        </w:rPr>
      </w:pPr>
      <w:bookmarkStart w:id="0" w:name="_GoBack"/>
      <w:bookmarkEnd w:id="0"/>
    </w:p>
    <w:p w:rsidR="00211882" w:rsidRDefault="00211882" w:rsidP="002118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the author feel that he is not destined for the war? That his draft notice is some cruel twist of fate</w:t>
      </w:r>
      <w:r w:rsidR="005978E1">
        <w:rPr>
          <w:sz w:val="24"/>
          <w:szCs w:val="24"/>
        </w:rPr>
        <w:t xml:space="preserve">? </w:t>
      </w:r>
    </w:p>
    <w:p w:rsidR="005978E1" w:rsidRDefault="005978E1" w:rsidP="005978E1">
      <w:pPr>
        <w:rPr>
          <w:sz w:val="24"/>
          <w:szCs w:val="24"/>
        </w:rPr>
      </w:pPr>
    </w:p>
    <w:p w:rsidR="005978E1" w:rsidRDefault="005978E1" w:rsidP="005978E1">
      <w:pPr>
        <w:rPr>
          <w:sz w:val="24"/>
          <w:szCs w:val="24"/>
        </w:rPr>
      </w:pPr>
    </w:p>
    <w:p w:rsidR="005978E1" w:rsidRDefault="005978E1" w:rsidP="005978E1">
      <w:pPr>
        <w:rPr>
          <w:sz w:val="24"/>
          <w:szCs w:val="24"/>
        </w:rPr>
      </w:pPr>
    </w:p>
    <w:p w:rsidR="005978E1" w:rsidRDefault="005978E1" w:rsidP="005978E1">
      <w:pPr>
        <w:rPr>
          <w:sz w:val="24"/>
          <w:szCs w:val="24"/>
        </w:rPr>
      </w:pPr>
    </w:p>
    <w:p w:rsidR="005978E1" w:rsidRDefault="005978E1" w:rsidP="005978E1">
      <w:pPr>
        <w:rPr>
          <w:sz w:val="24"/>
          <w:szCs w:val="24"/>
        </w:rPr>
      </w:pPr>
    </w:p>
    <w:p w:rsidR="005978E1" w:rsidRDefault="005978E1" w:rsidP="005978E1">
      <w:pPr>
        <w:rPr>
          <w:sz w:val="24"/>
          <w:szCs w:val="24"/>
        </w:rPr>
      </w:pPr>
    </w:p>
    <w:p w:rsidR="005978E1" w:rsidRDefault="005978E1" w:rsidP="005978E1">
      <w:pPr>
        <w:rPr>
          <w:sz w:val="24"/>
          <w:szCs w:val="24"/>
        </w:rPr>
      </w:pPr>
    </w:p>
    <w:p w:rsidR="005978E1" w:rsidRPr="005978E1" w:rsidRDefault="005978E1" w:rsidP="005978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Tim O’Brien “run” to? How does the idea of shame influence his decision and how is the idea of shame important to the chapter as a whole?</w:t>
      </w:r>
    </w:p>
    <w:p w:rsidR="00211882" w:rsidRPr="00211882" w:rsidRDefault="00211882" w:rsidP="00211882">
      <w:pPr>
        <w:rPr>
          <w:sz w:val="24"/>
          <w:szCs w:val="24"/>
        </w:rPr>
      </w:pPr>
    </w:p>
    <w:sectPr w:rsidR="00211882" w:rsidRPr="0021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209"/>
    <w:multiLevelType w:val="hybridMultilevel"/>
    <w:tmpl w:val="E084B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2"/>
    <w:rsid w:val="000E1339"/>
    <w:rsid w:val="00200EAA"/>
    <w:rsid w:val="00211882"/>
    <w:rsid w:val="005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8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8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A34E0639.dotm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Balsdon</dc:creator>
  <cp:lastModifiedBy>Sara Balsdon</cp:lastModifiedBy>
  <cp:revision>2</cp:revision>
  <dcterms:created xsi:type="dcterms:W3CDTF">2013-01-25T14:48:00Z</dcterms:created>
  <dcterms:modified xsi:type="dcterms:W3CDTF">2013-01-25T15:10:00Z</dcterms:modified>
</cp:coreProperties>
</file>