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75" w:rsidRPr="00913D75" w:rsidRDefault="00913D75" w:rsidP="00913D75">
      <w:pPr>
        <w:spacing w:line="240" w:lineRule="auto"/>
        <w:rPr>
          <w:i/>
        </w:rPr>
      </w:pPr>
      <w:r>
        <w:t xml:space="preserve">English 12 - </w:t>
      </w:r>
      <w:r>
        <w:rPr>
          <w:i/>
        </w:rPr>
        <w:t>Things They Carried</w:t>
      </w:r>
    </w:p>
    <w:p w:rsidR="00A54244" w:rsidRPr="00FF79DF" w:rsidRDefault="00913D75" w:rsidP="00FF79DF">
      <w:pPr>
        <w:pStyle w:val="Title"/>
        <w:rPr>
          <w:b/>
          <w:color w:val="002060"/>
        </w:rPr>
      </w:pPr>
      <w:r w:rsidRPr="00FF79DF">
        <w:rPr>
          <w:b/>
          <w:color w:val="002060"/>
        </w:rPr>
        <w:t>Vietnam War Protest Music</w:t>
      </w:r>
    </w:p>
    <w:p w:rsidR="00A54244" w:rsidRPr="00FF79DF" w:rsidRDefault="00913D75">
      <w:pPr>
        <w:pStyle w:val="Heading1"/>
        <w:rPr>
          <w:color w:val="002060"/>
          <w:sz w:val="36"/>
        </w:rPr>
      </w:pPr>
      <w:r w:rsidRPr="00FF79DF">
        <w:rPr>
          <w:color w:val="002060"/>
          <w:sz w:val="36"/>
        </w:rPr>
        <w:t>Part A: Whole Class</w:t>
      </w:r>
    </w:p>
    <w:p w:rsidR="00A54244" w:rsidRPr="00FF79DF" w:rsidRDefault="00913D75" w:rsidP="00913D75">
      <w:pPr>
        <w:rPr>
          <w:sz w:val="20"/>
        </w:rPr>
      </w:pPr>
      <w:r w:rsidRPr="00FF79DF">
        <w:rPr>
          <w:sz w:val="20"/>
          <w:u w:val="single"/>
        </w:rPr>
        <w:t>Directions:</w:t>
      </w:r>
      <w:r w:rsidRPr="00FF79DF">
        <w:rPr>
          <w:sz w:val="20"/>
        </w:rPr>
        <w:t xml:space="preserve"> Listen to Jimi Hendrix “Star Spangled Banner” vs. Whitney Houston’s “Star Spangled Banner”</w:t>
      </w:r>
    </w:p>
    <w:p w:rsidR="00913D75" w:rsidRPr="00FF79DF" w:rsidRDefault="00913D75" w:rsidP="00913D75">
      <w:pPr>
        <w:pStyle w:val="ListParagraph"/>
        <w:numPr>
          <w:ilvl w:val="0"/>
          <w:numId w:val="3"/>
        </w:numPr>
        <w:rPr>
          <w:sz w:val="20"/>
        </w:rPr>
      </w:pPr>
      <w:r w:rsidRPr="00FF79DF">
        <w:rPr>
          <w:sz w:val="20"/>
        </w:rPr>
        <w:t>Which version did you prefer? Why?</w:t>
      </w:r>
    </w:p>
    <w:p w:rsidR="00913D75" w:rsidRPr="00FF79DF" w:rsidRDefault="00913D75" w:rsidP="00913D75">
      <w:pPr>
        <w:pStyle w:val="ListParagraph"/>
        <w:numPr>
          <w:ilvl w:val="0"/>
          <w:numId w:val="3"/>
        </w:numPr>
        <w:rPr>
          <w:sz w:val="20"/>
        </w:rPr>
      </w:pPr>
      <w:r w:rsidRPr="00FF79DF">
        <w:rPr>
          <w:sz w:val="20"/>
        </w:rPr>
        <w:t>How each version of the national anthem make you feel?</w:t>
      </w:r>
    </w:p>
    <w:p w:rsidR="00913D75" w:rsidRPr="00FF79DF" w:rsidRDefault="00913D75" w:rsidP="00913D75">
      <w:pPr>
        <w:pStyle w:val="ListParagraph"/>
        <w:numPr>
          <w:ilvl w:val="0"/>
          <w:numId w:val="3"/>
        </w:numPr>
        <w:rPr>
          <w:sz w:val="20"/>
        </w:rPr>
      </w:pPr>
      <w:r w:rsidRPr="00FF79DF">
        <w:rPr>
          <w:sz w:val="20"/>
        </w:rPr>
        <w:t>What feelings do you think the musician was trying to express?</w:t>
      </w:r>
    </w:p>
    <w:p w:rsidR="00913D75" w:rsidRPr="00FF79DF" w:rsidRDefault="00913D75" w:rsidP="00913D75">
      <w:pPr>
        <w:pStyle w:val="Heading1"/>
        <w:rPr>
          <w:color w:val="002060"/>
          <w:sz w:val="36"/>
        </w:rPr>
      </w:pPr>
      <w:r w:rsidRPr="00FF79DF">
        <w:rPr>
          <w:color w:val="002060"/>
          <w:sz w:val="36"/>
        </w:rPr>
        <w:t>Part B: Pairs or Individual</w:t>
      </w:r>
    </w:p>
    <w:p w:rsidR="00913D75" w:rsidRPr="00FF79DF" w:rsidRDefault="00913D75" w:rsidP="00913D75">
      <w:pPr>
        <w:rPr>
          <w:sz w:val="20"/>
        </w:rPr>
      </w:pPr>
      <w:r w:rsidRPr="00FF79DF">
        <w:rPr>
          <w:sz w:val="20"/>
          <w:u w:val="single"/>
        </w:rPr>
        <w:t>Directions:</w:t>
      </w:r>
      <w:r w:rsidRPr="00FF79DF">
        <w:rPr>
          <w:sz w:val="20"/>
        </w:rPr>
        <w:t xml:space="preserve"> Each pair/individual will choose </w:t>
      </w:r>
      <w:r w:rsidRPr="00FF79DF">
        <w:rPr>
          <w:sz w:val="20"/>
          <w:u w:val="single"/>
        </w:rPr>
        <w:t>3 songs</w:t>
      </w:r>
      <w:r w:rsidRPr="00FF79DF">
        <w:rPr>
          <w:sz w:val="20"/>
        </w:rPr>
        <w:t xml:space="preserve"> from the provided list.  Read through the lyrics provided. Answer the following questions PER song. (Yes, that’s </w:t>
      </w:r>
      <w:r w:rsidRPr="00FF79DF">
        <w:rPr>
          <w:sz w:val="20"/>
          <w:u w:val="single"/>
        </w:rPr>
        <w:t>each song</w:t>
      </w:r>
      <w:r w:rsidRPr="00FF79DF">
        <w:rPr>
          <w:sz w:val="20"/>
        </w:rPr>
        <w:t xml:space="preserve"> needs to have #1-</w:t>
      </w:r>
      <w:r w:rsidR="00EC6F83">
        <w:rPr>
          <w:sz w:val="20"/>
        </w:rPr>
        <w:t>7</w:t>
      </w:r>
      <w:r w:rsidRPr="00FF79DF">
        <w:rPr>
          <w:sz w:val="20"/>
        </w:rPr>
        <w:t xml:space="preserve"> answered about it). </w:t>
      </w:r>
    </w:p>
    <w:p w:rsidR="00913D75" w:rsidRPr="00FF79DF" w:rsidRDefault="00CE19DF" w:rsidP="00913D75">
      <w:pPr>
        <w:rPr>
          <w:sz w:val="20"/>
        </w:rPr>
      </w:pPr>
      <w:r w:rsidRPr="00FF79DF">
        <w:rPr>
          <w:sz w:val="20"/>
        </w:rPr>
        <w:t xml:space="preserve">NOTE: You might want to </w:t>
      </w:r>
      <w:r w:rsidR="00913D75" w:rsidRPr="00FF79DF">
        <w:rPr>
          <w:sz w:val="20"/>
        </w:rPr>
        <w:t>search for the song online and listen to it</w:t>
      </w:r>
      <w:r w:rsidRPr="00FF79DF">
        <w:rPr>
          <w:sz w:val="20"/>
        </w:rPr>
        <w:t>,</w:t>
      </w:r>
      <w:r w:rsidR="00913D75" w:rsidRPr="00FF79DF">
        <w:rPr>
          <w:sz w:val="20"/>
        </w:rPr>
        <w:t xml:space="preserve"> but you </w:t>
      </w:r>
      <w:r w:rsidR="00913D75" w:rsidRPr="00FF79DF">
        <w:rPr>
          <w:sz w:val="20"/>
          <w:u w:val="single"/>
        </w:rPr>
        <w:t>MUST</w:t>
      </w:r>
      <w:r w:rsidR="00913D75" w:rsidRPr="00FF79DF">
        <w:rPr>
          <w:sz w:val="20"/>
        </w:rPr>
        <w:t xml:space="preserve"> have headphones!</w:t>
      </w:r>
    </w:p>
    <w:p w:rsidR="00EC6F83" w:rsidRDefault="00EC6F83" w:rsidP="00CE19DF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Name the song (Artist &amp; Title) you chose.</w:t>
      </w:r>
    </w:p>
    <w:p w:rsidR="00CE19DF" w:rsidRPr="00FF79DF" w:rsidRDefault="00913D75" w:rsidP="00CE19DF">
      <w:pPr>
        <w:pStyle w:val="ListParagraph"/>
        <w:numPr>
          <w:ilvl w:val="0"/>
          <w:numId w:val="4"/>
        </w:numPr>
        <w:rPr>
          <w:sz w:val="20"/>
        </w:rPr>
      </w:pPr>
      <w:r w:rsidRPr="00FF79DF">
        <w:rPr>
          <w:sz w:val="20"/>
        </w:rPr>
        <w:t xml:space="preserve">What is the tone of your song? </w:t>
      </w:r>
      <w:r w:rsidR="00CE19DF" w:rsidRPr="00FF79DF">
        <w:rPr>
          <w:sz w:val="20"/>
        </w:rPr>
        <w:t>(Use the “Name that Tone” handout).</w:t>
      </w:r>
    </w:p>
    <w:p w:rsidR="00CE19DF" w:rsidRPr="00FF79DF" w:rsidRDefault="00CE19DF" w:rsidP="00CE19DF">
      <w:pPr>
        <w:pStyle w:val="ListParagraph"/>
        <w:numPr>
          <w:ilvl w:val="0"/>
          <w:numId w:val="4"/>
        </w:numPr>
        <w:rPr>
          <w:sz w:val="20"/>
        </w:rPr>
      </w:pPr>
      <w:r w:rsidRPr="00FF79DF">
        <w:rPr>
          <w:sz w:val="20"/>
        </w:rPr>
        <w:t>Is the tone consistent throughout its entirety? Or, are there shifts in the tone? Explain your interpretation.</w:t>
      </w:r>
    </w:p>
    <w:p w:rsidR="00CE19DF" w:rsidRPr="00FF79DF" w:rsidRDefault="00CE19DF" w:rsidP="00CE19DF">
      <w:pPr>
        <w:pStyle w:val="ListParagraph"/>
        <w:numPr>
          <w:ilvl w:val="0"/>
          <w:numId w:val="4"/>
        </w:numPr>
        <w:rPr>
          <w:sz w:val="20"/>
        </w:rPr>
      </w:pPr>
      <w:r w:rsidRPr="00FF79DF">
        <w:rPr>
          <w:sz w:val="20"/>
        </w:rPr>
        <w:t>Who is the intended audience?</w:t>
      </w:r>
    </w:p>
    <w:p w:rsidR="00CE19DF" w:rsidRPr="00FF79DF" w:rsidRDefault="00CE19DF" w:rsidP="00CE19DF">
      <w:pPr>
        <w:pStyle w:val="ListParagraph"/>
        <w:numPr>
          <w:ilvl w:val="0"/>
          <w:numId w:val="4"/>
        </w:numPr>
        <w:rPr>
          <w:sz w:val="20"/>
        </w:rPr>
      </w:pPr>
      <w:r w:rsidRPr="00FF79DF">
        <w:rPr>
          <w:sz w:val="20"/>
        </w:rPr>
        <w:t>What is the message/symbolism of the song?</w:t>
      </w:r>
    </w:p>
    <w:p w:rsidR="00CE19DF" w:rsidRPr="00FF79DF" w:rsidRDefault="00CE19DF" w:rsidP="00CE19DF">
      <w:pPr>
        <w:pStyle w:val="ListParagraph"/>
        <w:numPr>
          <w:ilvl w:val="0"/>
          <w:numId w:val="4"/>
        </w:numPr>
        <w:rPr>
          <w:sz w:val="20"/>
        </w:rPr>
      </w:pPr>
      <w:r w:rsidRPr="00FF79DF">
        <w:rPr>
          <w:sz w:val="20"/>
        </w:rPr>
        <w:t>What inferences can you make about the Vietnam War based on this song?</w:t>
      </w:r>
    </w:p>
    <w:p w:rsidR="00CE19DF" w:rsidRPr="00FF79DF" w:rsidRDefault="00CE19DF" w:rsidP="00CE19DF">
      <w:pPr>
        <w:pStyle w:val="ListParagraph"/>
        <w:numPr>
          <w:ilvl w:val="0"/>
          <w:numId w:val="4"/>
        </w:numPr>
        <w:rPr>
          <w:sz w:val="20"/>
        </w:rPr>
      </w:pPr>
      <w:r w:rsidRPr="00FF79DF">
        <w:rPr>
          <w:sz w:val="20"/>
        </w:rPr>
        <w:t>Does the song have a universal message that we can appreciate today &amp; in the future? Explain.</w:t>
      </w:r>
    </w:p>
    <w:p w:rsidR="00913D75" w:rsidRPr="00FF79DF" w:rsidRDefault="00CE19DF" w:rsidP="00913D75">
      <w:pPr>
        <w:pStyle w:val="Heading1"/>
        <w:rPr>
          <w:color w:val="002060"/>
          <w:sz w:val="36"/>
        </w:rPr>
      </w:pPr>
      <w:r w:rsidRPr="00FF79DF">
        <w:rPr>
          <w:color w:val="002060"/>
          <w:sz w:val="36"/>
        </w:rPr>
        <w:t>Part C: Your Protest Choice</w:t>
      </w:r>
    </w:p>
    <w:p w:rsidR="00913D75" w:rsidRPr="00FF79DF" w:rsidRDefault="00CE19DF" w:rsidP="00CE19DF">
      <w:pPr>
        <w:rPr>
          <w:sz w:val="20"/>
        </w:rPr>
      </w:pPr>
      <w:r w:rsidRPr="00FF79DF">
        <w:rPr>
          <w:sz w:val="20"/>
          <w:u w:val="single"/>
        </w:rPr>
        <w:t>Directions:</w:t>
      </w:r>
      <w:r w:rsidRPr="00FF79DF">
        <w:rPr>
          <w:sz w:val="20"/>
        </w:rPr>
        <w:t xml:space="preserve"> After listening to your 3 song choices from the Vietnam War Era, and answering Part B questions for each…</w:t>
      </w:r>
    </w:p>
    <w:p w:rsidR="00CE19DF" w:rsidRPr="00FF79DF" w:rsidRDefault="00CE19DF" w:rsidP="00CE19DF">
      <w:pPr>
        <w:pStyle w:val="ListParagraph"/>
        <w:numPr>
          <w:ilvl w:val="0"/>
          <w:numId w:val="5"/>
        </w:numPr>
        <w:rPr>
          <w:sz w:val="20"/>
        </w:rPr>
      </w:pPr>
      <w:r w:rsidRPr="00FF79DF">
        <w:rPr>
          <w:sz w:val="20"/>
        </w:rPr>
        <w:t>Identify which of the 3 was your favorite and explain why.</w:t>
      </w:r>
    </w:p>
    <w:p w:rsidR="00CE19DF" w:rsidRPr="00FF79DF" w:rsidRDefault="00CE19DF" w:rsidP="00CE19DF">
      <w:pPr>
        <w:pStyle w:val="ListParagraph"/>
        <w:numPr>
          <w:ilvl w:val="0"/>
          <w:numId w:val="5"/>
        </w:numPr>
        <w:rPr>
          <w:sz w:val="20"/>
        </w:rPr>
      </w:pPr>
      <w:r w:rsidRPr="00FF79DF">
        <w:rPr>
          <w:sz w:val="20"/>
        </w:rPr>
        <w:t>Pick a song from the last 10-15 year</w:t>
      </w:r>
      <w:r w:rsidR="00FF79DF" w:rsidRPr="00FF79DF">
        <w:rPr>
          <w:sz w:val="20"/>
        </w:rPr>
        <w:t>s</w:t>
      </w:r>
      <w:r w:rsidRPr="00FF79DF">
        <w:rPr>
          <w:sz w:val="20"/>
        </w:rPr>
        <w:t xml:space="preserve"> that could be categorized as a “protest song.” </w:t>
      </w:r>
      <w:r w:rsidR="00FF79DF" w:rsidRPr="00FF79DF">
        <w:rPr>
          <w:sz w:val="20"/>
        </w:rPr>
        <w:t>(Doesn’t necessarily need to be protesting war… it could be protesting anything…)</w:t>
      </w:r>
    </w:p>
    <w:p w:rsidR="00FF79DF" w:rsidRPr="00FF79DF" w:rsidRDefault="00FF79DF" w:rsidP="00CE19DF">
      <w:pPr>
        <w:pStyle w:val="ListParagraph"/>
        <w:numPr>
          <w:ilvl w:val="1"/>
          <w:numId w:val="5"/>
        </w:numPr>
        <w:rPr>
          <w:sz w:val="20"/>
        </w:rPr>
      </w:pPr>
      <w:r w:rsidRPr="00FF79DF">
        <w:rPr>
          <w:sz w:val="20"/>
        </w:rPr>
        <w:t>Identify the title and artist of the song.</w:t>
      </w:r>
    </w:p>
    <w:p w:rsidR="00913D75" w:rsidRPr="00FF79DF" w:rsidRDefault="00CE19DF" w:rsidP="00CE19DF">
      <w:pPr>
        <w:pStyle w:val="ListParagraph"/>
        <w:numPr>
          <w:ilvl w:val="1"/>
          <w:numId w:val="5"/>
        </w:numPr>
        <w:rPr>
          <w:sz w:val="20"/>
        </w:rPr>
      </w:pPr>
      <w:r w:rsidRPr="00FF79DF">
        <w:rPr>
          <w:sz w:val="20"/>
        </w:rPr>
        <w:t>Explain what the song is possibly protesting.</w:t>
      </w:r>
    </w:p>
    <w:p w:rsidR="00FF79DF" w:rsidRDefault="00FF79DF" w:rsidP="00CE19DF">
      <w:pPr>
        <w:pStyle w:val="ListParagraph"/>
        <w:numPr>
          <w:ilvl w:val="1"/>
          <w:numId w:val="5"/>
        </w:numPr>
        <w:rPr>
          <w:sz w:val="20"/>
        </w:rPr>
      </w:pPr>
      <w:r w:rsidRPr="00FF79DF">
        <w:rPr>
          <w:sz w:val="20"/>
        </w:rPr>
        <w:t>Explain if you like the song. Why/Why not?</w:t>
      </w:r>
    </w:p>
    <w:p w:rsidR="00FF79DF" w:rsidRPr="00FF79DF" w:rsidRDefault="00FF79DF" w:rsidP="00FF79DF">
      <w:pPr>
        <w:pStyle w:val="Heading1"/>
        <w:rPr>
          <w:b/>
          <w:color w:val="002060"/>
          <w:sz w:val="20"/>
          <w:u w:val="single"/>
        </w:rPr>
      </w:pPr>
      <w:bookmarkStart w:id="0" w:name="_GoBack"/>
      <w:bookmarkEnd w:id="0"/>
      <w:r w:rsidRPr="00FF79DF">
        <w:rPr>
          <w:b/>
          <w:color w:val="002060"/>
          <w:sz w:val="20"/>
          <w:u w:val="single"/>
        </w:rPr>
        <w:t xml:space="preserve">IMPORTANT: </w:t>
      </w:r>
    </w:p>
    <w:p w:rsidR="00FF79DF" w:rsidRPr="00FF79DF" w:rsidRDefault="00FF79DF" w:rsidP="00FF79DF">
      <w:pPr>
        <w:pStyle w:val="Heading1"/>
        <w:rPr>
          <w:b/>
          <w:color w:val="002060"/>
          <w:sz w:val="20"/>
        </w:rPr>
      </w:pPr>
      <w:r w:rsidRPr="00FF79DF">
        <w:rPr>
          <w:b/>
          <w:color w:val="002060"/>
          <w:sz w:val="20"/>
        </w:rPr>
        <w:t>*Please organize your responses in the appropriate sections listed above.</w:t>
      </w:r>
    </w:p>
    <w:p w:rsidR="00FF79DF" w:rsidRPr="00FF79DF" w:rsidRDefault="00FF79DF" w:rsidP="00FF79DF">
      <w:pPr>
        <w:pStyle w:val="Heading1"/>
        <w:rPr>
          <w:b/>
          <w:color w:val="002060"/>
          <w:sz w:val="20"/>
        </w:rPr>
      </w:pPr>
      <w:r w:rsidRPr="00FF79DF">
        <w:rPr>
          <w:b/>
          <w:color w:val="002060"/>
          <w:sz w:val="20"/>
        </w:rPr>
        <w:t xml:space="preserve">*You may type your responses, or not. Your choice, but I need a hardcopy turned in, please. </w:t>
      </w:r>
    </w:p>
    <w:p w:rsidR="00FF79DF" w:rsidRPr="00FF79DF" w:rsidRDefault="00FF79DF" w:rsidP="00FF79DF">
      <w:pPr>
        <w:pStyle w:val="Heading1"/>
        <w:rPr>
          <w:b/>
          <w:color w:val="002060"/>
          <w:sz w:val="20"/>
        </w:rPr>
      </w:pPr>
      <w:r w:rsidRPr="00FF79DF">
        <w:rPr>
          <w:b/>
          <w:color w:val="002060"/>
          <w:sz w:val="20"/>
        </w:rPr>
        <w:t xml:space="preserve">*If you are working in pairs, you only need to turn in one response for the two of you. </w:t>
      </w:r>
    </w:p>
    <w:p w:rsidR="00FF79DF" w:rsidRPr="00FF79DF" w:rsidRDefault="00FF79DF" w:rsidP="00FF79DF">
      <w:pPr>
        <w:rPr>
          <w:sz w:val="20"/>
        </w:rPr>
      </w:pPr>
    </w:p>
    <w:sectPr w:rsidR="00FF79DF" w:rsidRPr="00FF79DF" w:rsidSect="00913D75"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9796B"/>
    <w:multiLevelType w:val="hybridMultilevel"/>
    <w:tmpl w:val="B196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4C3A"/>
    <w:multiLevelType w:val="hybridMultilevel"/>
    <w:tmpl w:val="422ABE3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2614A98"/>
    <w:multiLevelType w:val="hybridMultilevel"/>
    <w:tmpl w:val="FD624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75"/>
    <w:rsid w:val="00913D75"/>
    <w:rsid w:val="00A54244"/>
    <w:rsid w:val="00CE19DF"/>
    <w:rsid w:val="00EC6F83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DE805-07DE-4874-9C4F-25F0331A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s-storage\profiles$\RomeoHighSchool\Teacher\cindy.nicoli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0AC7E-8F36-41A4-8AB2-385F98E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28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Romeo</dc:creator>
  <cp:keywords/>
  <cp:lastModifiedBy>Cindy Nicolia</cp:lastModifiedBy>
  <cp:revision>2</cp:revision>
  <dcterms:created xsi:type="dcterms:W3CDTF">2015-01-22T13:28:00Z</dcterms:created>
  <dcterms:modified xsi:type="dcterms:W3CDTF">2015-01-22T13:56:00Z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